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8F229" w14:textId="77777777" w:rsidR="00C87901" w:rsidRDefault="00C87901" w:rsidP="0004171D">
      <w:pPr>
        <w:pStyle w:val="Rubrik"/>
      </w:pPr>
    </w:p>
    <w:p w14:paraId="434B8A4F" w14:textId="77777777" w:rsidR="00C87901" w:rsidRDefault="00C87901" w:rsidP="0004171D">
      <w:pPr>
        <w:pStyle w:val="Rubrik"/>
      </w:pPr>
    </w:p>
    <w:p w14:paraId="2F6A9E4C" w14:textId="77777777" w:rsidR="00C87901" w:rsidRDefault="00C87901" w:rsidP="0004171D">
      <w:pPr>
        <w:pStyle w:val="Rubrik"/>
      </w:pPr>
    </w:p>
    <w:p w14:paraId="1BD2371C" w14:textId="0E35ACA5" w:rsidR="00A9429B" w:rsidRDefault="00B50C0A" w:rsidP="0004171D">
      <w:pPr>
        <w:pStyle w:val="Rubrik"/>
      </w:pPr>
      <w:r>
        <w:t>Beslutsunderlag</w:t>
      </w:r>
    </w:p>
    <w:p w14:paraId="06C322C0" w14:textId="35F4B39C" w:rsidR="001A70F5" w:rsidRPr="005E28F6" w:rsidRDefault="006660DA" w:rsidP="00F87D13">
      <w:pPr>
        <w:pStyle w:val="Stdtext"/>
        <w:jc w:val="center"/>
      </w:pPr>
      <w:r>
        <w:t>Syftet med d</w:t>
      </w:r>
      <w:r w:rsidR="00F87D13">
        <w:t xml:space="preserve">okumentet är </w:t>
      </w:r>
      <w:r>
        <w:t>att ge beslutsfattare möjlighet att fatta rätt beslut.</w:t>
      </w:r>
      <w:r w:rsidR="002C0FD7">
        <w:t xml:space="preserve"> </w:t>
      </w:r>
    </w:p>
    <w:p w14:paraId="56215F81" w14:textId="5959B8BF" w:rsidR="0004171D" w:rsidRDefault="0004171D" w:rsidP="0004171D">
      <w:pPr>
        <w:pStyle w:val="Brdtext"/>
      </w:pPr>
    </w:p>
    <w:p w14:paraId="62114BE7" w14:textId="4C99D8ED" w:rsidR="0004171D" w:rsidRDefault="0004171D" w:rsidP="0004171D">
      <w:pPr>
        <w:pStyle w:val="Brdtext"/>
      </w:pPr>
    </w:p>
    <w:p w14:paraId="0718CB10" w14:textId="77777777" w:rsidR="001A70F5" w:rsidRDefault="001A70F5" w:rsidP="001A70F5">
      <w:r>
        <w:br w:type="page"/>
      </w:r>
    </w:p>
    <w:sdt>
      <w:sdtPr>
        <w:rPr>
          <w:rFonts w:eastAsiaTheme="minorHAnsi" w:cstheme="minorBidi"/>
          <w:sz w:val="20"/>
          <w:szCs w:val="22"/>
          <w:lang w:eastAsia="en-US"/>
        </w:rPr>
        <w:id w:val="-883553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72D94F" w14:textId="6A5F50CD" w:rsidR="00BD5510" w:rsidRDefault="00BD5510">
          <w:pPr>
            <w:pStyle w:val="Innehllsfrteckningsrubrik"/>
          </w:pPr>
          <w:r>
            <w:t>Innehållsförteckning</w:t>
          </w:r>
        </w:p>
        <w:p w14:paraId="21750C9F" w14:textId="26AF050A" w:rsidR="00B53C74" w:rsidRDefault="00BD551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175699" w:history="1">
            <w:r w:rsidR="00B53C74" w:rsidRPr="00373F1F">
              <w:rPr>
                <w:rStyle w:val="Hyperlnk"/>
              </w:rPr>
              <w:t>1</w:t>
            </w:r>
            <w:r w:rsidR="00B53C74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53C74" w:rsidRPr="00373F1F">
              <w:rPr>
                <w:rStyle w:val="Hyperlnk"/>
              </w:rPr>
              <w:t>Förslag till beslut</w:t>
            </w:r>
            <w:r w:rsidR="00B53C74">
              <w:rPr>
                <w:webHidden/>
              </w:rPr>
              <w:tab/>
            </w:r>
            <w:r w:rsidR="00B53C74">
              <w:rPr>
                <w:webHidden/>
              </w:rPr>
              <w:fldChar w:fldCharType="begin"/>
            </w:r>
            <w:r w:rsidR="00B53C74">
              <w:rPr>
                <w:webHidden/>
              </w:rPr>
              <w:instrText xml:space="preserve"> PAGEREF _Toc66175699 \h </w:instrText>
            </w:r>
            <w:r w:rsidR="00B53C74">
              <w:rPr>
                <w:webHidden/>
              </w:rPr>
            </w:r>
            <w:r w:rsidR="00B53C74">
              <w:rPr>
                <w:webHidden/>
              </w:rPr>
              <w:fldChar w:fldCharType="separate"/>
            </w:r>
            <w:r w:rsidR="00B53C74">
              <w:rPr>
                <w:webHidden/>
              </w:rPr>
              <w:t>3</w:t>
            </w:r>
            <w:r w:rsidR="00B53C74">
              <w:rPr>
                <w:webHidden/>
              </w:rPr>
              <w:fldChar w:fldCharType="end"/>
            </w:r>
          </w:hyperlink>
        </w:p>
        <w:p w14:paraId="227202C9" w14:textId="63468C95" w:rsidR="00B53C74" w:rsidRDefault="00B76775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66175700" w:history="1">
            <w:r w:rsidR="00B53C74" w:rsidRPr="00373F1F">
              <w:rPr>
                <w:rStyle w:val="Hyperlnk"/>
              </w:rPr>
              <w:t>2</w:t>
            </w:r>
            <w:r w:rsidR="00B53C74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53C74" w:rsidRPr="00373F1F">
              <w:rPr>
                <w:rStyle w:val="Hyperlnk"/>
              </w:rPr>
              <w:t>Sammanfattning av ärendet</w:t>
            </w:r>
            <w:r w:rsidR="00B53C74">
              <w:rPr>
                <w:webHidden/>
              </w:rPr>
              <w:tab/>
            </w:r>
            <w:r w:rsidR="00B53C74">
              <w:rPr>
                <w:webHidden/>
              </w:rPr>
              <w:fldChar w:fldCharType="begin"/>
            </w:r>
            <w:r w:rsidR="00B53C74">
              <w:rPr>
                <w:webHidden/>
              </w:rPr>
              <w:instrText xml:space="preserve"> PAGEREF _Toc66175700 \h </w:instrText>
            </w:r>
            <w:r w:rsidR="00B53C74">
              <w:rPr>
                <w:webHidden/>
              </w:rPr>
            </w:r>
            <w:r w:rsidR="00B53C74">
              <w:rPr>
                <w:webHidden/>
              </w:rPr>
              <w:fldChar w:fldCharType="separate"/>
            </w:r>
            <w:r w:rsidR="00B53C74">
              <w:rPr>
                <w:webHidden/>
              </w:rPr>
              <w:t>3</w:t>
            </w:r>
            <w:r w:rsidR="00B53C74">
              <w:rPr>
                <w:webHidden/>
              </w:rPr>
              <w:fldChar w:fldCharType="end"/>
            </w:r>
          </w:hyperlink>
        </w:p>
        <w:p w14:paraId="0AE19664" w14:textId="4D319561" w:rsidR="00B53C74" w:rsidRDefault="00B76775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66175701" w:history="1">
            <w:r w:rsidR="00B53C74" w:rsidRPr="00373F1F">
              <w:rPr>
                <w:rStyle w:val="Hyperlnk"/>
              </w:rPr>
              <w:t>3</w:t>
            </w:r>
            <w:r w:rsidR="00B53C74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53C74" w:rsidRPr="00373F1F">
              <w:rPr>
                <w:rStyle w:val="Hyperlnk"/>
              </w:rPr>
              <w:t>Beslutsunderlag</w:t>
            </w:r>
            <w:r w:rsidR="00B53C74">
              <w:rPr>
                <w:webHidden/>
              </w:rPr>
              <w:tab/>
            </w:r>
            <w:r w:rsidR="00B53C74">
              <w:rPr>
                <w:webHidden/>
              </w:rPr>
              <w:fldChar w:fldCharType="begin"/>
            </w:r>
            <w:r w:rsidR="00B53C74">
              <w:rPr>
                <w:webHidden/>
              </w:rPr>
              <w:instrText xml:space="preserve"> PAGEREF _Toc66175701 \h </w:instrText>
            </w:r>
            <w:r w:rsidR="00B53C74">
              <w:rPr>
                <w:webHidden/>
              </w:rPr>
            </w:r>
            <w:r w:rsidR="00B53C74">
              <w:rPr>
                <w:webHidden/>
              </w:rPr>
              <w:fldChar w:fldCharType="separate"/>
            </w:r>
            <w:r w:rsidR="00B53C74">
              <w:rPr>
                <w:webHidden/>
              </w:rPr>
              <w:t>3</w:t>
            </w:r>
            <w:r w:rsidR="00B53C74">
              <w:rPr>
                <w:webHidden/>
              </w:rPr>
              <w:fldChar w:fldCharType="end"/>
            </w:r>
          </w:hyperlink>
        </w:p>
        <w:p w14:paraId="160750CB" w14:textId="0B5324BE" w:rsidR="00BD5510" w:rsidRDefault="00BD551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DAB60A8" w14:textId="3A4C5E29" w:rsidR="00F96F3D" w:rsidRDefault="00F96F3D"/>
    <w:p w14:paraId="4A2019E8" w14:textId="77777777" w:rsidR="00BD5510" w:rsidRDefault="00BD5510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0D064CB4" w14:textId="45B94199" w:rsidR="003E696A" w:rsidRDefault="00105258" w:rsidP="003E696A">
      <w:pPr>
        <w:pStyle w:val="Rubrik1"/>
      </w:pPr>
      <w:bookmarkStart w:id="0" w:name="_Toc66175699"/>
      <w:r>
        <w:lastRenderedPageBreak/>
        <w:t>Förslag till beslut</w:t>
      </w:r>
      <w:bookmarkEnd w:id="0"/>
    </w:p>
    <w:p w14:paraId="6F166ADD" w14:textId="0EF13DC0" w:rsidR="003E696A" w:rsidRPr="003E696A" w:rsidRDefault="0081790D" w:rsidP="003E696A">
      <w:pPr>
        <w:pStyle w:val="Stdtext"/>
      </w:pPr>
      <w:r>
        <w:t>&lt;</w:t>
      </w:r>
      <w:r w:rsidR="000B127E">
        <w:t>XX rekommenderar att XX beslutar att…</w:t>
      </w:r>
      <w:r>
        <w:t>&gt;</w:t>
      </w:r>
    </w:p>
    <w:p w14:paraId="24F0A174" w14:textId="3FB9308B" w:rsidR="00CC2AC4" w:rsidRDefault="00105258" w:rsidP="003E696A">
      <w:pPr>
        <w:pStyle w:val="Rubrik1"/>
      </w:pPr>
      <w:bookmarkStart w:id="1" w:name="_Toc66175700"/>
      <w:r>
        <w:t>Sammanfattning av ärendet</w:t>
      </w:r>
      <w:bookmarkEnd w:id="1"/>
    </w:p>
    <w:p w14:paraId="3E8813C5" w14:textId="2B248EE8" w:rsidR="00E56C5D" w:rsidRPr="00B53C74" w:rsidRDefault="0081790D" w:rsidP="00E56C5D">
      <w:pPr>
        <w:rPr>
          <w:i/>
          <w:iCs/>
        </w:rPr>
      </w:pPr>
      <w:r>
        <w:rPr>
          <w:i/>
          <w:iCs/>
        </w:rPr>
        <w:t>&lt;</w:t>
      </w:r>
      <w:r w:rsidR="00CB1C60" w:rsidRPr="00B53C74">
        <w:rPr>
          <w:i/>
          <w:iCs/>
        </w:rPr>
        <w:t>En kort</w:t>
      </w:r>
      <w:r w:rsidR="00E56C5D" w:rsidRPr="00B53C74">
        <w:rPr>
          <w:i/>
          <w:iCs/>
        </w:rPr>
        <w:t xml:space="preserve"> </w:t>
      </w:r>
      <w:r w:rsidR="00B64A51" w:rsidRPr="00B53C74">
        <w:rPr>
          <w:i/>
          <w:iCs/>
        </w:rPr>
        <w:t>sammanfattning</w:t>
      </w:r>
      <w:r w:rsidR="00B64A51">
        <w:rPr>
          <w:i/>
          <w:iCs/>
        </w:rPr>
        <w:t xml:space="preserve"> med</w:t>
      </w:r>
      <w:r w:rsidR="00B64A51" w:rsidRPr="00B53C74">
        <w:rPr>
          <w:i/>
          <w:iCs/>
        </w:rPr>
        <w:t xml:space="preserve"> </w:t>
      </w:r>
      <w:r w:rsidR="00B64A51">
        <w:rPr>
          <w:i/>
          <w:iCs/>
        </w:rPr>
        <w:t>bakgrund</w:t>
      </w:r>
      <w:r w:rsidR="00574EAA">
        <w:rPr>
          <w:i/>
          <w:iCs/>
        </w:rPr>
        <w:t xml:space="preserve">, arbetssätt för att ta fram beslutsunderlaget, angränsningar, </w:t>
      </w:r>
      <w:r>
        <w:rPr>
          <w:i/>
          <w:iCs/>
        </w:rPr>
        <w:t xml:space="preserve">effekter, </w:t>
      </w:r>
      <w:r w:rsidR="00645718">
        <w:rPr>
          <w:i/>
          <w:iCs/>
        </w:rPr>
        <w:t xml:space="preserve">alternativa lösningar </w:t>
      </w:r>
      <w:proofErr w:type="gramStart"/>
      <w:r>
        <w:rPr>
          <w:i/>
          <w:iCs/>
        </w:rPr>
        <w:t>etc.</w:t>
      </w:r>
      <w:proofErr w:type="gramEnd"/>
      <w:r>
        <w:rPr>
          <w:i/>
          <w:iCs/>
        </w:rPr>
        <w:t xml:space="preserve"> För detaljer hänvisa till bilagor under rubriken beslutsunderlag. &gt;</w:t>
      </w:r>
    </w:p>
    <w:p w14:paraId="09A84551" w14:textId="2897E57E" w:rsidR="00CC2AC4" w:rsidRDefault="003E696A" w:rsidP="003E696A">
      <w:pPr>
        <w:pStyle w:val="Rubrik1"/>
      </w:pPr>
      <w:bookmarkStart w:id="2" w:name="_Toc66175701"/>
      <w:r>
        <w:t>Beslutsunderlag</w:t>
      </w:r>
      <w:bookmarkEnd w:id="2"/>
    </w:p>
    <w:p w14:paraId="4A7B38B1" w14:textId="0ABE4066" w:rsidR="004476D6" w:rsidRDefault="00E56C5D" w:rsidP="004476D6">
      <w:pPr>
        <w:pStyle w:val="Stdtext"/>
        <w:rPr>
          <w:lang w:eastAsia="sv-SE"/>
        </w:rPr>
      </w:pPr>
      <w:r>
        <w:rPr>
          <w:lang w:eastAsia="sv-SE"/>
        </w:rPr>
        <w:t xml:space="preserve">Hänvisa till förstudierapport. </w:t>
      </w:r>
      <w:r w:rsidR="004476D6" w:rsidRPr="007A7A44">
        <w:rPr>
          <w:lang w:eastAsia="sv-SE"/>
        </w:rPr>
        <w:t xml:space="preserve">Ange </w:t>
      </w:r>
      <w:r>
        <w:rPr>
          <w:lang w:eastAsia="sv-SE"/>
        </w:rPr>
        <w:t xml:space="preserve">övriga viktiga </w:t>
      </w:r>
      <w:r w:rsidR="004476D6" w:rsidRPr="007A7A44">
        <w:rPr>
          <w:lang w:eastAsia="sv-SE"/>
        </w:rPr>
        <w:t>dokument</w:t>
      </w:r>
      <w:r>
        <w:rPr>
          <w:lang w:eastAsia="sv-SE"/>
        </w:rPr>
        <w:t xml:space="preserve"> om sådana finns. </w:t>
      </w:r>
    </w:p>
    <w:p w14:paraId="664BD6A8" w14:textId="77777777" w:rsidR="00671BC2" w:rsidRPr="00671BC2" w:rsidRDefault="00671BC2" w:rsidP="004476D6">
      <w:pPr>
        <w:pStyle w:val="Stdtext"/>
      </w:pPr>
    </w:p>
    <w:sectPr w:rsidR="00671BC2" w:rsidRPr="00671BC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0E59A" w14:textId="77777777" w:rsidR="00830B27" w:rsidRDefault="00830B27" w:rsidP="00532331">
      <w:pPr>
        <w:spacing w:after="0" w:line="240" w:lineRule="auto"/>
      </w:pPr>
      <w:r>
        <w:separator/>
      </w:r>
    </w:p>
  </w:endnote>
  <w:endnote w:type="continuationSeparator" w:id="0">
    <w:p w14:paraId="5293F2AE" w14:textId="77777777" w:rsidR="00830B27" w:rsidRDefault="00830B27" w:rsidP="0053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A5F78" w14:textId="77777777" w:rsidR="00830B27" w:rsidRDefault="00830B27" w:rsidP="00532331">
      <w:pPr>
        <w:spacing w:after="0" w:line="240" w:lineRule="auto"/>
      </w:pPr>
      <w:r>
        <w:separator/>
      </w:r>
    </w:p>
  </w:footnote>
  <w:footnote w:type="continuationSeparator" w:id="0">
    <w:p w14:paraId="660A2FD1" w14:textId="77777777" w:rsidR="00830B27" w:rsidRDefault="00830B27" w:rsidP="0053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0904EA" w:rsidRPr="0004171D" w14:paraId="3A3CE924" w14:textId="77777777" w:rsidTr="00A9429B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6"/>
            <w:gridCol w:w="7152"/>
            <w:gridCol w:w="1701"/>
          </w:tblGrid>
          <w:tr w:rsidR="005E28F6" w:rsidRPr="0004171D" w14:paraId="5045A18D" w14:textId="77777777" w:rsidTr="005E28F6">
            <w:trPr>
              <w:trHeight w:val="184"/>
            </w:trPr>
            <w:tc>
              <w:tcPr>
                <w:tcW w:w="966" w:type="dxa"/>
                <w:vMerge w:val="restart"/>
              </w:tcPr>
              <w:p w14:paraId="4618ED3C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noProof/>
                    <w:sz w:val="16"/>
                    <w:szCs w:val="16"/>
                  </w:rPr>
                  <w:drawing>
                    <wp:inline distT="0" distB="0" distL="0" distR="0" wp14:anchorId="7A2E5962" wp14:editId="5F27F870">
                      <wp:extent cx="466725" cy="638175"/>
                      <wp:effectExtent l="0" t="0" r="9525" b="9525"/>
                      <wp:docPr id="2" name="Bildobjek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6381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43C12DF7" w14:textId="77777777" w:rsidR="00A14F72" w:rsidRDefault="0063210E" w:rsidP="003B4F5C">
                <w:pPr>
                  <w:pStyle w:val="Stdtext"/>
                  <w:jc w:val="center"/>
                  <w:rPr>
                    <w:rFonts w:cs="Arial"/>
                    <w:sz w:val="22"/>
                    <w:szCs w:val="16"/>
                  </w:rPr>
                </w:pPr>
                <w:r>
                  <w:rPr>
                    <w:rFonts w:cs="Arial"/>
                    <w:sz w:val="22"/>
                    <w:szCs w:val="16"/>
                  </w:rPr>
                  <w:t>B</w:t>
                </w:r>
                <w:r w:rsidR="00B50C0A">
                  <w:rPr>
                    <w:rFonts w:cs="Arial"/>
                    <w:sz w:val="22"/>
                    <w:szCs w:val="16"/>
                  </w:rPr>
                  <w:t>eslutsunderla</w:t>
                </w:r>
                <w:r>
                  <w:rPr>
                    <w:rFonts w:cs="Arial"/>
                    <w:sz w:val="22"/>
                    <w:szCs w:val="16"/>
                  </w:rPr>
                  <w:t>g</w:t>
                </w:r>
              </w:p>
              <w:p w14:paraId="717886AE" w14:textId="1BDB707D" w:rsidR="005E28F6" w:rsidRPr="0004171D" w:rsidRDefault="00B50C0A" w:rsidP="00B76775">
                <w:pPr>
                  <w:pStyle w:val="Stdtext"/>
                  <w:rPr>
                    <w:rFonts w:cs="Arial"/>
                    <w:sz w:val="22"/>
                    <w:szCs w:val="16"/>
                  </w:rPr>
                </w:pPr>
                <w:r>
                  <w:rPr>
                    <w:rFonts w:cs="Arial"/>
                    <w:sz w:val="22"/>
                    <w:szCs w:val="16"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14:paraId="37D3B7F9" w14:textId="112688A2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5E28F6" w:rsidRPr="0004171D" w14:paraId="54E8BB1E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1A536CC0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9692BF1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2C7C54B" w14:textId="570B06C6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5E28F6" w:rsidRPr="0004171D" w14:paraId="6CE0857F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7F5F44D0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9E3479C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F3EF241" w14:textId="11B52B00" w:rsidR="005E28F6" w:rsidRPr="0004171D" w:rsidRDefault="00C87901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2021</w:t>
                </w:r>
                <w:r w:rsidR="009A363C">
                  <w:rPr>
                    <w:rFonts w:cs="Arial"/>
                    <w:sz w:val="16"/>
                    <w:szCs w:val="16"/>
                  </w:rPr>
                  <w:t>x-xx-xx</w:t>
                </w:r>
              </w:p>
            </w:tc>
          </w:tr>
          <w:tr w:rsidR="005E28F6" w:rsidRPr="0004171D" w14:paraId="2CF5843C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7C6E49D3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30674DE4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623F834" w14:textId="71492B59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Utgåva: </w:t>
                </w:r>
                <w:r w:rsidR="009A363C">
                  <w:rPr>
                    <w:rFonts w:cs="Arial"/>
                    <w:sz w:val="16"/>
                    <w:szCs w:val="16"/>
                  </w:rPr>
                  <w:t>0.1</w:t>
                </w:r>
              </w:p>
            </w:tc>
          </w:tr>
        </w:tbl>
        <w:p w14:paraId="61DEC51E" w14:textId="77777777" w:rsidR="000904EA" w:rsidRPr="0004171D" w:rsidRDefault="000904EA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4DC8CA5E" w14:textId="77777777" w:rsidR="000904EA" w:rsidRPr="0004171D" w:rsidRDefault="000904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E6F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8A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6CB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80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A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2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9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41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36C0A"/>
    <w:multiLevelType w:val="multilevel"/>
    <w:tmpl w:val="FEDE5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361081"/>
    <w:multiLevelType w:val="hybridMultilevel"/>
    <w:tmpl w:val="BF56D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027"/>
    <w:multiLevelType w:val="multilevel"/>
    <w:tmpl w:val="6E20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25BD3"/>
    <w:multiLevelType w:val="multilevel"/>
    <w:tmpl w:val="E8E6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956DD"/>
    <w:multiLevelType w:val="multilevel"/>
    <w:tmpl w:val="3C9E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F1FC5"/>
    <w:multiLevelType w:val="hybridMultilevel"/>
    <w:tmpl w:val="DD941AE8"/>
    <w:lvl w:ilvl="0" w:tplc="BAEEE506">
      <w:start w:val="3"/>
      <w:numFmt w:val="bullet"/>
      <w:lvlText w:val="-"/>
      <w:lvlJc w:val="left"/>
      <w:pPr>
        <w:ind w:left="10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2C0D3C8F"/>
    <w:multiLevelType w:val="multilevel"/>
    <w:tmpl w:val="1AD0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75081"/>
    <w:multiLevelType w:val="hybridMultilevel"/>
    <w:tmpl w:val="CADAA694"/>
    <w:lvl w:ilvl="0" w:tplc="30F6CC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50FD"/>
    <w:multiLevelType w:val="hybridMultilevel"/>
    <w:tmpl w:val="922876A2"/>
    <w:lvl w:ilvl="0" w:tplc="BAEEE506">
      <w:start w:val="3"/>
      <w:numFmt w:val="bullet"/>
      <w:lvlText w:val="-"/>
      <w:lvlJc w:val="left"/>
      <w:pPr>
        <w:ind w:left="1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D3C6046"/>
    <w:multiLevelType w:val="hybridMultilevel"/>
    <w:tmpl w:val="53821A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767AAE"/>
    <w:multiLevelType w:val="multilevel"/>
    <w:tmpl w:val="597A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D0901"/>
    <w:multiLevelType w:val="multilevel"/>
    <w:tmpl w:val="4E6E4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80CEA"/>
    <w:multiLevelType w:val="hybridMultilevel"/>
    <w:tmpl w:val="F000C902"/>
    <w:lvl w:ilvl="0" w:tplc="85B62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7414"/>
    <w:multiLevelType w:val="multilevel"/>
    <w:tmpl w:val="FCA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03E14"/>
    <w:multiLevelType w:val="hybridMultilevel"/>
    <w:tmpl w:val="DCA079D8"/>
    <w:lvl w:ilvl="0" w:tplc="22963AA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12925"/>
    <w:multiLevelType w:val="multilevel"/>
    <w:tmpl w:val="737C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96069"/>
    <w:multiLevelType w:val="hybridMultilevel"/>
    <w:tmpl w:val="F1A4B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0F7C"/>
    <w:multiLevelType w:val="multilevel"/>
    <w:tmpl w:val="7A381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11727"/>
    <w:multiLevelType w:val="hybridMultilevel"/>
    <w:tmpl w:val="DF94B1F0"/>
    <w:lvl w:ilvl="0" w:tplc="7CA414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831F2"/>
    <w:multiLevelType w:val="multilevel"/>
    <w:tmpl w:val="361C61F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0"/>
  </w:num>
  <w:num w:numId="14">
    <w:abstractNumId w:val="25"/>
  </w:num>
  <w:num w:numId="15">
    <w:abstractNumId w:val="16"/>
  </w:num>
  <w:num w:numId="16">
    <w:abstractNumId w:val="14"/>
  </w:num>
  <w:num w:numId="17">
    <w:abstractNumId w:val="13"/>
  </w:num>
  <w:num w:numId="18">
    <w:abstractNumId w:val="10"/>
  </w:num>
  <w:num w:numId="19">
    <w:abstractNumId w:val="27"/>
  </w:num>
  <w:num w:numId="20">
    <w:abstractNumId w:val="21"/>
  </w:num>
  <w:num w:numId="21">
    <w:abstractNumId w:val="23"/>
  </w:num>
  <w:num w:numId="22">
    <w:abstractNumId w:val="29"/>
  </w:num>
  <w:num w:numId="23">
    <w:abstractNumId w:val="29"/>
  </w:num>
  <w:num w:numId="24">
    <w:abstractNumId w:val="11"/>
  </w:num>
  <w:num w:numId="25">
    <w:abstractNumId w:val="19"/>
  </w:num>
  <w:num w:numId="26">
    <w:abstractNumId w:val="26"/>
  </w:num>
  <w:num w:numId="27">
    <w:abstractNumId w:val="24"/>
  </w:num>
  <w:num w:numId="28">
    <w:abstractNumId w:val="28"/>
  </w:num>
  <w:num w:numId="29">
    <w:abstractNumId w:val="17"/>
  </w:num>
  <w:num w:numId="30">
    <w:abstractNumId w:val="22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2E4B"/>
    <w:rsid w:val="00011B06"/>
    <w:rsid w:val="0002354F"/>
    <w:rsid w:val="0002553F"/>
    <w:rsid w:val="000364B1"/>
    <w:rsid w:val="00037C31"/>
    <w:rsid w:val="0004106F"/>
    <w:rsid w:val="0004171D"/>
    <w:rsid w:val="000603E7"/>
    <w:rsid w:val="0006593A"/>
    <w:rsid w:val="00065DC8"/>
    <w:rsid w:val="00081667"/>
    <w:rsid w:val="000819E8"/>
    <w:rsid w:val="00081DEB"/>
    <w:rsid w:val="00082475"/>
    <w:rsid w:val="00085D4A"/>
    <w:rsid w:val="000904EA"/>
    <w:rsid w:val="000A2968"/>
    <w:rsid w:val="000A7951"/>
    <w:rsid w:val="000B127E"/>
    <w:rsid w:val="000B1D86"/>
    <w:rsid w:val="000B61B8"/>
    <w:rsid w:val="000C3C8A"/>
    <w:rsid w:val="000C3F5F"/>
    <w:rsid w:val="000C4652"/>
    <w:rsid w:val="000C5257"/>
    <w:rsid w:val="000D3E04"/>
    <w:rsid w:val="000D6F9C"/>
    <w:rsid w:val="000E6F6F"/>
    <w:rsid w:val="000E7DB1"/>
    <w:rsid w:val="000F73BA"/>
    <w:rsid w:val="00105258"/>
    <w:rsid w:val="001068DA"/>
    <w:rsid w:val="001104DB"/>
    <w:rsid w:val="001152D4"/>
    <w:rsid w:val="00120791"/>
    <w:rsid w:val="00120C47"/>
    <w:rsid w:val="00122E01"/>
    <w:rsid w:val="001270B8"/>
    <w:rsid w:val="00144223"/>
    <w:rsid w:val="00144551"/>
    <w:rsid w:val="001521BA"/>
    <w:rsid w:val="00157D32"/>
    <w:rsid w:val="00164A82"/>
    <w:rsid w:val="00172317"/>
    <w:rsid w:val="0018014A"/>
    <w:rsid w:val="001849CC"/>
    <w:rsid w:val="00185EFB"/>
    <w:rsid w:val="0019618E"/>
    <w:rsid w:val="001A70F5"/>
    <w:rsid w:val="001B4FEF"/>
    <w:rsid w:val="001C6D6B"/>
    <w:rsid w:val="001D6AE5"/>
    <w:rsid w:val="001D76B5"/>
    <w:rsid w:val="001E0D11"/>
    <w:rsid w:val="001E1E63"/>
    <w:rsid w:val="001E4017"/>
    <w:rsid w:val="001E70EE"/>
    <w:rsid w:val="001F4965"/>
    <w:rsid w:val="001F73F9"/>
    <w:rsid w:val="00201AC8"/>
    <w:rsid w:val="0020367F"/>
    <w:rsid w:val="0021444B"/>
    <w:rsid w:val="002269B5"/>
    <w:rsid w:val="00242678"/>
    <w:rsid w:val="00250C41"/>
    <w:rsid w:val="002526CC"/>
    <w:rsid w:val="00257C41"/>
    <w:rsid w:val="00264A74"/>
    <w:rsid w:val="00283056"/>
    <w:rsid w:val="00283472"/>
    <w:rsid w:val="00286AEB"/>
    <w:rsid w:val="00295C98"/>
    <w:rsid w:val="002961B6"/>
    <w:rsid w:val="002A26E1"/>
    <w:rsid w:val="002A27CA"/>
    <w:rsid w:val="002A7DD8"/>
    <w:rsid w:val="002B182D"/>
    <w:rsid w:val="002C0FD7"/>
    <w:rsid w:val="002D101E"/>
    <w:rsid w:val="002E2A3C"/>
    <w:rsid w:val="002E7BA0"/>
    <w:rsid w:val="002F06AC"/>
    <w:rsid w:val="002F1F6F"/>
    <w:rsid w:val="002F4C2F"/>
    <w:rsid w:val="0030614D"/>
    <w:rsid w:val="003111AE"/>
    <w:rsid w:val="00324102"/>
    <w:rsid w:val="00324567"/>
    <w:rsid w:val="003268D5"/>
    <w:rsid w:val="00327F35"/>
    <w:rsid w:val="00331860"/>
    <w:rsid w:val="00335F47"/>
    <w:rsid w:val="003427CF"/>
    <w:rsid w:val="00343859"/>
    <w:rsid w:val="00344888"/>
    <w:rsid w:val="003509CE"/>
    <w:rsid w:val="003511DD"/>
    <w:rsid w:val="00353709"/>
    <w:rsid w:val="003621A0"/>
    <w:rsid w:val="00365C1D"/>
    <w:rsid w:val="00376D65"/>
    <w:rsid w:val="003865A6"/>
    <w:rsid w:val="003916D5"/>
    <w:rsid w:val="00397B71"/>
    <w:rsid w:val="003B15BC"/>
    <w:rsid w:val="003B3831"/>
    <w:rsid w:val="003B4F5C"/>
    <w:rsid w:val="003C0BDD"/>
    <w:rsid w:val="003C3E40"/>
    <w:rsid w:val="003C7F2E"/>
    <w:rsid w:val="003D3898"/>
    <w:rsid w:val="003D6A66"/>
    <w:rsid w:val="003E3158"/>
    <w:rsid w:val="003E3570"/>
    <w:rsid w:val="003E696A"/>
    <w:rsid w:val="003F1A35"/>
    <w:rsid w:val="003F2585"/>
    <w:rsid w:val="003F4DA4"/>
    <w:rsid w:val="00403D06"/>
    <w:rsid w:val="00404D61"/>
    <w:rsid w:val="0040796C"/>
    <w:rsid w:val="00413600"/>
    <w:rsid w:val="00425324"/>
    <w:rsid w:val="00425A94"/>
    <w:rsid w:val="00431A7F"/>
    <w:rsid w:val="00432C8B"/>
    <w:rsid w:val="004337A2"/>
    <w:rsid w:val="004376A8"/>
    <w:rsid w:val="0044140E"/>
    <w:rsid w:val="004476D6"/>
    <w:rsid w:val="004477DA"/>
    <w:rsid w:val="00450C7E"/>
    <w:rsid w:val="00453B4D"/>
    <w:rsid w:val="004554EE"/>
    <w:rsid w:val="004610A6"/>
    <w:rsid w:val="004735C1"/>
    <w:rsid w:val="00481441"/>
    <w:rsid w:val="004824BC"/>
    <w:rsid w:val="004913A7"/>
    <w:rsid w:val="00497C1D"/>
    <w:rsid w:val="004A679D"/>
    <w:rsid w:val="004B5E14"/>
    <w:rsid w:val="004C0944"/>
    <w:rsid w:val="004C0A7F"/>
    <w:rsid w:val="004D5B83"/>
    <w:rsid w:val="004E0893"/>
    <w:rsid w:val="004E51D4"/>
    <w:rsid w:val="004F1FB7"/>
    <w:rsid w:val="0050027F"/>
    <w:rsid w:val="00500A7D"/>
    <w:rsid w:val="00501CCF"/>
    <w:rsid w:val="00505964"/>
    <w:rsid w:val="00505B61"/>
    <w:rsid w:val="00522ECE"/>
    <w:rsid w:val="00525EED"/>
    <w:rsid w:val="00532331"/>
    <w:rsid w:val="005345D1"/>
    <w:rsid w:val="00534AA6"/>
    <w:rsid w:val="00560AB1"/>
    <w:rsid w:val="0056540F"/>
    <w:rsid w:val="00574EAA"/>
    <w:rsid w:val="0057577B"/>
    <w:rsid w:val="00576B81"/>
    <w:rsid w:val="00583B15"/>
    <w:rsid w:val="0058576E"/>
    <w:rsid w:val="00590CAF"/>
    <w:rsid w:val="00594E9B"/>
    <w:rsid w:val="005A2792"/>
    <w:rsid w:val="005A44DD"/>
    <w:rsid w:val="005A4DB7"/>
    <w:rsid w:val="005A7B1F"/>
    <w:rsid w:val="005B1B1C"/>
    <w:rsid w:val="005B2A7A"/>
    <w:rsid w:val="005B4937"/>
    <w:rsid w:val="005B513C"/>
    <w:rsid w:val="005B5780"/>
    <w:rsid w:val="005D1A2F"/>
    <w:rsid w:val="005E254E"/>
    <w:rsid w:val="005E28F6"/>
    <w:rsid w:val="005E3A8B"/>
    <w:rsid w:val="005E3B4E"/>
    <w:rsid w:val="005E7FD8"/>
    <w:rsid w:val="005F3BA7"/>
    <w:rsid w:val="00602E9A"/>
    <w:rsid w:val="00613026"/>
    <w:rsid w:val="00613922"/>
    <w:rsid w:val="006222C5"/>
    <w:rsid w:val="00622642"/>
    <w:rsid w:val="0062616A"/>
    <w:rsid w:val="0063210E"/>
    <w:rsid w:val="00640A39"/>
    <w:rsid w:val="00642F93"/>
    <w:rsid w:val="00645718"/>
    <w:rsid w:val="006519E3"/>
    <w:rsid w:val="00654420"/>
    <w:rsid w:val="006660DA"/>
    <w:rsid w:val="00671BC2"/>
    <w:rsid w:val="00673142"/>
    <w:rsid w:val="00675C7E"/>
    <w:rsid w:val="00677256"/>
    <w:rsid w:val="00680475"/>
    <w:rsid w:val="006821E7"/>
    <w:rsid w:val="00683D47"/>
    <w:rsid w:val="00683F67"/>
    <w:rsid w:val="00686067"/>
    <w:rsid w:val="0068744A"/>
    <w:rsid w:val="0069193E"/>
    <w:rsid w:val="006A2BD3"/>
    <w:rsid w:val="006A5905"/>
    <w:rsid w:val="006C6903"/>
    <w:rsid w:val="006D1439"/>
    <w:rsid w:val="006D6315"/>
    <w:rsid w:val="006D672C"/>
    <w:rsid w:val="006D6E62"/>
    <w:rsid w:val="006D716E"/>
    <w:rsid w:val="006E2286"/>
    <w:rsid w:val="006E7848"/>
    <w:rsid w:val="006F28F6"/>
    <w:rsid w:val="006F2D91"/>
    <w:rsid w:val="006F4C8E"/>
    <w:rsid w:val="00701484"/>
    <w:rsid w:val="00704EC2"/>
    <w:rsid w:val="00714D92"/>
    <w:rsid w:val="00715836"/>
    <w:rsid w:val="0073259B"/>
    <w:rsid w:val="00742363"/>
    <w:rsid w:val="0074253E"/>
    <w:rsid w:val="0074361D"/>
    <w:rsid w:val="00775D29"/>
    <w:rsid w:val="007A0D4F"/>
    <w:rsid w:val="007A44DF"/>
    <w:rsid w:val="007B51D0"/>
    <w:rsid w:val="007B5DFC"/>
    <w:rsid w:val="007C2A7A"/>
    <w:rsid w:val="007C2B49"/>
    <w:rsid w:val="007C75EA"/>
    <w:rsid w:val="007D0517"/>
    <w:rsid w:val="007D1BE0"/>
    <w:rsid w:val="007D22DE"/>
    <w:rsid w:val="007D780B"/>
    <w:rsid w:val="007E09C8"/>
    <w:rsid w:val="007F0EB3"/>
    <w:rsid w:val="007F401A"/>
    <w:rsid w:val="007F69DE"/>
    <w:rsid w:val="008042C4"/>
    <w:rsid w:val="00811ED2"/>
    <w:rsid w:val="00816F7E"/>
    <w:rsid w:val="0081790D"/>
    <w:rsid w:val="00830B27"/>
    <w:rsid w:val="008341B4"/>
    <w:rsid w:val="00834750"/>
    <w:rsid w:val="008436A9"/>
    <w:rsid w:val="008477E8"/>
    <w:rsid w:val="008500B2"/>
    <w:rsid w:val="0085277A"/>
    <w:rsid w:val="008628D9"/>
    <w:rsid w:val="0089096D"/>
    <w:rsid w:val="00890E90"/>
    <w:rsid w:val="00895C87"/>
    <w:rsid w:val="008B21DA"/>
    <w:rsid w:val="008E4963"/>
    <w:rsid w:val="008E6A88"/>
    <w:rsid w:val="008F2CE6"/>
    <w:rsid w:val="008F5B07"/>
    <w:rsid w:val="008F7496"/>
    <w:rsid w:val="00914A53"/>
    <w:rsid w:val="00917DAD"/>
    <w:rsid w:val="009206E9"/>
    <w:rsid w:val="00922D15"/>
    <w:rsid w:val="009407DA"/>
    <w:rsid w:val="00940AA9"/>
    <w:rsid w:val="00941469"/>
    <w:rsid w:val="009468A8"/>
    <w:rsid w:val="009505FE"/>
    <w:rsid w:val="00951B46"/>
    <w:rsid w:val="00955A2B"/>
    <w:rsid w:val="009561C3"/>
    <w:rsid w:val="009605F7"/>
    <w:rsid w:val="00965EB5"/>
    <w:rsid w:val="00976D1E"/>
    <w:rsid w:val="0098555B"/>
    <w:rsid w:val="009933F2"/>
    <w:rsid w:val="009940A8"/>
    <w:rsid w:val="009A363C"/>
    <w:rsid w:val="009A66C9"/>
    <w:rsid w:val="009B411C"/>
    <w:rsid w:val="009B473B"/>
    <w:rsid w:val="009C2091"/>
    <w:rsid w:val="009D1BF0"/>
    <w:rsid w:val="009E39D5"/>
    <w:rsid w:val="009F536A"/>
    <w:rsid w:val="00A00E80"/>
    <w:rsid w:val="00A07A43"/>
    <w:rsid w:val="00A14F72"/>
    <w:rsid w:val="00A25942"/>
    <w:rsid w:val="00A26965"/>
    <w:rsid w:val="00A465D6"/>
    <w:rsid w:val="00A510DC"/>
    <w:rsid w:val="00A71BCD"/>
    <w:rsid w:val="00A71EE5"/>
    <w:rsid w:val="00A84A78"/>
    <w:rsid w:val="00A9212B"/>
    <w:rsid w:val="00A9405A"/>
    <w:rsid w:val="00A9429B"/>
    <w:rsid w:val="00A9661F"/>
    <w:rsid w:val="00AA4F4D"/>
    <w:rsid w:val="00AA62FD"/>
    <w:rsid w:val="00AC4AD1"/>
    <w:rsid w:val="00AC688E"/>
    <w:rsid w:val="00AF38D6"/>
    <w:rsid w:val="00B05AB5"/>
    <w:rsid w:val="00B17B67"/>
    <w:rsid w:val="00B2432E"/>
    <w:rsid w:val="00B278B7"/>
    <w:rsid w:val="00B30376"/>
    <w:rsid w:val="00B40BB7"/>
    <w:rsid w:val="00B42BA5"/>
    <w:rsid w:val="00B50C0A"/>
    <w:rsid w:val="00B52640"/>
    <w:rsid w:val="00B53C74"/>
    <w:rsid w:val="00B57131"/>
    <w:rsid w:val="00B64A51"/>
    <w:rsid w:val="00B6587B"/>
    <w:rsid w:val="00B7414A"/>
    <w:rsid w:val="00B76775"/>
    <w:rsid w:val="00B803B2"/>
    <w:rsid w:val="00B8254F"/>
    <w:rsid w:val="00B93CB1"/>
    <w:rsid w:val="00BA0F00"/>
    <w:rsid w:val="00BB054D"/>
    <w:rsid w:val="00BB2408"/>
    <w:rsid w:val="00BB28E9"/>
    <w:rsid w:val="00BC1CE9"/>
    <w:rsid w:val="00BC7FFD"/>
    <w:rsid w:val="00BD5510"/>
    <w:rsid w:val="00BE0E9A"/>
    <w:rsid w:val="00BE2367"/>
    <w:rsid w:val="00BE62F5"/>
    <w:rsid w:val="00BF088A"/>
    <w:rsid w:val="00BF1D1E"/>
    <w:rsid w:val="00BF3C21"/>
    <w:rsid w:val="00BF7F71"/>
    <w:rsid w:val="00C01708"/>
    <w:rsid w:val="00C0477E"/>
    <w:rsid w:val="00C16272"/>
    <w:rsid w:val="00C16ACA"/>
    <w:rsid w:val="00C213B7"/>
    <w:rsid w:val="00C323F1"/>
    <w:rsid w:val="00C32BD6"/>
    <w:rsid w:val="00C33A99"/>
    <w:rsid w:val="00C40908"/>
    <w:rsid w:val="00C470B6"/>
    <w:rsid w:val="00C47146"/>
    <w:rsid w:val="00C5291A"/>
    <w:rsid w:val="00C54DAE"/>
    <w:rsid w:val="00C63245"/>
    <w:rsid w:val="00C65723"/>
    <w:rsid w:val="00C706CF"/>
    <w:rsid w:val="00C730BF"/>
    <w:rsid w:val="00C749D5"/>
    <w:rsid w:val="00C75EC3"/>
    <w:rsid w:val="00C85B6F"/>
    <w:rsid w:val="00C86203"/>
    <w:rsid w:val="00C87901"/>
    <w:rsid w:val="00CA0D6E"/>
    <w:rsid w:val="00CB1C60"/>
    <w:rsid w:val="00CB379C"/>
    <w:rsid w:val="00CB58FF"/>
    <w:rsid w:val="00CC0579"/>
    <w:rsid w:val="00CC0FCF"/>
    <w:rsid w:val="00CC1F8A"/>
    <w:rsid w:val="00CC2AC4"/>
    <w:rsid w:val="00CC4051"/>
    <w:rsid w:val="00CD0AE1"/>
    <w:rsid w:val="00D0261E"/>
    <w:rsid w:val="00D1174C"/>
    <w:rsid w:val="00D146BD"/>
    <w:rsid w:val="00D21A2F"/>
    <w:rsid w:val="00D22E3F"/>
    <w:rsid w:val="00D419D3"/>
    <w:rsid w:val="00D44DBE"/>
    <w:rsid w:val="00D47536"/>
    <w:rsid w:val="00D608C9"/>
    <w:rsid w:val="00D66DE3"/>
    <w:rsid w:val="00D828DB"/>
    <w:rsid w:val="00D85380"/>
    <w:rsid w:val="00D85A2E"/>
    <w:rsid w:val="00D8643E"/>
    <w:rsid w:val="00D86DBA"/>
    <w:rsid w:val="00D92AEC"/>
    <w:rsid w:val="00D959E7"/>
    <w:rsid w:val="00D97FC4"/>
    <w:rsid w:val="00DA3335"/>
    <w:rsid w:val="00DA6092"/>
    <w:rsid w:val="00DB43D2"/>
    <w:rsid w:val="00DC144A"/>
    <w:rsid w:val="00DC2AE5"/>
    <w:rsid w:val="00DC599D"/>
    <w:rsid w:val="00DC5C12"/>
    <w:rsid w:val="00DC6DE4"/>
    <w:rsid w:val="00DC73D1"/>
    <w:rsid w:val="00DD0D3A"/>
    <w:rsid w:val="00DD4F80"/>
    <w:rsid w:val="00DD5CAF"/>
    <w:rsid w:val="00DD6CF9"/>
    <w:rsid w:val="00DD778C"/>
    <w:rsid w:val="00DE0449"/>
    <w:rsid w:val="00DE4078"/>
    <w:rsid w:val="00DE64D1"/>
    <w:rsid w:val="00DE6580"/>
    <w:rsid w:val="00DF137E"/>
    <w:rsid w:val="00DF4398"/>
    <w:rsid w:val="00DF4480"/>
    <w:rsid w:val="00E00750"/>
    <w:rsid w:val="00E0520C"/>
    <w:rsid w:val="00E06A43"/>
    <w:rsid w:val="00E0797C"/>
    <w:rsid w:val="00E115DB"/>
    <w:rsid w:val="00E132D8"/>
    <w:rsid w:val="00E142DE"/>
    <w:rsid w:val="00E159BC"/>
    <w:rsid w:val="00E23A1B"/>
    <w:rsid w:val="00E241AC"/>
    <w:rsid w:val="00E24B7A"/>
    <w:rsid w:val="00E44F50"/>
    <w:rsid w:val="00E45476"/>
    <w:rsid w:val="00E4706A"/>
    <w:rsid w:val="00E56C5D"/>
    <w:rsid w:val="00E6730F"/>
    <w:rsid w:val="00E70D34"/>
    <w:rsid w:val="00E71E31"/>
    <w:rsid w:val="00E80741"/>
    <w:rsid w:val="00E909D9"/>
    <w:rsid w:val="00E95BA2"/>
    <w:rsid w:val="00EB2BC7"/>
    <w:rsid w:val="00EC56F6"/>
    <w:rsid w:val="00EC5A3E"/>
    <w:rsid w:val="00ED09F9"/>
    <w:rsid w:val="00ED3411"/>
    <w:rsid w:val="00ED5BB8"/>
    <w:rsid w:val="00ED6197"/>
    <w:rsid w:val="00ED61D0"/>
    <w:rsid w:val="00EE664A"/>
    <w:rsid w:val="00EE771B"/>
    <w:rsid w:val="00EF2AFE"/>
    <w:rsid w:val="00EF4698"/>
    <w:rsid w:val="00F006FA"/>
    <w:rsid w:val="00F01CD3"/>
    <w:rsid w:val="00F10970"/>
    <w:rsid w:val="00F10F2C"/>
    <w:rsid w:val="00F140E5"/>
    <w:rsid w:val="00F21A3A"/>
    <w:rsid w:val="00F34A60"/>
    <w:rsid w:val="00F35F40"/>
    <w:rsid w:val="00F37AC2"/>
    <w:rsid w:val="00F42888"/>
    <w:rsid w:val="00F65D14"/>
    <w:rsid w:val="00F70CE7"/>
    <w:rsid w:val="00F71550"/>
    <w:rsid w:val="00F76DE3"/>
    <w:rsid w:val="00F76F49"/>
    <w:rsid w:val="00F845DD"/>
    <w:rsid w:val="00F86CC5"/>
    <w:rsid w:val="00F87D13"/>
    <w:rsid w:val="00F90EA3"/>
    <w:rsid w:val="00F913C0"/>
    <w:rsid w:val="00F96F3D"/>
    <w:rsid w:val="00FB2CEA"/>
    <w:rsid w:val="00FB64F9"/>
    <w:rsid w:val="00FD593E"/>
    <w:rsid w:val="00FD5E4C"/>
    <w:rsid w:val="00FE0E46"/>
    <w:rsid w:val="00FE2AB2"/>
    <w:rsid w:val="00FE60E5"/>
    <w:rsid w:val="00FE699A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1E866"/>
  <w15:chartTrackingRefBased/>
  <w15:docId w15:val="{2B1A359D-5018-4869-A998-FACDEA1A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Arial" w:eastAsiaTheme="majorEastAsia" w:hAnsi="Arial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Arial" w:eastAsiaTheme="majorEastAsia" w:hAnsi="Arial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7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432C8B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K_MSOfficeMallar\LK%20Projekt\Projektplan_L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8" ma:contentTypeDescription="Create a new document." ma:contentTypeScope="" ma:versionID="54d8c0e49d1f07c3ea49e8261531cb7d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4bc560a52ba0e5a960b948e01d3f37bb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6CD2-06F7-4B8B-AC64-52CAF47B5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C3AE0-D701-4871-953D-54A3BABEC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50D4C-328A-40F6-AB85-E46A7355FD12}"/>
</file>

<file path=customXml/itemProps4.xml><?xml version="1.0" encoding="utf-8"?>
<ds:datastoreItem xmlns:ds="http://schemas.openxmlformats.org/officeDocument/2006/customXml" ds:itemID="{620D853B-6147-484F-9EB3-86010920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Projektplan_LK</Template>
  <TotalTime>44</TotalTime>
  <Pages>3</Pages>
  <Words>126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</vt:lpstr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Mats Hedström</dc:creator>
  <cp:keywords/>
  <dc:description/>
  <cp:lastModifiedBy>Hanna Westergaard</cp:lastModifiedBy>
  <cp:revision>29</cp:revision>
  <cp:lastPrinted>2015-11-17T11:33:00Z</cp:lastPrinted>
  <dcterms:created xsi:type="dcterms:W3CDTF">2021-03-09T08:12:00Z</dcterms:created>
  <dcterms:modified xsi:type="dcterms:W3CDTF">2021-05-17T08:49:00Z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