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CBBB" w14:textId="35350FB6" w:rsidR="00A9429B" w:rsidRDefault="00DF6DF0" w:rsidP="00B20924">
      <w:pPr>
        <w:pStyle w:val="Title"/>
        <w:jc w:val="left"/>
      </w:pPr>
      <w:r w:rsidRPr="006C1C7E">
        <w:rPr>
          <w:b/>
          <w:i/>
        </w:rPr>
        <w:t>Beskrivning av idé</w:t>
      </w:r>
      <w:r w:rsidR="006C1C7E">
        <w:rPr>
          <w:b/>
          <w:i/>
        </w:rPr>
        <w:t xml:space="preserve">, problem eller </w:t>
      </w:r>
      <w:r w:rsidRPr="006C1C7E">
        <w:rPr>
          <w:b/>
          <w:i/>
        </w:rPr>
        <w:t>beho</w:t>
      </w:r>
      <w:r w:rsidR="006C1C7E" w:rsidRPr="006C1C7E">
        <w:rPr>
          <w:b/>
          <w:i/>
        </w:rPr>
        <w:t>v</w:t>
      </w:r>
    </w:p>
    <w:p w14:paraId="569E1E9C" w14:textId="7CA65521" w:rsidR="00FE2D12" w:rsidRPr="00FE2D12" w:rsidRDefault="00FE2D12" w:rsidP="00FE2D12">
      <w:pPr>
        <w:pStyle w:val="Heading1"/>
        <w:numPr>
          <w:ilvl w:val="0"/>
          <w:numId w:val="0"/>
        </w:numPr>
        <w:ind w:left="432"/>
        <w:rPr>
          <w:sz w:val="22"/>
          <w:szCs w:val="22"/>
        </w:rPr>
      </w:pPr>
      <w:bookmarkStart w:id="0" w:name="_Toc89354350"/>
      <w:r w:rsidRPr="00FE2D12">
        <w:rPr>
          <w:sz w:val="22"/>
          <w:szCs w:val="22"/>
        </w:rPr>
        <w:t>Försök svara på frågorna under respektive rubrik. Det är inte avgörande att man kan svara utförligt på alla frågorna.</w:t>
      </w:r>
    </w:p>
    <w:p w14:paraId="2A494AEC" w14:textId="4EEB0FF4" w:rsidR="00FE2D12" w:rsidRDefault="00734C19" w:rsidP="006F231C">
      <w:pPr>
        <w:pStyle w:val="Heading1"/>
      </w:pPr>
      <w:r>
        <w:t>U</w:t>
      </w:r>
      <w:r w:rsidR="00FE2D12">
        <w:t>ppgifter</w:t>
      </w:r>
      <w:r>
        <w:t xml:space="preserve"> </w:t>
      </w:r>
      <w:r w:rsidR="00DD009C">
        <w:t>om idéb</w:t>
      </w:r>
      <w:r w:rsidR="00622716">
        <w:t>ärare</w:t>
      </w:r>
      <w:r w:rsidR="003839B2">
        <w:t>/behovsägare</w:t>
      </w:r>
    </w:p>
    <w:p w14:paraId="2E6A9E8E" w14:textId="761EDBCC" w:rsidR="00FE2D12" w:rsidRDefault="00FE2D12" w:rsidP="00FE2D12">
      <w:pPr>
        <w:ind w:left="432"/>
      </w:pPr>
      <w:r>
        <w:t>Namn:</w:t>
      </w:r>
    </w:p>
    <w:p w14:paraId="1EBCACD2" w14:textId="1D3671C9" w:rsidR="00FE2D12" w:rsidRDefault="008C6533" w:rsidP="00FE2D12">
      <w:pPr>
        <w:ind w:left="432"/>
      </w:pPr>
      <w:r>
        <w:t>E-post</w:t>
      </w:r>
      <w:r w:rsidR="00FE2D12">
        <w:t>/</w:t>
      </w:r>
      <w:proofErr w:type="spellStart"/>
      <w:r w:rsidR="00FE2D12">
        <w:t>tel</w:t>
      </w:r>
      <w:proofErr w:type="spellEnd"/>
      <w:r w:rsidR="00FE2D12">
        <w:t>:</w:t>
      </w:r>
    </w:p>
    <w:p w14:paraId="18E328CF" w14:textId="2E7A23D0" w:rsidR="00FE2D12" w:rsidRDefault="00FE2D12" w:rsidP="00FE2D12">
      <w:pPr>
        <w:ind w:left="432"/>
      </w:pPr>
      <w:r>
        <w:t>Arbetsplats:</w:t>
      </w:r>
    </w:p>
    <w:p w14:paraId="6FCD2617" w14:textId="4CC9C07F" w:rsidR="00FE2D12" w:rsidRPr="00FE2D12" w:rsidRDefault="00FE2D12" w:rsidP="00FE2D12">
      <w:pPr>
        <w:ind w:left="432"/>
      </w:pPr>
      <w:r>
        <w:t>Funktion:</w:t>
      </w:r>
    </w:p>
    <w:p w14:paraId="281CE6C5" w14:textId="69581862" w:rsidR="006F231C" w:rsidRDefault="00581F10" w:rsidP="006F231C">
      <w:pPr>
        <w:pStyle w:val="Heading1"/>
      </w:pPr>
      <w:r>
        <w:t>Problemb</w:t>
      </w:r>
      <w:r w:rsidR="00DF48FD">
        <w:t>eskrivning</w:t>
      </w:r>
      <w:bookmarkEnd w:id="0"/>
    </w:p>
    <w:p w14:paraId="5F6C7DB2" w14:textId="3DCBC617" w:rsidR="005D71BA" w:rsidRDefault="00F71498" w:rsidP="00707568">
      <w:pPr>
        <w:pStyle w:val="Stdtext"/>
      </w:pPr>
      <w:r>
        <w:t>B</w:t>
      </w:r>
      <w:r w:rsidR="006F231C">
        <w:t xml:space="preserve">eskriv </w:t>
      </w:r>
      <w:r w:rsidR="00707568">
        <w:t>kortfattat</w:t>
      </w:r>
      <w:r w:rsidR="007672BA">
        <w:t>:</w:t>
      </w:r>
    </w:p>
    <w:p w14:paraId="0C7FB5D0" w14:textId="05DD15F1" w:rsidR="00CA24B1" w:rsidRDefault="00CA24B1" w:rsidP="005D71BA">
      <w:pPr>
        <w:pStyle w:val="Stdtext"/>
        <w:numPr>
          <w:ilvl w:val="0"/>
          <w:numId w:val="36"/>
        </w:numPr>
      </w:pPr>
      <w:r>
        <w:t xml:space="preserve">Vilket problem eller behov har </w:t>
      </w:r>
      <w:r w:rsidR="00F81F2B">
        <w:t>iakttagits?</w:t>
      </w:r>
    </w:p>
    <w:p w14:paraId="1B4D02D0" w14:textId="4D7B412A" w:rsidR="009F75BE" w:rsidRDefault="009F75BE" w:rsidP="005D71BA">
      <w:pPr>
        <w:pStyle w:val="Stdtext"/>
        <w:numPr>
          <w:ilvl w:val="0"/>
          <w:numId w:val="36"/>
        </w:numPr>
      </w:pPr>
      <w:r>
        <w:t xml:space="preserve">Vad </w:t>
      </w:r>
      <w:r w:rsidR="0057083B">
        <w:t>kan vara</w:t>
      </w:r>
      <w:r>
        <w:t xml:space="preserve"> orsakerna till att problemet/behovet uppstår?</w:t>
      </w:r>
    </w:p>
    <w:p w14:paraId="57EB6D26" w14:textId="77777777" w:rsidR="00663FF2" w:rsidRDefault="009F75BE" w:rsidP="005D71BA">
      <w:pPr>
        <w:pStyle w:val="Stdtext"/>
        <w:numPr>
          <w:ilvl w:val="0"/>
          <w:numId w:val="36"/>
        </w:numPr>
      </w:pPr>
      <w:r>
        <w:t>Vilka</w:t>
      </w:r>
      <w:r w:rsidR="00354D0A">
        <w:t xml:space="preserve"> </w:t>
      </w:r>
      <w:r>
        <w:t>intressenter berörs av problemet</w:t>
      </w:r>
      <w:r w:rsidR="00FE2D12">
        <w:t xml:space="preserve"> (medborgare,</w:t>
      </w:r>
      <w:r w:rsidR="00741137">
        <w:t xml:space="preserve"> barn,</w:t>
      </w:r>
      <w:r w:rsidR="00FE2D12">
        <w:t xml:space="preserve"> medarbetare i kommunen, företag, kommunala bolag</w:t>
      </w:r>
      <w:r w:rsidR="00A90E1B">
        <w:t xml:space="preserve"> etc.</w:t>
      </w:r>
      <w:r w:rsidR="00FE2D12">
        <w:t>)</w:t>
      </w:r>
      <w:r>
        <w:t>?</w:t>
      </w:r>
      <w:r w:rsidR="00806C44">
        <w:t xml:space="preserve"> </w:t>
      </w:r>
    </w:p>
    <w:p w14:paraId="1968B2AA" w14:textId="6D6BB429" w:rsidR="009D33A7" w:rsidRDefault="009D33A7" w:rsidP="00663FF2">
      <w:pPr>
        <w:pStyle w:val="Stdtext"/>
        <w:numPr>
          <w:ilvl w:val="1"/>
          <w:numId w:val="36"/>
        </w:numPr>
      </w:pPr>
      <w:r>
        <w:t>Om barn berörs: berörs de direkt, indirekt som individ eller grupp?</w:t>
      </w:r>
      <w:r w:rsidR="00C01CF5">
        <w:t xml:space="preserve"> </w:t>
      </w:r>
      <w:hyperlink r:id="rId11" w:history="1">
        <w:r w:rsidR="00C01CF5" w:rsidRPr="009873CE">
          <w:rPr>
            <w:rStyle w:val="Hyperlink"/>
          </w:rPr>
          <w:t>Se vägledning</w:t>
        </w:r>
        <w:r w:rsidR="008E5109" w:rsidRPr="009873CE">
          <w:rPr>
            <w:rStyle w:val="Hyperlink"/>
          </w:rPr>
          <w:t xml:space="preserve"> för barnkonsekvensanalys</w:t>
        </w:r>
      </w:hyperlink>
    </w:p>
    <w:p w14:paraId="1C288B2E" w14:textId="601EF7F8" w:rsidR="00405517" w:rsidRDefault="00405517" w:rsidP="005D71BA">
      <w:pPr>
        <w:pStyle w:val="Stdtext"/>
        <w:numPr>
          <w:ilvl w:val="0"/>
          <w:numId w:val="36"/>
        </w:numPr>
      </w:pPr>
      <w:r w:rsidRPr="009C370D">
        <w:t>Beskriv om projektet genomförs som ett resultat av lagkrav</w:t>
      </w:r>
      <w:r>
        <w:t xml:space="preserve">, </w:t>
      </w:r>
      <w:r w:rsidRPr="009C370D">
        <w:t>politiska beslut</w:t>
      </w:r>
      <w:r>
        <w:t>, strategisk inriktning eller planer för verksamheten/kommunen.</w:t>
      </w:r>
    </w:p>
    <w:p w14:paraId="78EE20CD" w14:textId="77777777" w:rsidR="00A36A7F" w:rsidRDefault="00A36A7F" w:rsidP="00405517">
      <w:pPr>
        <w:pStyle w:val="Stdtext"/>
      </w:pPr>
    </w:p>
    <w:p w14:paraId="54258B01" w14:textId="77777777" w:rsidR="00B04EBA" w:rsidRPr="00D773DC" w:rsidRDefault="00B04EBA" w:rsidP="00B04EBA">
      <w:pPr>
        <w:pStyle w:val="Heading1"/>
      </w:pPr>
      <w:r>
        <w:t>Nytta</w:t>
      </w:r>
    </w:p>
    <w:p w14:paraId="5F9258D1" w14:textId="77777777" w:rsidR="00200593" w:rsidRDefault="00B04EBA" w:rsidP="00B04EBA">
      <w:pPr>
        <w:pStyle w:val="Stdtext"/>
        <w:rPr>
          <w:rStyle w:val="normaltextrun"/>
        </w:rPr>
      </w:pPr>
      <w:r>
        <w:rPr>
          <w:rStyle w:val="normaltextrun"/>
        </w:rPr>
        <w:t>Varför</w:t>
      </w:r>
      <w:r w:rsidR="00200593">
        <w:rPr>
          <w:rStyle w:val="normaltextrun"/>
        </w:rPr>
        <w:t xml:space="preserve"> bör problemet lösas?</w:t>
      </w:r>
    </w:p>
    <w:p w14:paraId="3F52959B" w14:textId="3380643D" w:rsidR="00B04EBA" w:rsidRDefault="00B04EBA" w:rsidP="00FB4926">
      <w:pPr>
        <w:pStyle w:val="Stdtext"/>
        <w:numPr>
          <w:ilvl w:val="0"/>
          <w:numId w:val="37"/>
        </w:numPr>
        <w:rPr>
          <w:rStyle w:val="normaltextrun"/>
        </w:rPr>
      </w:pPr>
      <w:r>
        <w:rPr>
          <w:rStyle w:val="normaltextrun"/>
        </w:rPr>
        <w:t>Vilken nytta förväntas uppstå om problemet åtgärdas (bättre service, sparade kostnader, nöjda invånare, kortare ledtider etc.)?</w:t>
      </w:r>
    </w:p>
    <w:p w14:paraId="5E4238E4" w14:textId="77777777" w:rsidR="00B04EBA" w:rsidRDefault="00B04EBA" w:rsidP="00FB4926">
      <w:pPr>
        <w:pStyle w:val="Stdtext"/>
        <w:numPr>
          <w:ilvl w:val="0"/>
          <w:numId w:val="37"/>
        </w:numPr>
        <w:rPr>
          <w:rStyle w:val="normaltextrun"/>
        </w:rPr>
      </w:pPr>
      <w:r>
        <w:rPr>
          <w:rStyle w:val="normaltextrun"/>
        </w:rPr>
        <w:t>Vad är nyttan på kort respektive lång sikt?</w:t>
      </w:r>
    </w:p>
    <w:p w14:paraId="2D8D7E03" w14:textId="77777777" w:rsidR="00B04EBA" w:rsidRDefault="00B04EBA" w:rsidP="00FB4926">
      <w:pPr>
        <w:pStyle w:val="Stdtext"/>
        <w:numPr>
          <w:ilvl w:val="0"/>
          <w:numId w:val="37"/>
        </w:numPr>
        <w:rPr>
          <w:rStyle w:val="normaltextrun"/>
        </w:rPr>
      </w:pPr>
      <w:r>
        <w:rPr>
          <w:rStyle w:val="normaltextrun"/>
        </w:rPr>
        <w:t>För vem eller vilka uppstår nyttan?</w:t>
      </w:r>
    </w:p>
    <w:p w14:paraId="2828043F" w14:textId="77777777" w:rsidR="00B04EBA" w:rsidRDefault="00B04EBA" w:rsidP="00FB4926">
      <w:pPr>
        <w:pStyle w:val="Stdtext"/>
        <w:numPr>
          <w:ilvl w:val="0"/>
          <w:numId w:val="37"/>
        </w:numPr>
      </w:pPr>
      <w:r>
        <w:t xml:space="preserve">Vilka negativa effekter uppstår om inget görs? </w:t>
      </w:r>
    </w:p>
    <w:p w14:paraId="22379F7C" w14:textId="77777777" w:rsidR="00B04EBA" w:rsidRDefault="00B04EBA" w:rsidP="00FB4926">
      <w:pPr>
        <w:pStyle w:val="Stdtext"/>
        <w:numPr>
          <w:ilvl w:val="0"/>
          <w:numId w:val="37"/>
        </w:numPr>
        <w:rPr>
          <w:rStyle w:val="normaltextrun"/>
        </w:rPr>
      </w:pPr>
      <w:r>
        <w:t xml:space="preserve">Vem eller vilka drabbas av de negativa effekterna (och hur många är de)? </w:t>
      </w:r>
    </w:p>
    <w:p w14:paraId="4AEE0D2C" w14:textId="4BAA2818" w:rsidR="00B04EBA" w:rsidRDefault="00B04EBA" w:rsidP="00FB4926">
      <w:pPr>
        <w:pStyle w:val="Stdtext"/>
        <w:numPr>
          <w:ilvl w:val="0"/>
          <w:numId w:val="37"/>
        </w:numPr>
      </w:pPr>
      <w:r>
        <w:rPr>
          <w:rStyle w:val="normaltextrun"/>
        </w:rPr>
        <w:t>Kan lösningen på problemet bidra till kommunens vision, mål eller strategier?</w:t>
      </w:r>
    </w:p>
    <w:p w14:paraId="297C2282" w14:textId="77777777" w:rsidR="00B04EBA" w:rsidRDefault="00B04EBA" w:rsidP="00B04EBA">
      <w:pPr>
        <w:pStyle w:val="Stdtext"/>
      </w:pPr>
    </w:p>
    <w:p w14:paraId="5454CC11" w14:textId="77777777" w:rsidR="00B04EBA" w:rsidRDefault="00B04EBA" w:rsidP="00405517">
      <w:pPr>
        <w:pStyle w:val="Stdtext"/>
      </w:pPr>
    </w:p>
    <w:p w14:paraId="3C77978B" w14:textId="659859FD" w:rsidR="00B7750B" w:rsidRDefault="00830B83" w:rsidP="008A6D29">
      <w:pPr>
        <w:pStyle w:val="Heading1"/>
      </w:pPr>
      <w:r>
        <w:t>L</w:t>
      </w:r>
      <w:r w:rsidR="008A6D29">
        <w:t>ösningsförslag (</w:t>
      </w:r>
      <w:r>
        <w:t>OBS ej nödvändigt i detta skede!)</w:t>
      </w:r>
    </w:p>
    <w:p w14:paraId="4A9328EF" w14:textId="182FEE61" w:rsidR="00A36A7F" w:rsidRDefault="00A36A7F" w:rsidP="00A36A7F">
      <w:pPr>
        <w:pStyle w:val="Stdtext"/>
      </w:pPr>
      <w:r>
        <w:t xml:space="preserve">Om </w:t>
      </w:r>
      <w:r w:rsidR="0057083B">
        <w:t>det finns</w:t>
      </w:r>
      <w:r>
        <w:t xml:space="preserve"> </w:t>
      </w:r>
      <w:r w:rsidR="0057083B">
        <w:t>en tanke kring hur problem</w:t>
      </w:r>
      <w:r w:rsidR="00830B83">
        <w:t>et som identifierats</w:t>
      </w:r>
      <w:r w:rsidR="0057083B">
        <w:t xml:space="preserve"> kan lösas</w:t>
      </w:r>
      <w:r w:rsidR="00830B83">
        <w:t>,</w:t>
      </w:r>
      <w:r>
        <w:t xml:space="preserve"> beskriv detta kort hä</w:t>
      </w:r>
      <w:r w:rsidR="00830B83">
        <w:t>r</w:t>
      </w:r>
      <w:r w:rsidR="004A5005">
        <w:t>, med bild/text</w:t>
      </w:r>
      <w:r w:rsidR="00830B83">
        <w:t xml:space="preserve">. Observera att det inte </w:t>
      </w:r>
      <w:r w:rsidR="00B04EBA">
        <w:t xml:space="preserve">är nödvändigt att ha ett färdigt lösningsförslag än. </w:t>
      </w:r>
    </w:p>
    <w:p w14:paraId="232969E2" w14:textId="77777777" w:rsidR="0004193A" w:rsidRDefault="0004193A" w:rsidP="002F23D9">
      <w:pPr>
        <w:pStyle w:val="Stdtext"/>
      </w:pPr>
    </w:p>
    <w:p w14:paraId="5D4EC816" w14:textId="77777777" w:rsidR="008629E0" w:rsidRDefault="008629E0" w:rsidP="00207346"/>
    <w:p w14:paraId="55C369B5" w14:textId="77777777" w:rsidR="008629E0" w:rsidRDefault="008629E0" w:rsidP="00DC2BF2">
      <w:pPr>
        <w:pStyle w:val="Title"/>
        <w:jc w:val="left"/>
        <w:rPr>
          <w:b/>
          <w:i/>
        </w:rPr>
      </w:pPr>
    </w:p>
    <w:sectPr w:rsidR="008629E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04E8" w14:textId="77777777" w:rsidR="008641F8" w:rsidRDefault="008641F8" w:rsidP="00532331">
      <w:pPr>
        <w:spacing w:after="0" w:line="240" w:lineRule="auto"/>
      </w:pPr>
      <w:r>
        <w:separator/>
      </w:r>
    </w:p>
  </w:endnote>
  <w:endnote w:type="continuationSeparator" w:id="0">
    <w:p w14:paraId="44056E00" w14:textId="77777777" w:rsidR="008641F8" w:rsidRDefault="008641F8" w:rsidP="00532331">
      <w:pPr>
        <w:spacing w:after="0" w:line="240" w:lineRule="auto"/>
      </w:pPr>
      <w:r>
        <w:continuationSeparator/>
      </w:r>
    </w:p>
  </w:endnote>
  <w:endnote w:type="continuationNotice" w:id="1">
    <w:p w14:paraId="53116214" w14:textId="77777777" w:rsidR="008641F8" w:rsidRDefault="008641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DAF9" w14:textId="77777777" w:rsidR="008641F8" w:rsidRDefault="008641F8" w:rsidP="00532331">
      <w:pPr>
        <w:spacing w:after="0" w:line="240" w:lineRule="auto"/>
      </w:pPr>
      <w:r>
        <w:separator/>
      </w:r>
    </w:p>
  </w:footnote>
  <w:footnote w:type="continuationSeparator" w:id="0">
    <w:p w14:paraId="371E671F" w14:textId="77777777" w:rsidR="008641F8" w:rsidRDefault="008641F8" w:rsidP="00532331">
      <w:pPr>
        <w:spacing w:after="0" w:line="240" w:lineRule="auto"/>
      </w:pPr>
      <w:r>
        <w:continuationSeparator/>
      </w:r>
    </w:p>
  </w:footnote>
  <w:footnote w:type="continuationNotice" w:id="1">
    <w:p w14:paraId="172207CE" w14:textId="77777777" w:rsidR="008641F8" w:rsidRDefault="008641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7"/>
    </w:tblGrid>
    <w:tr w:rsidR="000904EA" w:rsidRPr="0004171D" w14:paraId="452FE85F" w14:textId="77777777" w:rsidTr="7420C161">
      <w:tc>
        <w:tcPr>
          <w:tcW w:w="10137" w:type="dxa"/>
          <w:tcBorders>
            <w:bottom w:val="single" w:sz="4" w:space="0" w:color="auto"/>
          </w:tcBorders>
        </w:tcPr>
        <w:tbl>
          <w:tblPr>
            <w:tblStyle w:val="TableGrid"/>
            <w:tblW w:w="98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6"/>
            <w:gridCol w:w="7152"/>
            <w:gridCol w:w="1701"/>
          </w:tblGrid>
          <w:tr w:rsidR="005E28F6" w:rsidRPr="0004171D" w14:paraId="7DF4BA5F" w14:textId="77777777" w:rsidTr="7420C161">
            <w:trPr>
              <w:trHeight w:val="184"/>
            </w:trPr>
            <w:tc>
              <w:tcPr>
                <w:tcW w:w="966" w:type="dxa"/>
                <w:vMerge w:val="restart"/>
              </w:tcPr>
              <w:p w14:paraId="1832621F" w14:textId="77777777" w:rsidR="005E28F6" w:rsidRPr="0004171D" w:rsidRDefault="7420C161" w:rsidP="00A9429B">
                <w:pPr>
                  <w:pStyle w:val="Head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B84C6F4" wp14:editId="609B2B3F">
                      <wp:extent cx="466725" cy="638175"/>
                      <wp:effectExtent l="0" t="0" r="9525" b="9525"/>
                      <wp:docPr id="2" name="Bildobjekt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objekt 2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6725" cy="638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152" w:type="dxa"/>
                <w:vMerge w:val="restart"/>
                <w:vAlign w:val="center"/>
              </w:tcPr>
              <w:p w14:paraId="53273D11" w14:textId="6CC86D7F" w:rsidR="005E28F6" w:rsidRPr="0004171D" w:rsidRDefault="00DF6DF0" w:rsidP="005E28F6">
                <w:pPr>
                  <w:jc w:val="center"/>
                  <w:rPr>
                    <w:rFonts w:cs="Arial"/>
                    <w:sz w:val="22"/>
                    <w:szCs w:val="16"/>
                  </w:rPr>
                </w:pPr>
                <w:r>
                  <w:rPr>
                    <w:rFonts w:cs="Arial"/>
                    <w:sz w:val="22"/>
                    <w:szCs w:val="16"/>
                  </w:rPr>
                  <w:t>Beskrivning av idé</w:t>
                </w:r>
                <w:r w:rsidR="006C1C7E">
                  <w:rPr>
                    <w:rFonts w:cs="Arial"/>
                    <w:sz w:val="22"/>
                    <w:szCs w:val="16"/>
                  </w:rPr>
                  <w:t>, problem</w:t>
                </w:r>
                <w:r>
                  <w:rPr>
                    <w:rFonts w:cs="Arial"/>
                    <w:sz w:val="22"/>
                    <w:szCs w:val="16"/>
                  </w:rPr>
                  <w:t xml:space="preserve"> eller behov</w:t>
                </w:r>
              </w:p>
            </w:tc>
            <w:tc>
              <w:tcPr>
                <w:tcW w:w="1701" w:type="dxa"/>
              </w:tcPr>
              <w:p w14:paraId="235E9131" w14:textId="77777777" w:rsidR="005E28F6" w:rsidRPr="0004171D" w:rsidRDefault="005E28F6" w:rsidP="00A9429B">
                <w:pPr>
                  <w:pStyle w:val="Header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 xml:space="preserve">Sida: 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PAGE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1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 xml:space="preserve"> (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NUMPAGES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7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>)</w:t>
                </w:r>
              </w:p>
            </w:tc>
          </w:tr>
          <w:tr w:rsidR="005E28F6" w:rsidRPr="0004171D" w14:paraId="55C7B3C6" w14:textId="77777777" w:rsidTr="7420C161">
            <w:trPr>
              <w:trHeight w:val="184"/>
            </w:trPr>
            <w:tc>
              <w:tcPr>
                <w:tcW w:w="966" w:type="dxa"/>
                <w:vMerge/>
              </w:tcPr>
              <w:p w14:paraId="309EC9D8" w14:textId="77777777" w:rsidR="005E28F6" w:rsidRPr="0004171D" w:rsidRDefault="005E28F6" w:rsidP="00A9429B">
                <w:pPr>
                  <w:pStyle w:val="Head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56B23CB5" w14:textId="77777777" w:rsidR="005E28F6" w:rsidRPr="0004171D" w:rsidRDefault="005E28F6" w:rsidP="005E28F6">
                <w:pPr>
                  <w:pStyle w:val="Header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0ECFD269" w14:textId="77777777" w:rsidR="005E28F6" w:rsidRPr="0004171D" w:rsidRDefault="005E28F6" w:rsidP="00A9429B">
                <w:pPr>
                  <w:pStyle w:val="Header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5E28F6" w:rsidRPr="0004171D" w14:paraId="6A7033B9" w14:textId="77777777" w:rsidTr="7420C161">
            <w:trPr>
              <w:trHeight w:val="184"/>
            </w:trPr>
            <w:tc>
              <w:tcPr>
                <w:tcW w:w="966" w:type="dxa"/>
                <w:vMerge/>
              </w:tcPr>
              <w:p w14:paraId="6948A485" w14:textId="77777777" w:rsidR="005E28F6" w:rsidRPr="0004171D" w:rsidRDefault="005E28F6" w:rsidP="007D0517">
                <w:pPr>
                  <w:pStyle w:val="Head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22DC6A3E" w14:textId="77777777" w:rsidR="005E28F6" w:rsidRPr="0004171D" w:rsidRDefault="005E28F6" w:rsidP="005E28F6">
                <w:pPr>
                  <w:pStyle w:val="Header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7CE4A3E3" w14:textId="758C09E6" w:rsidR="005E28F6" w:rsidRPr="0004171D" w:rsidRDefault="005E28F6" w:rsidP="007D0517">
                <w:pPr>
                  <w:pStyle w:val="Header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>20</w:t>
                </w:r>
                <w:r w:rsidR="005722AA">
                  <w:rPr>
                    <w:rFonts w:cs="Arial"/>
                    <w:sz w:val="16"/>
                    <w:szCs w:val="16"/>
                  </w:rPr>
                  <w:t>2</w:t>
                </w:r>
                <w:r w:rsidR="006C1C7E">
                  <w:rPr>
                    <w:rFonts w:cs="Arial"/>
                    <w:sz w:val="16"/>
                    <w:szCs w:val="16"/>
                  </w:rPr>
                  <w:t>2-02-23</w:t>
                </w:r>
              </w:p>
            </w:tc>
          </w:tr>
          <w:tr w:rsidR="005E28F6" w:rsidRPr="0004171D" w14:paraId="4589F578" w14:textId="77777777" w:rsidTr="7420C161">
            <w:trPr>
              <w:trHeight w:val="184"/>
            </w:trPr>
            <w:tc>
              <w:tcPr>
                <w:tcW w:w="966" w:type="dxa"/>
                <w:vMerge/>
              </w:tcPr>
              <w:p w14:paraId="6D7D2E93" w14:textId="77777777" w:rsidR="005E28F6" w:rsidRPr="0004171D" w:rsidRDefault="005E28F6" w:rsidP="007D0517">
                <w:pPr>
                  <w:pStyle w:val="Head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7670AC98" w14:textId="77777777" w:rsidR="005E28F6" w:rsidRPr="0004171D" w:rsidRDefault="005E28F6" w:rsidP="005E28F6">
                <w:pPr>
                  <w:pStyle w:val="Header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14F5D1FF" w14:textId="740F1047" w:rsidR="005E28F6" w:rsidRDefault="005E28F6" w:rsidP="007D0517">
                <w:pPr>
                  <w:pStyle w:val="Header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 xml:space="preserve">Utgåva: </w:t>
                </w:r>
                <w:r w:rsidR="005722AA">
                  <w:rPr>
                    <w:rFonts w:cs="Arial"/>
                    <w:sz w:val="16"/>
                    <w:szCs w:val="16"/>
                  </w:rPr>
                  <w:t>0.1</w:t>
                </w:r>
              </w:p>
              <w:p w14:paraId="5B9A3256" w14:textId="3C153743" w:rsidR="000B3F39" w:rsidRPr="0004171D" w:rsidRDefault="000B3F39" w:rsidP="000B3F39">
                <w:pPr>
                  <w:pStyle w:val="Header"/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14:paraId="589AC978" w14:textId="77777777" w:rsidR="000904EA" w:rsidRPr="0004171D" w:rsidRDefault="000904EA" w:rsidP="001104DB">
          <w:pPr>
            <w:pStyle w:val="Header"/>
            <w:rPr>
              <w:rFonts w:cs="Arial"/>
              <w:sz w:val="16"/>
              <w:szCs w:val="16"/>
            </w:rPr>
          </w:pPr>
        </w:p>
      </w:tc>
    </w:tr>
  </w:tbl>
  <w:p w14:paraId="59F24DF1" w14:textId="77777777" w:rsidR="000904EA" w:rsidRPr="0004171D" w:rsidRDefault="00090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E6F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8A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6CB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280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3A2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A25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4C9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C41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48F5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1CD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36C0A"/>
    <w:multiLevelType w:val="multilevel"/>
    <w:tmpl w:val="FEDE5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361081"/>
    <w:multiLevelType w:val="hybridMultilevel"/>
    <w:tmpl w:val="BF56D6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82027"/>
    <w:multiLevelType w:val="multilevel"/>
    <w:tmpl w:val="6E20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1B0BB6"/>
    <w:multiLevelType w:val="hybridMultilevel"/>
    <w:tmpl w:val="10B06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25BD3"/>
    <w:multiLevelType w:val="multilevel"/>
    <w:tmpl w:val="E8E67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2956DD"/>
    <w:multiLevelType w:val="multilevel"/>
    <w:tmpl w:val="3C9E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1F1FC5"/>
    <w:multiLevelType w:val="hybridMultilevel"/>
    <w:tmpl w:val="DD941AE8"/>
    <w:lvl w:ilvl="0" w:tplc="BAEEE506">
      <w:start w:val="3"/>
      <w:numFmt w:val="bullet"/>
      <w:lvlText w:val="-"/>
      <w:lvlJc w:val="left"/>
      <w:pPr>
        <w:ind w:left="10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2C0D3C8F"/>
    <w:multiLevelType w:val="multilevel"/>
    <w:tmpl w:val="1AD0D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875081"/>
    <w:multiLevelType w:val="hybridMultilevel"/>
    <w:tmpl w:val="CADAA694"/>
    <w:lvl w:ilvl="0" w:tplc="30F6CCA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550FD"/>
    <w:multiLevelType w:val="hybridMultilevel"/>
    <w:tmpl w:val="922876A2"/>
    <w:lvl w:ilvl="0" w:tplc="BAEEE506">
      <w:start w:val="3"/>
      <w:numFmt w:val="bullet"/>
      <w:lvlText w:val="-"/>
      <w:lvlJc w:val="left"/>
      <w:pPr>
        <w:ind w:left="1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3D3C6046"/>
    <w:multiLevelType w:val="hybridMultilevel"/>
    <w:tmpl w:val="53821AF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767AAE"/>
    <w:multiLevelType w:val="multilevel"/>
    <w:tmpl w:val="597AF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D0901"/>
    <w:multiLevelType w:val="multilevel"/>
    <w:tmpl w:val="4E6E4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780CEA"/>
    <w:multiLevelType w:val="hybridMultilevel"/>
    <w:tmpl w:val="F000C902"/>
    <w:lvl w:ilvl="0" w:tplc="85B62C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0127C"/>
    <w:multiLevelType w:val="hybridMultilevel"/>
    <w:tmpl w:val="7F6A9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97414"/>
    <w:multiLevelType w:val="multilevel"/>
    <w:tmpl w:val="FCA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303E14"/>
    <w:multiLevelType w:val="hybridMultilevel"/>
    <w:tmpl w:val="DCA079D8"/>
    <w:lvl w:ilvl="0" w:tplc="22963AA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F12925"/>
    <w:multiLevelType w:val="multilevel"/>
    <w:tmpl w:val="737CE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496069"/>
    <w:multiLevelType w:val="hybridMultilevel"/>
    <w:tmpl w:val="F1A4B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905ED"/>
    <w:multiLevelType w:val="hybridMultilevel"/>
    <w:tmpl w:val="E87A2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40F7C"/>
    <w:multiLevelType w:val="multilevel"/>
    <w:tmpl w:val="7A381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A11727"/>
    <w:multiLevelType w:val="hybridMultilevel"/>
    <w:tmpl w:val="DF94B1F0"/>
    <w:lvl w:ilvl="0" w:tplc="7CA414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831F2"/>
    <w:multiLevelType w:val="multilevel"/>
    <w:tmpl w:val="361C61F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27"/>
  </w:num>
  <w:num w:numId="15">
    <w:abstractNumId w:val="17"/>
  </w:num>
  <w:num w:numId="16">
    <w:abstractNumId w:val="15"/>
  </w:num>
  <w:num w:numId="17">
    <w:abstractNumId w:val="14"/>
  </w:num>
  <w:num w:numId="18">
    <w:abstractNumId w:val="10"/>
  </w:num>
  <w:num w:numId="19">
    <w:abstractNumId w:val="30"/>
  </w:num>
  <w:num w:numId="20">
    <w:abstractNumId w:val="22"/>
  </w:num>
  <w:num w:numId="21">
    <w:abstractNumId w:val="25"/>
  </w:num>
  <w:num w:numId="22">
    <w:abstractNumId w:val="32"/>
  </w:num>
  <w:num w:numId="23">
    <w:abstractNumId w:val="32"/>
  </w:num>
  <w:num w:numId="24">
    <w:abstractNumId w:val="11"/>
  </w:num>
  <w:num w:numId="25">
    <w:abstractNumId w:val="20"/>
  </w:num>
  <w:num w:numId="26">
    <w:abstractNumId w:val="28"/>
  </w:num>
  <w:num w:numId="27">
    <w:abstractNumId w:val="26"/>
  </w:num>
  <w:num w:numId="28">
    <w:abstractNumId w:val="31"/>
  </w:num>
  <w:num w:numId="29">
    <w:abstractNumId w:val="18"/>
  </w:num>
  <w:num w:numId="30">
    <w:abstractNumId w:val="23"/>
  </w:num>
  <w:num w:numId="31">
    <w:abstractNumId w:val="16"/>
  </w:num>
  <w:num w:numId="32">
    <w:abstractNumId w:val="19"/>
  </w:num>
  <w:num w:numId="33">
    <w:abstractNumId w:val="24"/>
  </w:num>
  <w:num w:numId="34">
    <w:abstractNumId w:val="32"/>
  </w:num>
  <w:num w:numId="35">
    <w:abstractNumId w:val="32"/>
    <w:lvlOverride w:ilvl="0">
      <w:startOverride w:val="1"/>
    </w:lvlOverride>
  </w:num>
  <w:num w:numId="36">
    <w:abstractNumId w:val="1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9B"/>
    <w:rsid w:val="00002E4B"/>
    <w:rsid w:val="00011B06"/>
    <w:rsid w:val="00014925"/>
    <w:rsid w:val="000219D8"/>
    <w:rsid w:val="0002354F"/>
    <w:rsid w:val="0002553F"/>
    <w:rsid w:val="0002731F"/>
    <w:rsid w:val="000364B1"/>
    <w:rsid w:val="00037C31"/>
    <w:rsid w:val="0004106F"/>
    <w:rsid w:val="0004171D"/>
    <w:rsid w:val="0004193A"/>
    <w:rsid w:val="000434C5"/>
    <w:rsid w:val="000603E7"/>
    <w:rsid w:val="0006593A"/>
    <w:rsid w:val="00065DC8"/>
    <w:rsid w:val="00081667"/>
    <w:rsid w:val="000819E8"/>
    <w:rsid w:val="00081DEB"/>
    <w:rsid w:val="00082475"/>
    <w:rsid w:val="00085D4A"/>
    <w:rsid w:val="000904EA"/>
    <w:rsid w:val="000953F9"/>
    <w:rsid w:val="00095A88"/>
    <w:rsid w:val="000A2968"/>
    <w:rsid w:val="000A3B36"/>
    <w:rsid w:val="000A7951"/>
    <w:rsid w:val="000B1D86"/>
    <w:rsid w:val="000B3F39"/>
    <w:rsid w:val="000B61B8"/>
    <w:rsid w:val="000C3C8A"/>
    <w:rsid w:val="000C3F5F"/>
    <w:rsid w:val="000C4652"/>
    <w:rsid w:val="000C5257"/>
    <w:rsid w:val="000D0C8F"/>
    <w:rsid w:val="000D6F9C"/>
    <w:rsid w:val="000E6F6F"/>
    <w:rsid w:val="000E7DB1"/>
    <w:rsid w:val="000F6827"/>
    <w:rsid w:val="000F73BA"/>
    <w:rsid w:val="000F756C"/>
    <w:rsid w:val="0010537D"/>
    <w:rsid w:val="001068DA"/>
    <w:rsid w:val="001104DB"/>
    <w:rsid w:val="001152D4"/>
    <w:rsid w:val="00120C47"/>
    <w:rsid w:val="00122E01"/>
    <w:rsid w:val="001270B8"/>
    <w:rsid w:val="00135D31"/>
    <w:rsid w:val="0014359A"/>
    <w:rsid w:val="00144223"/>
    <w:rsid w:val="00144551"/>
    <w:rsid w:val="001521BA"/>
    <w:rsid w:val="00157D32"/>
    <w:rsid w:val="0016224F"/>
    <w:rsid w:val="00164A82"/>
    <w:rsid w:val="00172317"/>
    <w:rsid w:val="0018014A"/>
    <w:rsid w:val="001849CC"/>
    <w:rsid w:val="00185EFB"/>
    <w:rsid w:val="00190ADE"/>
    <w:rsid w:val="0019618E"/>
    <w:rsid w:val="001A70F5"/>
    <w:rsid w:val="001B3FAF"/>
    <w:rsid w:val="001B4FEF"/>
    <w:rsid w:val="001C6D6B"/>
    <w:rsid w:val="001D6AE5"/>
    <w:rsid w:val="001D76B5"/>
    <w:rsid w:val="001E0D11"/>
    <w:rsid w:val="001E1E63"/>
    <w:rsid w:val="001E4017"/>
    <w:rsid w:val="001E4EAA"/>
    <w:rsid w:val="001E70EE"/>
    <w:rsid w:val="001E7909"/>
    <w:rsid w:val="001F4529"/>
    <w:rsid w:val="001F4965"/>
    <w:rsid w:val="001F6890"/>
    <w:rsid w:val="001F73F9"/>
    <w:rsid w:val="00200593"/>
    <w:rsid w:val="00201AC8"/>
    <w:rsid w:val="0020367F"/>
    <w:rsid w:val="00207346"/>
    <w:rsid w:val="0021444B"/>
    <w:rsid w:val="002269B5"/>
    <w:rsid w:val="0023086E"/>
    <w:rsid w:val="0023455B"/>
    <w:rsid w:val="00242678"/>
    <w:rsid w:val="002437BA"/>
    <w:rsid w:val="002449A8"/>
    <w:rsid w:val="00250C41"/>
    <w:rsid w:val="00251E28"/>
    <w:rsid w:val="002526CC"/>
    <w:rsid w:val="00257C41"/>
    <w:rsid w:val="00264A74"/>
    <w:rsid w:val="00273A7E"/>
    <w:rsid w:val="00283056"/>
    <w:rsid w:val="00283472"/>
    <w:rsid w:val="00286AEB"/>
    <w:rsid w:val="00295C98"/>
    <w:rsid w:val="002961B6"/>
    <w:rsid w:val="002A26E1"/>
    <w:rsid w:val="002A27CA"/>
    <w:rsid w:val="002A7DD8"/>
    <w:rsid w:val="002B182D"/>
    <w:rsid w:val="002B54E1"/>
    <w:rsid w:val="002C13BF"/>
    <w:rsid w:val="002D101E"/>
    <w:rsid w:val="002E2A3C"/>
    <w:rsid w:val="002E6315"/>
    <w:rsid w:val="002E7BA0"/>
    <w:rsid w:val="002F06AC"/>
    <w:rsid w:val="002F1F6F"/>
    <w:rsid w:val="002F23D9"/>
    <w:rsid w:val="002F4C2F"/>
    <w:rsid w:val="0030614D"/>
    <w:rsid w:val="003111AE"/>
    <w:rsid w:val="0031552D"/>
    <w:rsid w:val="00324102"/>
    <w:rsid w:val="00324567"/>
    <w:rsid w:val="003268D5"/>
    <w:rsid w:val="00327F35"/>
    <w:rsid w:val="00331860"/>
    <w:rsid w:val="00335F47"/>
    <w:rsid w:val="003364B0"/>
    <w:rsid w:val="00336675"/>
    <w:rsid w:val="00337A28"/>
    <w:rsid w:val="003427CF"/>
    <w:rsid w:val="00343859"/>
    <w:rsid w:val="00344888"/>
    <w:rsid w:val="003509CE"/>
    <w:rsid w:val="003511DD"/>
    <w:rsid w:val="00353709"/>
    <w:rsid w:val="00354D0A"/>
    <w:rsid w:val="0035715D"/>
    <w:rsid w:val="003621A0"/>
    <w:rsid w:val="00365C1D"/>
    <w:rsid w:val="0037545F"/>
    <w:rsid w:val="00376D65"/>
    <w:rsid w:val="003839B2"/>
    <w:rsid w:val="003865A6"/>
    <w:rsid w:val="003916D5"/>
    <w:rsid w:val="00397B71"/>
    <w:rsid w:val="003A6428"/>
    <w:rsid w:val="003B15BC"/>
    <w:rsid w:val="003B3831"/>
    <w:rsid w:val="003C0BDD"/>
    <w:rsid w:val="003C7F2E"/>
    <w:rsid w:val="003D174A"/>
    <w:rsid w:val="003D3898"/>
    <w:rsid w:val="003D6A66"/>
    <w:rsid w:val="003E3158"/>
    <w:rsid w:val="003E3570"/>
    <w:rsid w:val="003F1A35"/>
    <w:rsid w:val="003F2585"/>
    <w:rsid w:val="003F4DA4"/>
    <w:rsid w:val="00403D06"/>
    <w:rsid w:val="00404D61"/>
    <w:rsid w:val="00405517"/>
    <w:rsid w:val="0040796C"/>
    <w:rsid w:val="00413600"/>
    <w:rsid w:val="00420ED6"/>
    <w:rsid w:val="00425324"/>
    <w:rsid w:val="00425A94"/>
    <w:rsid w:val="00430154"/>
    <w:rsid w:val="00431A7F"/>
    <w:rsid w:val="00432C8B"/>
    <w:rsid w:val="004337A2"/>
    <w:rsid w:val="00436F3C"/>
    <w:rsid w:val="004376A8"/>
    <w:rsid w:val="0044140E"/>
    <w:rsid w:val="004477DA"/>
    <w:rsid w:val="00450C7E"/>
    <w:rsid w:val="00453B4D"/>
    <w:rsid w:val="004554EE"/>
    <w:rsid w:val="004610A6"/>
    <w:rsid w:val="004735C1"/>
    <w:rsid w:val="00481441"/>
    <w:rsid w:val="004824BC"/>
    <w:rsid w:val="004913A7"/>
    <w:rsid w:val="004914CF"/>
    <w:rsid w:val="00492EE3"/>
    <w:rsid w:val="00497C1D"/>
    <w:rsid w:val="004A5005"/>
    <w:rsid w:val="004A679D"/>
    <w:rsid w:val="004B386E"/>
    <w:rsid w:val="004B5E14"/>
    <w:rsid w:val="004C0944"/>
    <w:rsid w:val="004C0A7F"/>
    <w:rsid w:val="004C79BA"/>
    <w:rsid w:val="004D5B83"/>
    <w:rsid w:val="004E0893"/>
    <w:rsid w:val="004E2222"/>
    <w:rsid w:val="004E51D4"/>
    <w:rsid w:val="004F1FB7"/>
    <w:rsid w:val="0050027F"/>
    <w:rsid w:val="00500A7D"/>
    <w:rsid w:val="00501CCF"/>
    <w:rsid w:val="00505964"/>
    <w:rsid w:val="00505B61"/>
    <w:rsid w:val="00522ECE"/>
    <w:rsid w:val="00525EED"/>
    <w:rsid w:val="00532331"/>
    <w:rsid w:val="005345D1"/>
    <w:rsid w:val="00534AA6"/>
    <w:rsid w:val="00540CE1"/>
    <w:rsid w:val="005511D3"/>
    <w:rsid w:val="00560AB1"/>
    <w:rsid w:val="0056540F"/>
    <w:rsid w:val="0057083B"/>
    <w:rsid w:val="005722AA"/>
    <w:rsid w:val="0057577B"/>
    <w:rsid w:val="00576B81"/>
    <w:rsid w:val="00581F10"/>
    <w:rsid w:val="00583B15"/>
    <w:rsid w:val="0058576E"/>
    <w:rsid w:val="005907F4"/>
    <w:rsid w:val="00590CAF"/>
    <w:rsid w:val="00594E9B"/>
    <w:rsid w:val="005A2792"/>
    <w:rsid w:val="005A44DD"/>
    <w:rsid w:val="005A4DB7"/>
    <w:rsid w:val="005A7B1F"/>
    <w:rsid w:val="005B1B1C"/>
    <w:rsid w:val="005B2A7A"/>
    <w:rsid w:val="005B4937"/>
    <w:rsid w:val="005B513C"/>
    <w:rsid w:val="005B5780"/>
    <w:rsid w:val="005C4D70"/>
    <w:rsid w:val="005D1661"/>
    <w:rsid w:val="005D1A2F"/>
    <w:rsid w:val="005D71BA"/>
    <w:rsid w:val="005E138C"/>
    <w:rsid w:val="005E254E"/>
    <w:rsid w:val="005E28F6"/>
    <w:rsid w:val="005E3A8B"/>
    <w:rsid w:val="005E3B4E"/>
    <w:rsid w:val="005E7396"/>
    <w:rsid w:val="005E7960"/>
    <w:rsid w:val="005E7FD8"/>
    <w:rsid w:val="005F3BA7"/>
    <w:rsid w:val="00602E9A"/>
    <w:rsid w:val="00613026"/>
    <w:rsid w:val="00613922"/>
    <w:rsid w:val="006222C5"/>
    <w:rsid w:val="00622642"/>
    <w:rsid w:val="00622716"/>
    <w:rsid w:val="0062616A"/>
    <w:rsid w:val="00640A39"/>
    <w:rsid w:val="00642F69"/>
    <w:rsid w:val="00642F93"/>
    <w:rsid w:val="006519E3"/>
    <w:rsid w:val="00654420"/>
    <w:rsid w:val="00663FF2"/>
    <w:rsid w:val="0066401D"/>
    <w:rsid w:val="00673142"/>
    <w:rsid w:val="00675C7E"/>
    <w:rsid w:val="00677256"/>
    <w:rsid w:val="00680475"/>
    <w:rsid w:val="006821E7"/>
    <w:rsid w:val="00683D47"/>
    <w:rsid w:val="00683F67"/>
    <w:rsid w:val="00686067"/>
    <w:rsid w:val="0068744A"/>
    <w:rsid w:val="0069193E"/>
    <w:rsid w:val="006A2BD3"/>
    <w:rsid w:val="006A5905"/>
    <w:rsid w:val="006C1C7E"/>
    <w:rsid w:val="006C6903"/>
    <w:rsid w:val="006D1439"/>
    <w:rsid w:val="006D6315"/>
    <w:rsid w:val="006D672C"/>
    <w:rsid w:val="006D6E62"/>
    <w:rsid w:val="006D716E"/>
    <w:rsid w:val="006E2286"/>
    <w:rsid w:val="006E653A"/>
    <w:rsid w:val="006E7848"/>
    <w:rsid w:val="006F0177"/>
    <w:rsid w:val="006F231C"/>
    <w:rsid w:val="006F28F6"/>
    <w:rsid w:val="006F2D91"/>
    <w:rsid w:val="006F4C8E"/>
    <w:rsid w:val="00701484"/>
    <w:rsid w:val="00704EC2"/>
    <w:rsid w:val="00707568"/>
    <w:rsid w:val="00714D92"/>
    <w:rsid w:val="00715836"/>
    <w:rsid w:val="00722CD5"/>
    <w:rsid w:val="0073259B"/>
    <w:rsid w:val="00734C19"/>
    <w:rsid w:val="00741137"/>
    <w:rsid w:val="00742363"/>
    <w:rsid w:val="0074253E"/>
    <w:rsid w:val="0074361D"/>
    <w:rsid w:val="007555BA"/>
    <w:rsid w:val="007668F0"/>
    <w:rsid w:val="007672BA"/>
    <w:rsid w:val="00775D29"/>
    <w:rsid w:val="00785CEF"/>
    <w:rsid w:val="007973FD"/>
    <w:rsid w:val="00797E51"/>
    <w:rsid w:val="007A0D4F"/>
    <w:rsid w:val="007A44DF"/>
    <w:rsid w:val="007A470E"/>
    <w:rsid w:val="007B51D0"/>
    <w:rsid w:val="007B5DFC"/>
    <w:rsid w:val="007C2A7A"/>
    <w:rsid w:val="007C2B49"/>
    <w:rsid w:val="007C52B9"/>
    <w:rsid w:val="007C75EA"/>
    <w:rsid w:val="007D0517"/>
    <w:rsid w:val="007D1BE0"/>
    <w:rsid w:val="007D22DE"/>
    <w:rsid w:val="007D5423"/>
    <w:rsid w:val="007D780B"/>
    <w:rsid w:val="007E09C8"/>
    <w:rsid w:val="007F0EB3"/>
    <w:rsid w:val="007F401A"/>
    <w:rsid w:val="007F69DE"/>
    <w:rsid w:val="008007C7"/>
    <w:rsid w:val="008042C4"/>
    <w:rsid w:val="00806C44"/>
    <w:rsid w:val="00816F7E"/>
    <w:rsid w:val="00830B83"/>
    <w:rsid w:val="008341B4"/>
    <w:rsid w:val="00834750"/>
    <w:rsid w:val="008436A9"/>
    <w:rsid w:val="008477E8"/>
    <w:rsid w:val="008500B2"/>
    <w:rsid w:val="0085277A"/>
    <w:rsid w:val="008628D9"/>
    <w:rsid w:val="008629E0"/>
    <w:rsid w:val="008641F8"/>
    <w:rsid w:val="00880552"/>
    <w:rsid w:val="0089096D"/>
    <w:rsid w:val="00890E90"/>
    <w:rsid w:val="00895C87"/>
    <w:rsid w:val="00895E77"/>
    <w:rsid w:val="008A13A5"/>
    <w:rsid w:val="008A6D29"/>
    <w:rsid w:val="008B21DA"/>
    <w:rsid w:val="008C6533"/>
    <w:rsid w:val="008D0645"/>
    <w:rsid w:val="008E29B8"/>
    <w:rsid w:val="008E4963"/>
    <w:rsid w:val="008E5109"/>
    <w:rsid w:val="008E6A88"/>
    <w:rsid w:val="008F0A0A"/>
    <w:rsid w:val="008F2CE6"/>
    <w:rsid w:val="008F7496"/>
    <w:rsid w:val="00914A53"/>
    <w:rsid w:val="00917DAD"/>
    <w:rsid w:val="009206E9"/>
    <w:rsid w:val="00922D15"/>
    <w:rsid w:val="009407DA"/>
    <w:rsid w:val="00940AA9"/>
    <w:rsid w:val="00941469"/>
    <w:rsid w:val="00946264"/>
    <w:rsid w:val="009468A8"/>
    <w:rsid w:val="009505FE"/>
    <w:rsid w:val="00951433"/>
    <w:rsid w:val="00951B46"/>
    <w:rsid w:val="00952607"/>
    <w:rsid w:val="00955A2B"/>
    <w:rsid w:val="009561C3"/>
    <w:rsid w:val="009605F7"/>
    <w:rsid w:val="00965EB5"/>
    <w:rsid w:val="00976D1E"/>
    <w:rsid w:val="0098555B"/>
    <w:rsid w:val="009873CE"/>
    <w:rsid w:val="009933F2"/>
    <w:rsid w:val="009940A8"/>
    <w:rsid w:val="009A5447"/>
    <w:rsid w:val="009A66C9"/>
    <w:rsid w:val="009B411C"/>
    <w:rsid w:val="009B473B"/>
    <w:rsid w:val="009C2091"/>
    <w:rsid w:val="009C5D56"/>
    <w:rsid w:val="009D1BF0"/>
    <w:rsid w:val="009D33A7"/>
    <w:rsid w:val="009E39D5"/>
    <w:rsid w:val="009F536A"/>
    <w:rsid w:val="009F75BE"/>
    <w:rsid w:val="00A00E80"/>
    <w:rsid w:val="00A07A43"/>
    <w:rsid w:val="00A14445"/>
    <w:rsid w:val="00A244EB"/>
    <w:rsid w:val="00A24E07"/>
    <w:rsid w:val="00A25942"/>
    <w:rsid w:val="00A26965"/>
    <w:rsid w:val="00A36A7F"/>
    <w:rsid w:val="00A44CFA"/>
    <w:rsid w:val="00A465D6"/>
    <w:rsid w:val="00A510DC"/>
    <w:rsid w:val="00A71BCD"/>
    <w:rsid w:val="00A71EE5"/>
    <w:rsid w:val="00A84A78"/>
    <w:rsid w:val="00A90E1B"/>
    <w:rsid w:val="00A9212B"/>
    <w:rsid w:val="00A9405A"/>
    <w:rsid w:val="00A9429B"/>
    <w:rsid w:val="00A9661F"/>
    <w:rsid w:val="00AA23E9"/>
    <w:rsid w:val="00AA4F4D"/>
    <w:rsid w:val="00AA62FD"/>
    <w:rsid w:val="00AC4AD1"/>
    <w:rsid w:val="00AC688E"/>
    <w:rsid w:val="00AD0389"/>
    <w:rsid w:val="00AE0750"/>
    <w:rsid w:val="00AF38D6"/>
    <w:rsid w:val="00AF7FD6"/>
    <w:rsid w:val="00B04EBA"/>
    <w:rsid w:val="00B05AB5"/>
    <w:rsid w:val="00B17B67"/>
    <w:rsid w:val="00B20924"/>
    <w:rsid w:val="00B2432E"/>
    <w:rsid w:val="00B278B7"/>
    <w:rsid w:val="00B30376"/>
    <w:rsid w:val="00B40BB7"/>
    <w:rsid w:val="00B42BA5"/>
    <w:rsid w:val="00B52640"/>
    <w:rsid w:val="00B57131"/>
    <w:rsid w:val="00B606B3"/>
    <w:rsid w:val="00B6587B"/>
    <w:rsid w:val="00B7018E"/>
    <w:rsid w:val="00B7750B"/>
    <w:rsid w:val="00B803B2"/>
    <w:rsid w:val="00B807DD"/>
    <w:rsid w:val="00B8254F"/>
    <w:rsid w:val="00B92BAA"/>
    <w:rsid w:val="00B93CB1"/>
    <w:rsid w:val="00BA0F00"/>
    <w:rsid w:val="00BB054D"/>
    <w:rsid w:val="00BB2408"/>
    <w:rsid w:val="00BB28E9"/>
    <w:rsid w:val="00BB30EF"/>
    <w:rsid w:val="00BB79F1"/>
    <w:rsid w:val="00BC1CE9"/>
    <w:rsid w:val="00BC7FFD"/>
    <w:rsid w:val="00BD5510"/>
    <w:rsid w:val="00BE0E9A"/>
    <w:rsid w:val="00BE2367"/>
    <w:rsid w:val="00BE62F5"/>
    <w:rsid w:val="00BF088A"/>
    <w:rsid w:val="00BF1108"/>
    <w:rsid w:val="00BF1D1E"/>
    <w:rsid w:val="00BF3C21"/>
    <w:rsid w:val="00BF7F71"/>
    <w:rsid w:val="00C01708"/>
    <w:rsid w:val="00C01CF5"/>
    <w:rsid w:val="00C0477E"/>
    <w:rsid w:val="00C16272"/>
    <w:rsid w:val="00C16ACA"/>
    <w:rsid w:val="00C213B7"/>
    <w:rsid w:val="00C3157F"/>
    <w:rsid w:val="00C323F1"/>
    <w:rsid w:val="00C32BD6"/>
    <w:rsid w:val="00C33A99"/>
    <w:rsid w:val="00C40908"/>
    <w:rsid w:val="00C42AEC"/>
    <w:rsid w:val="00C470B6"/>
    <w:rsid w:val="00C47146"/>
    <w:rsid w:val="00C5291A"/>
    <w:rsid w:val="00C53F4E"/>
    <w:rsid w:val="00C54DAE"/>
    <w:rsid w:val="00C63245"/>
    <w:rsid w:val="00C65723"/>
    <w:rsid w:val="00C706CF"/>
    <w:rsid w:val="00C730BF"/>
    <w:rsid w:val="00C749D5"/>
    <w:rsid w:val="00C75EC3"/>
    <w:rsid w:val="00C85B6F"/>
    <w:rsid w:val="00C86203"/>
    <w:rsid w:val="00C91B19"/>
    <w:rsid w:val="00CA0D6E"/>
    <w:rsid w:val="00CA24B1"/>
    <w:rsid w:val="00CB379C"/>
    <w:rsid w:val="00CB58FF"/>
    <w:rsid w:val="00CC0FCF"/>
    <w:rsid w:val="00CC1F8A"/>
    <w:rsid w:val="00CC2AC4"/>
    <w:rsid w:val="00CC31CE"/>
    <w:rsid w:val="00CC4051"/>
    <w:rsid w:val="00CD05C7"/>
    <w:rsid w:val="00CD0AE1"/>
    <w:rsid w:val="00CD3A9C"/>
    <w:rsid w:val="00CE23ED"/>
    <w:rsid w:val="00D014AB"/>
    <w:rsid w:val="00D0261E"/>
    <w:rsid w:val="00D1174C"/>
    <w:rsid w:val="00D146BD"/>
    <w:rsid w:val="00D17981"/>
    <w:rsid w:val="00D21A2F"/>
    <w:rsid w:val="00D22E3F"/>
    <w:rsid w:val="00D419D3"/>
    <w:rsid w:val="00D42638"/>
    <w:rsid w:val="00D44DBE"/>
    <w:rsid w:val="00D47536"/>
    <w:rsid w:val="00D608C9"/>
    <w:rsid w:val="00D66DE3"/>
    <w:rsid w:val="00D773DC"/>
    <w:rsid w:val="00D828DB"/>
    <w:rsid w:val="00D85380"/>
    <w:rsid w:val="00D85A2E"/>
    <w:rsid w:val="00D8643E"/>
    <w:rsid w:val="00D86DBA"/>
    <w:rsid w:val="00D92AEC"/>
    <w:rsid w:val="00D959E7"/>
    <w:rsid w:val="00D97FC4"/>
    <w:rsid w:val="00DA3335"/>
    <w:rsid w:val="00DA6092"/>
    <w:rsid w:val="00DB43D2"/>
    <w:rsid w:val="00DC144A"/>
    <w:rsid w:val="00DC2AE5"/>
    <w:rsid w:val="00DC2BF2"/>
    <w:rsid w:val="00DC599D"/>
    <w:rsid w:val="00DC5C12"/>
    <w:rsid w:val="00DC6DE4"/>
    <w:rsid w:val="00DC73D1"/>
    <w:rsid w:val="00DD009C"/>
    <w:rsid w:val="00DD0D3A"/>
    <w:rsid w:val="00DD19F9"/>
    <w:rsid w:val="00DD4799"/>
    <w:rsid w:val="00DD4F80"/>
    <w:rsid w:val="00DD5CAF"/>
    <w:rsid w:val="00DD674D"/>
    <w:rsid w:val="00DD6CF9"/>
    <w:rsid w:val="00DD778C"/>
    <w:rsid w:val="00DE0449"/>
    <w:rsid w:val="00DE4078"/>
    <w:rsid w:val="00DE64D1"/>
    <w:rsid w:val="00DE6580"/>
    <w:rsid w:val="00DE6EC5"/>
    <w:rsid w:val="00DF137E"/>
    <w:rsid w:val="00DF4398"/>
    <w:rsid w:val="00DF4480"/>
    <w:rsid w:val="00DF48FD"/>
    <w:rsid w:val="00DF6DF0"/>
    <w:rsid w:val="00E00750"/>
    <w:rsid w:val="00E0520C"/>
    <w:rsid w:val="00E06A43"/>
    <w:rsid w:val="00E0797C"/>
    <w:rsid w:val="00E115DB"/>
    <w:rsid w:val="00E132D8"/>
    <w:rsid w:val="00E142DE"/>
    <w:rsid w:val="00E159BC"/>
    <w:rsid w:val="00E23A1B"/>
    <w:rsid w:val="00E241AC"/>
    <w:rsid w:val="00E24B7A"/>
    <w:rsid w:val="00E44F50"/>
    <w:rsid w:val="00E45476"/>
    <w:rsid w:val="00E4706A"/>
    <w:rsid w:val="00E57D9E"/>
    <w:rsid w:val="00E6730F"/>
    <w:rsid w:val="00E70D34"/>
    <w:rsid w:val="00E71E31"/>
    <w:rsid w:val="00E737E6"/>
    <w:rsid w:val="00E80741"/>
    <w:rsid w:val="00E909D9"/>
    <w:rsid w:val="00E91C36"/>
    <w:rsid w:val="00E95BA2"/>
    <w:rsid w:val="00EB2BC7"/>
    <w:rsid w:val="00EB74D9"/>
    <w:rsid w:val="00EC56F6"/>
    <w:rsid w:val="00EC5A3E"/>
    <w:rsid w:val="00EC6695"/>
    <w:rsid w:val="00ED3411"/>
    <w:rsid w:val="00ED5BB8"/>
    <w:rsid w:val="00ED6197"/>
    <w:rsid w:val="00ED61D0"/>
    <w:rsid w:val="00EE3482"/>
    <w:rsid w:val="00EE664A"/>
    <w:rsid w:val="00EE6F69"/>
    <w:rsid w:val="00EE771B"/>
    <w:rsid w:val="00EF2AFE"/>
    <w:rsid w:val="00EF4698"/>
    <w:rsid w:val="00F006FA"/>
    <w:rsid w:val="00F01CD3"/>
    <w:rsid w:val="00F10970"/>
    <w:rsid w:val="00F10F2C"/>
    <w:rsid w:val="00F140E5"/>
    <w:rsid w:val="00F21A3A"/>
    <w:rsid w:val="00F261B8"/>
    <w:rsid w:val="00F33562"/>
    <w:rsid w:val="00F34A60"/>
    <w:rsid w:val="00F35F40"/>
    <w:rsid w:val="00F37AC2"/>
    <w:rsid w:val="00F42888"/>
    <w:rsid w:val="00F65D14"/>
    <w:rsid w:val="00F669B3"/>
    <w:rsid w:val="00F70CE7"/>
    <w:rsid w:val="00F71498"/>
    <w:rsid w:val="00F71550"/>
    <w:rsid w:val="00F76DE3"/>
    <w:rsid w:val="00F76F49"/>
    <w:rsid w:val="00F81F2B"/>
    <w:rsid w:val="00F845DD"/>
    <w:rsid w:val="00F863EF"/>
    <w:rsid w:val="00F86CC5"/>
    <w:rsid w:val="00F90EA3"/>
    <w:rsid w:val="00F913C0"/>
    <w:rsid w:val="00F96F3D"/>
    <w:rsid w:val="00FA32C3"/>
    <w:rsid w:val="00FA3449"/>
    <w:rsid w:val="00FB2CEA"/>
    <w:rsid w:val="00FB3976"/>
    <w:rsid w:val="00FB4926"/>
    <w:rsid w:val="00FB64F9"/>
    <w:rsid w:val="00FC3C91"/>
    <w:rsid w:val="00FD593E"/>
    <w:rsid w:val="00FD5E4C"/>
    <w:rsid w:val="00FE0E46"/>
    <w:rsid w:val="00FE2AB2"/>
    <w:rsid w:val="00FE2D12"/>
    <w:rsid w:val="00FE60E5"/>
    <w:rsid w:val="00FE699A"/>
    <w:rsid w:val="00FF5FB6"/>
    <w:rsid w:val="00FF625D"/>
    <w:rsid w:val="1B5A731F"/>
    <w:rsid w:val="1DDB1EB4"/>
    <w:rsid w:val="7420C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1EA82"/>
  <w15:chartTrackingRefBased/>
  <w15:docId w15:val="{AE0E93CA-52CF-4F71-B7AB-A2F77E6F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88"/>
    <w:rPr>
      <w:rFonts w:ascii="Palatino Linotype" w:hAnsi="Palatino Linotype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EFB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A94"/>
    <w:pPr>
      <w:keepNext/>
      <w:keepLines/>
      <w:numPr>
        <w:ilvl w:val="1"/>
        <w:numId w:val="1"/>
      </w:numPr>
      <w:spacing w:before="240" w:after="0"/>
      <w:ind w:left="680" w:hanging="68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25A94"/>
    <w:pPr>
      <w:numPr>
        <w:ilvl w:val="2"/>
      </w:numPr>
      <w:spacing w:before="240"/>
      <w:ind w:left="680" w:hanging="68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171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171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315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315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315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315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331"/>
  </w:style>
  <w:style w:type="paragraph" w:styleId="Footer">
    <w:name w:val="footer"/>
    <w:basedOn w:val="Normal"/>
    <w:link w:val="FooterChar"/>
    <w:uiPriority w:val="99"/>
    <w:unhideWhenUsed/>
    <w:rsid w:val="00C5291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5291A"/>
    <w:rPr>
      <w:rFonts w:ascii="Arial" w:hAnsi="Arial"/>
      <w:sz w:val="16"/>
    </w:rPr>
  </w:style>
  <w:style w:type="table" w:styleId="TableGrid">
    <w:name w:val="Table Grid"/>
    <w:basedOn w:val="TableNormal"/>
    <w:uiPriority w:val="39"/>
    <w:rsid w:val="0053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5EFB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A94"/>
    <w:rPr>
      <w:rFonts w:ascii="Arial" w:eastAsiaTheme="majorEastAsia" w:hAnsi="Arial" w:cstheme="majorBidi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57131"/>
    <w:pPr>
      <w:spacing w:before="240" w:after="12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7131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Subtitle">
    <w:name w:val="Subtitle"/>
    <w:basedOn w:val="Heading2"/>
    <w:next w:val="BodyText"/>
    <w:link w:val="SubtitleChar"/>
    <w:uiPriority w:val="11"/>
    <w:qFormat/>
    <w:rsid w:val="00DC73D1"/>
    <w:pPr>
      <w:numPr>
        <w:numId w:val="0"/>
      </w:numPr>
      <w:ind w:left="68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C73D1"/>
    <w:rPr>
      <w:rFonts w:ascii="Arial" w:eastAsiaTheme="minorEastAsia" w:hAnsi="Arial" w:cstheme="majorBidi"/>
      <w:sz w:val="32"/>
      <w:szCs w:val="26"/>
    </w:rPr>
  </w:style>
  <w:style w:type="paragraph" w:styleId="ListNumber">
    <w:name w:val="List Number"/>
    <w:basedOn w:val="Normal"/>
    <w:next w:val="BodyText"/>
    <w:uiPriority w:val="99"/>
    <w:unhideWhenUsed/>
    <w:rsid w:val="00425A94"/>
    <w:pPr>
      <w:numPr>
        <w:numId w:val="2"/>
      </w:numPr>
      <w:spacing w:before="120" w:after="120"/>
      <w:ind w:left="964" w:hanging="28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25A94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4171D"/>
    <w:rPr>
      <w:rFonts w:asciiTheme="majorHAnsi" w:eastAsiaTheme="majorEastAsia" w:hAnsiTheme="majorHAnsi" w:cstheme="majorBidi"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4171D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315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3158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31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31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dtext">
    <w:name w:val="Stödtext"/>
    <w:basedOn w:val="Normal"/>
    <w:qFormat/>
    <w:rsid w:val="00AC688E"/>
    <w:pPr>
      <w:spacing w:after="0"/>
    </w:pPr>
    <w:rPr>
      <w:i/>
    </w:rPr>
  </w:style>
  <w:style w:type="paragraph" w:styleId="ListBullet">
    <w:name w:val="List Bullet"/>
    <w:basedOn w:val="Normal"/>
    <w:next w:val="BodyText"/>
    <w:uiPriority w:val="99"/>
    <w:unhideWhenUsed/>
    <w:rsid w:val="00425A94"/>
    <w:pPr>
      <w:numPr>
        <w:numId w:val="7"/>
      </w:numPr>
      <w:spacing w:before="120" w:after="120"/>
      <w:ind w:left="907" w:hanging="22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42BA5"/>
    <w:pPr>
      <w:tabs>
        <w:tab w:val="left" w:pos="454"/>
        <w:tab w:val="right" w:leader="dot" w:pos="9062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71E31"/>
    <w:pPr>
      <w:tabs>
        <w:tab w:val="left" w:pos="851"/>
        <w:tab w:val="right" w:leader="dot" w:pos="9061"/>
      </w:tabs>
      <w:spacing w:after="100" w:line="240" w:lineRule="auto"/>
      <w:ind w:left="454"/>
    </w:pPr>
    <w:rPr>
      <w:noProof/>
      <w:sz w:val="18"/>
    </w:rPr>
  </w:style>
  <w:style w:type="character" w:styleId="Hyperlink">
    <w:name w:val="Hyperlink"/>
    <w:basedOn w:val="DefaultParagraphFont"/>
    <w:uiPriority w:val="99"/>
    <w:unhideWhenUsed/>
    <w:rsid w:val="00D21A2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25A94"/>
    <w:pPr>
      <w:spacing w:after="0" w:line="240" w:lineRule="atLeast"/>
      <w:ind w:left="680"/>
    </w:pPr>
  </w:style>
  <w:style w:type="character" w:customStyle="1" w:styleId="BodyTextChar">
    <w:name w:val="Body Text Char"/>
    <w:basedOn w:val="DefaultParagraphFont"/>
    <w:link w:val="BodyText"/>
    <w:uiPriority w:val="99"/>
    <w:rsid w:val="00425A94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432C8B"/>
    <w:p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C73D1"/>
    <w:pPr>
      <w:numPr>
        <w:numId w:val="0"/>
      </w:numPr>
      <w:spacing w:before="240"/>
      <w:outlineLvl w:val="9"/>
    </w:pPr>
    <w:rPr>
      <w:lang w:eastAsia="sv-SE"/>
    </w:rPr>
  </w:style>
  <w:style w:type="paragraph" w:styleId="TableofAuthorities">
    <w:name w:val="table of authorities"/>
    <w:basedOn w:val="Normal"/>
    <w:next w:val="Normal"/>
    <w:uiPriority w:val="99"/>
    <w:unhideWhenUsed/>
    <w:rsid w:val="00EF469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unhideWhenUsed/>
    <w:rsid w:val="00EF4698"/>
    <w:pPr>
      <w:spacing w:after="0"/>
    </w:pPr>
  </w:style>
  <w:style w:type="table" w:customStyle="1" w:styleId="PPStable">
    <w:name w:val="PPS table"/>
    <w:basedOn w:val="TableNormal"/>
    <w:uiPriority w:val="99"/>
    <w:rsid w:val="003111A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DD6EE" w:themeFill="accent1" w:themeFillTint="66"/>
      </w:tcPr>
    </w:tblStylePr>
  </w:style>
  <w:style w:type="paragraph" w:customStyle="1" w:styleId="Table">
    <w:name w:val="Table"/>
    <w:basedOn w:val="Normal"/>
    <w:qFormat/>
    <w:rsid w:val="00DC73D1"/>
    <w:pPr>
      <w:spacing w:before="60" w:after="60" w:line="240" w:lineRule="auto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576B81"/>
    <w:pPr>
      <w:spacing w:after="100"/>
      <w:ind w:left="680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3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nh-number">
    <w:name w:val="nh-number"/>
    <w:basedOn w:val="DefaultParagraphFont"/>
    <w:rsid w:val="00CC2AC4"/>
  </w:style>
  <w:style w:type="character" w:styleId="Emphasis">
    <w:name w:val="Emphasis"/>
    <w:basedOn w:val="DefaultParagraphFont"/>
    <w:uiPriority w:val="20"/>
    <w:qFormat/>
    <w:rsid w:val="00CC2AC4"/>
    <w:rPr>
      <w:i/>
      <w:iCs/>
    </w:rPr>
  </w:style>
  <w:style w:type="character" w:styleId="Strong">
    <w:name w:val="Strong"/>
    <w:basedOn w:val="DefaultParagraphFont"/>
    <w:uiPriority w:val="22"/>
    <w:qFormat/>
    <w:rsid w:val="00CC2AC4"/>
    <w:rPr>
      <w:b/>
      <w:bCs/>
    </w:rPr>
  </w:style>
  <w:style w:type="paragraph" w:customStyle="1" w:styleId="Rubrik1">
    <w:name w:val="Rubrik1"/>
    <w:basedOn w:val="Normal"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9D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9D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9D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0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0F0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0F0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F00"/>
    <w:rPr>
      <w:rFonts w:ascii="Arial" w:hAnsi="Arial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874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C688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F23D9"/>
  </w:style>
  <w:style w:type="character" w:customStyle="1" w:styleId="eop">
    <w:name w:val="eop"/>
    <w:basedOn w:val="DefaultParagraphFont"/>
    <w:rsid w:val="002F2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ranat.lulea.se/download/18.2db4722717ee62bcd4c5fc/1644591444779/LK-vagledning-BKA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K_MSOfficeMallar\LK%20Projekt\Projektplan_L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79C757427C64C9FAD33A3742A551A" ma:contentTypeVersion="8" ma:contentTypeDescription="Create a new document." ma:contentTypeScope="" ma:versionID="54d8c0e49d1f07c3ea49e8261531cb7d">
  <xsd:schema xmlns:xsd="http://www.w3.org/2001/XMLSchema" xmlns:xs="http://www.w3.org/2001/XMLSchema" xmlns:p="http://schemas.microsoft.com/office/2006/metadata/properties" xmlns:ns2="f37bd282-3733-493a-bdca-579c00713694" xmlns:ns3="5f945aea-7426-4b70-949b-7e99343168e8" targetNamespace="http://schemas.microsoft.com/office/2006/metadata/properties" ma:root="true" ma:fieldsID="4bc560a52ba0e5a960b948e01d3f37bb" ns2:_="" ns3:_="">
    <xsd:import namespace="f37bd282-3733-493a-bdca-579c00713694"/>
    <xsd:import namespace="5f945aea-7426-4b70-949b-7e9934316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bd282-3733-493a-bdca-579c00713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45aea-7426-4b70-949b-7e9934316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945aea-7426-4b70-949b-7e99343168e8">
      <UserInfo>
        <DisplayName>Henric Barsk</DisplayName>
        <AccountId>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9F621A-9ED5-49BA-A348-E865339B0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bd282-3733-493a-bdca-579c00713694"/>
    <ds:schemaRef ds:uri="5f945aea-7426-4b70-949b-7e9934316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D3645-20DF-4329-8D65-EE90F0DE07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D06CD2-06F7-4B8B-AC64-52CAF47B59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5C3AE0-D701-4871-953D-54A3BABEC548}">
  <ds:schemaRefs>
    <ds:schemaRef ds:uri="http://schemas.microsoft.com/office/2006/metadata/properties"/>
    <ds:schemaRef ds:uri="http://schemas.microsoft.com/office/infopath/2007/PartnerControls"/>
    <ds:schemaRef ds:uri="5f945aea-7426-4b70-949b-7e99343168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Projektplan_LK.dotx</Template>
  <TotalTime>226</TotalTime>
  <Pages>1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</vt:lpstr>
    </vt:vector>
  </TitlesOfParts>
  <Company/>
  <LinksUpToDate>false</LinksUpToDate>
  <CharactersWithSpaces>1533</CharactersWithSpaces>
  <SharedDoc>false</SharedDoc>
  <HLinks>
    <vt:vector size="6" baseType="variant"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https://intranat.lulea.se/download/18.2db4722717ee62bcd4c5fc/1644591444779/LK-vagledning-BKA.pdf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Hanna Westergaard</dc:creator>
  <cp:keywords/>
  <dc:description/>
  <cp:lastModifiedBy>Hanna Westergaard</cp:lastModifiedBy>
  <cp:revision>67</cp:revision>
  <cp:lastPrinted>2021-04-14T07:55:00Z</cp:lastPrinted>
  <dcterms:created xsi:type="dcterms:W3CDTF">2022-02-23T21:46:00Z</dcterms:created>
  <dcterms:modified xsi:type="dcterms:W3CDTF">2022-03-15T06:00:00Z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0x01010044579C757427C64C9FAD33A3742A551A</vt:lpwstr>
  </property>
</Properties>
</file>