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C6E89" w14:textId="77777777" w:rsidR="00A9429B" w:rsidRDefault="00F61096" w:rsidP="0004171D">
      <w:pPr>
        <w:pStyle w:val="Rubrik"/>
        <w:rPr>
          <w:b/>
          <w:i/>
        </w:rPr>
      </w:pPr>
      <w:r>
        <w:rPr>
          <w:b/>
          <w:i/>
        </w:rPr>
        <w:t>Styrgruppsprotokoll</w:t>
      </w:r>
    </w:p>
    <w:p w14:paraId="64C94613" w14:textId="77777777" w:rsidR="00313ECF" w:rsidRDefault="00313ECF" w:rsidP="00313ECF">
      <w:pPr>
        <w:pStyle w:val="Rubrik1"/>
      </w:pPr>
      <w:r>
        <w:t>Dagordning</w:t>
      </w:r>
    </w:p>
    <w:p w14:paraId="18922B9C" w14:textId="77777777" w:rsidR="00313ECF" w:rsidRDefault="00313ECF" w:rsidP="00AD558D">
      <w:pPr>
        <w:pStyle w:val="Stdtext"/>
      </w:pPr>
      <w:r>
        <w:t>&lt;Dokumentera fastställd dagordning&gt;</w:t>
      </w:r>
    </w:p>
    <w:p w14:paraId="3A9FB7F2" w14:textId="77777777" w:rsidR="00313ECF" w:rsidRDefault="00313ECF" w:rsidP="00313ECF">
      <w:pPr>
        <w:pStyle w:val="Rubrik1"/>
      </w:pPr>
      <w:r>
        <w:t>Närvaro</w:t>
      </w:r>
    </w:p>
    <w:p w14:paraId="1C608234" w14:textId="77777777" w:rsidR="00313ECF" w:rsidRDefault="00313ECF" w:rsidP="00313ECF">
      <w:pPr>
        <w:pStyle w:val="Stdtext"/>
      </w:pPr>
      <w:r>
        <w:t>&gt;Dokumentera närvarande respektive frånvarande styrgruppsdeltagare samt andra vid mötet närvarande&gt;</w:t>
      </w:r>
    </w:p>
    <w:p w14:paraId="3D6FBCB6" w14:textId="77777777" w:rsidR="00313ECF" w:rsidRPr="00313ECF" w:rsidRDefault="00313ECF" w:rsidP="00313ECF">
      <w:pPr>
        <w:rPr>
          <w:b/>
          <w:bCs/>
        </w:rPr>
      </w:pPr>
      <w:r w:rsidRPr="00313ECF">
        <w:rPr>
          <w:b/>
          <w:bCs/>
        </w:rPr>
        <w:t>Närvarande:</w:t>
      </w:r>
    </w:p>
    <w:p w14:paraId="02A77853" w14:textId="77777777" w:rsidR="00313ECF" w:rsidRDefault="00313ECF" w:rsidP="00313ECF">
      <w:pPr>
        <w:pStyle w:val="Stdtext"/>
      </w:pPr>
      <w:r>
        <w:t>Namn, roll</w:t>
      </w:r>
    </w:p>
    <w:p w14:paraId="6DBFB256" w14:textId="77777777" w:rsidR="00313ECF" w:rsidRDefault="00313ECF" w:rsidP="00313ECF">
      <w:pPr>
        <w:pStyle w:val="Stdtext"/>
      </w:pPr>
      <w:r>
        <w:t>Namn, roll</w:t>
      </w:r>
    </w:p>
    <w:p w14:paraId="6E297132" w14:textId="77777777" w:rsidR="00313ECF" w:rsidRDefault="00313ECF" w:rsidP="00313ECF">
      <w:pPr>
        <w:rPr>
          <w:b/>
          <w:bCs/>
        </w:rPr>
      </w:pPr>
    </w:p>
    <w:p w14:paraId="46E887EB" w14:textId="77777777" w:rsidR="00313ECF" w:rsidRPr="00313ECF" w:rsidRDefault="00313ECF" w:rsidP="00313ECF">
      <w:pPr>
        <w:rPr>
          <w:b/>
          <w:bCs/>
        </w:rPr>
      </w:pPr>
      <w:r w:rsidRPr="00313ECF">
        <w:rPr>
          <w:b/>
          <w:bCs/>
        </w:rPr>
        <w:t>Frånvarande:</w:t>
      </w:r>
    </w:p>
    <w:p w14:paraId="61B32CD8" w14:textId="77777777" w:rsidR="00313ECF" w:rsidRDefault="00313ECF" w:rsidP="00313ECF">
      <w:pPr>
        <w:pStyle w:val="Stdtext"/>
      </w:pPr>
      <w:r>
        <w:t>Namn, roll</w:t>
      </w:r>
    </w:p>
    <w:p w14:paraId="31CC3894" w14:textId="77777777" w:rsidR="00313ECF" w:rsidRDefault="00313ECF" w:rsidP="00313ECF">
      <w:pPr>
        <w:pStyle w:val="Stdtext"/>
      </w:pPr>
      <w:r>
        <w:t>Namn, roll</w:t>
      </w:r>
    </w:p>
    <w:p w14:paraId="02A36501" w14:textId="77777777" w:rsidR="00313ECF" w:rsidRDefault="00313ECF" w:rsidP="00313ECF">
      <w:pPr>
        <w:pStyle w:val="Rubrik1"/>
      </w:pPr>
      <w:r>
        <w:t>Beslut</w:t>
      </w:r>
    </w:p>
    <w:p w14:paraId="516685AB" w14:textId="77777777" w:rsidR="00313ECF" w:rsidRDefault="00313ECF" w:rsidP="00313ECF">
      <w:pPr>
        <w:pStyle w:val="Stdtext"/>
      </w:pPr>
      <w:r>
        <w:t>&lt;Dokumentera mötets beslut&gt;</w:t>
      </w:r>
    </w:p>
    <w:p w14:paraId="6522D4B4" w14:textId="77777777" w:rsidR="00313ECF" w:rsidRDefault="00313ECF" w:rsidP="00313ECF">
      <w:r>
        <w:t>Följande beslutades vid mötet:</w:t>
      </w:r>
    </w:p>
    <w:tbl>
      <w:tblPr>
        <w:tblStyle w:val="PPStable"/>
        <w:tblW w:w="0" w:type="auto"/>
        <w:tblLook w:val="04A0" w:firstRow="1" w:lastRow="0" w:firstColumn="1" w:lastColumn="0" w:noHBand="0" w:noVBand="1"/>
      </w:tblPr>
      <w:tblGrid>
        <w:gridCol w:w="2243"/>
        <w:gridCol w:w="2423"/>
        <w:gridCol w:w="2338"/>
      </w:tblGrid>
      <w:tr w:rsidR="00313ECF" w14:paraId="6D5687C0" w14:textId="77777777" w:rsidTr="00605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43" w:type="dxa"/>
            <w:shd w:val="clear" w:color="auto" w:fill="DEEAF6" w:themeFill="accent1" w:themeFillTint="33"/>
          </w:tcPr>
          <w:p w14:paraId="0446D73C" w14:textId="77777777" w:rsidR="00313ECF" w:rsidRPr="00B203FF" w:rsidRDefault="00313ECF" w:rsidP="00E12CDD">
            <w:pPr>
              <w:rPr>
                <w:b/>
              </w:rPr>
            </w:pPr>
            <w:r w:rsidRPr="00B203FF">
              <w:rPr>
                <w:b/>
              </w:rPr>
              <w:t>Beslutsrubrik</w:t>
            </w:r>
          </w:p>
        </w:tc>
        <w:tc>
          <w:tcPr>
            <w:tcW w:w="2423" w:type="dxa"/>
            <w:shd w:val="clear" w:color="auto" w:fill="DEEAF6" w:themeFill="accent1" w:themeFillTint="33"/>
          </w:tcPr>
          <w:p w14:paraId="2CBBC41B" w14:textId="77777777" w:rsidR="00313ECF" w:rsidRPr="00B203FF" w:rsidRDefault="00313ECF" w:rsidP="00E12CDD">
            <w:pPr>
              <w:rPr>
                <w:b/>
              </w:rPr>
            </w:pPr>
            <w:r w:rsidRPr="00B203FF">
              <w:rPr>
                <w:b/>
              </w:rPr>
              <w:t xml:space="preserve">Beskrivning 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3A5F1933" w14:textId="77777777" w:rsidR="00313ECF" w:rsidRPr="00B203FF" w:rsidRDefault="00313ECF" w:rsidP="00E12CDD">
            <w:pPr>
              <w:rPr>
                <w:b/>
              </w:rPr>
            </w:pPr>
            <w:r w:rsidRPr="00B203FF">
              <w:rPr>
                <w:b/>
              </w:rPr>
              <w:t xml:space="preserve">Ansvarig </w:t>
            </w:r>
          </w:p>
        </w:tc>
      </w:tr>
      <w:tr w:rsidR="00313ECF" w14:paraId="0EF17424" w14:textId="77777777" w:rsidTr="00E12CDD">
        <w:tc>
          <w:tcPr>
            <w:tcW w:w="2243" w:type="dxa"/>
          </w:tcPr>
          <w:p w14:paraId="2BA2C2DE" w14:textId="77777777" w:rsidR="00313ECF" w:rsidRDefault="00313ECF" w:rsidP="00E12CDD"/>
        </w:tc>
        <w:tc>
          <w:tcPr>
            <w:tcW w:w="2423" w:type="dxa"/>
          </w:tcPr>
          <w:p w14:paraId="1E1A8AB4" w14:textId="77777777" w:rsidR="00313ECF" w:rsidRDefault="00313ECF" w:rsidP="00E12CDD"/>
        </w:tc>
        <w:tc>
          <w:tcPr>
            <w:tcW w:w="2338" w:type="dxa"/>
          </w:tcPr>
          <w:p w14:paraId="7B47DCE0" w14:textId="77777777" w:rsidR="00313ECF" w:rsidRDefault="00313ECF" w:rsidP="00E12CDD"/>
        </w:tc>
      </w:tr>
      <w:tr w:rsidR="00313ECF" w14:paraId="19A4B03D" w14:textId="77777777" w:rsidTr="00E12CDD">
        <w:tc>
          <w:tcPr>
            <w:tcW w:w="2243" w:type="dxa"/>
          </w:tcPr>
          <w:p w14:paraId="600138CE" w14:textId="77777777" w:rsidR="00313ECF" w:rsidRDefault="00313ECF" w:rsidP="00E12CDD"/>
        </w:tc>
        <w:tc>
          <w:tcPr>
            <w:tcW w:w="2423" w:type="dxa"/>
          </w:tcPr>
          <w:p w14:paraId="29ED2BBA" w14:textId="77777777" w:rsidR="00313ECF" w:rsidRDefault="00313ECF" w:rsidP="00E12CDD"/>
        </w:tc>
        <w:tc>
          <w:tcPr>
            <w:tcW w:w="2338" w:type="dxa"/>
          </w:tcPr>
          <w:p w14:paraId="0AB33FD6" w14:textId="77777777" w:rsidR="00313ECF" w:rsidRDefault="00313ECF" w:rsidP="00E12CDD"/>
        </w:tc>
      </w:tr>
      <w:tr w:rsidR="00313ECF" w14:paraId="77AA30E5" w14:textId="77777777" w:rsidTr="00E12CDD">
        <w:tc>
          <w:tcPr>
            <w:tcW w:w="2243" w:type="dxa"/>
          </w:tcPr>
          <w:p w14:paraId="5E09D02D" w14:textId="77777777" w:rsidR="00313ECF" w:rsidRDefault="00313ECF" w:rsidP="00E12CDD"/>
        </w:tc>
        <w:tc>
          <w:tcPr>
            <w:tcW w:w="2423" w:type="dxa"/>
          </w:tcPr>
          <w:p w14:paraId="39843B25" w14:textId="77777777" w:rsidR="00313ECF" w:rsidRDefault="00313ECF" w:rsidP="00E12CDD"/>
        </w:tc>
        <w:tc>
          <w:tcPr>
            <w:tcW w:w="2338" w:type="dxa"/>
          </w:tcPr>
          <w:p w14:paraId="20DDCA64" w14:textId="77777777" w:rsidR="00313ECF" w:rsidRDefault="00313ECF" w:rsidP="00E12CDD"/>
        </w:tc>
      </w:tr>
    </w:tbl>
    <w:p w14:paraId="5722C7D6" w14:textId="77777777" w:rsidR="00313ECF" w:rsidRDefault="00313ECF" w:rsidP="00313ECF">
      <w:r>
        <w:tab/>
      </w:r>
      <w:r>
        <w:tab/>
      </w:r>
    </w:p>
    <w:p w14:paraId="6C594650" w14:textId="77777777" w:rsidR="00313ECF" w:rsidRDefault="00313ECF" w:rsidP="00313ECF">
      <w:pPr>
        <w:pStyle w:val="Rubrik1"/>
      </w:pPr>
      <w:r>
        <w:t>Nästa möte</w:t>
      </w:r>
    </w:p>
    <w:p w14:paraId="37EB68A5" w14:textId="77777777" w:rsidR="00F61096" w:rsidRDefault="00313ECF" w:rsidP="00313ECF">
      <w:r>
        <w:t>&lt;Dokumentera eventuellt datum för nästa möte&gt;</w:t>
      </w:r>
    </w:p>
    <w:sectPr w:rsidR="00F6109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C1DE4" w14:textId="77777777" w:rsidR="00F61096" w:rsidRDefault="00F61096" w:rsidP="00532331">
      <w:pPr>
        <w:spacing w:after="0" w:line="240" w:lineRule="auto"/>
      </w:pPr>
      <w:r>
        <w:separator/>
      </w:r>
    </w:p>
  </w:endnote>
  <w:endnote w:type="continuationSeparator" w:id="0">
    <w:p w14:paraId="7D526E9D" w14:textId="77777777" w:rsidR="00F61096" w:rsidRDefault="00F61096" w:rsidP="0053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190CA" w14:textId="77777777" w:rsidR="00F61096" w:rsidRDefault="00F61096" w:rsidP="00532331">
      <w:pPr>
        <w:spacing w:after="0" w:line="240" w:lineRule="auto"/>
      </w:pPr>
      <w:r>
        <w:separator/>
      </w:r>
    </w:p>
  </w:footnote>
  <w:footnote w:type="continuationSeparator" w:id="0">
    <w:p w14:paraId="6299D08B" w14:textId="77777777" w:rsidR="00F61096" w:rsidRDefault="00F61096" w:rsidP="0053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7"/>
    </w:tblGrid>
    <w:tr w:rsidR="000904EA" w:rsidRPr="0004171D" w14:paraId="0C9F5A43" w14:textId="77777777" w:rsidTr="00A9429B">
      <w:tc>
        <w:tcPr>
          <w:tcW w:w="10137" w:type="dxa"/>
          <w:tcBorders>
            <w:bottom w:val="single" w:sz="4" w:space="0" w:color="auto"/>
          </w:tcBorders>
        </w:tcPr>
        <w:tbl>
          <w:tblPr>
            <w:tblStyle w:val="Tabellrutnt"/>
            <w:tblW w:w="98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66"/>
            <w:gridCol w:w="7152"/>
            <w:gridCol w:w="1701"/>
          </w:tblGrid>
          <w:tr w:rsidR="005E28F6" w:rsidRPr="0004171D" w14:paraId="0A0C75BD" w14:textId="77777777" w:rsidTr="005E28F6">
            <w:trPr>
              <w:trHeight w:val="184"/>
            </w:trPr>
            <w:tc>
              <w:tcPr>
                <w:tcW w:w="966" w:type="dxa"/>
                <w:vMerge w:val="restart"/>
              </w:tcPr>
              <w:p w14:paraId="34DACFC6" w14:textId="77777777" w:rsidR="005E28F6" w:rsidRPr="0004171D" w:rsidRDefault="005E28F6" w:rsidP="00A9429B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noProof/>
                    <w:sz w:val="16"/>
                    <w:szCs w:val="16"/>
                  </w:rPr>
                  <w:drawing>
                    <wp:inline distT="0" distB="0" distL="0" distR="0" wp14:anchorId="7BBDD2CD" wp14:editId="3C4CEE72">
                      <wp:extent cx="466725" cy="638175"/>
                      <wp:effectExtent l="0" t="0" r="9525" b="9525"/>
                      <wp:docPr id="2" name="Bildobjekt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6725" cy="6381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152" w:type="dxa"/>
                <w:vMerge w:val="restart"/>
                <w:vAlign w:val="center"/>
              </w:tcPr>
              <w:p w14:paraId="4961BB17" w14:textId="77777777" w:rsidR="005E28F6" w:rsidRPr="0004171D" w:rsidRDefault="00F61096" w:rsidP="005E28F6">
                <w:pPr>
                  <w:pStyle w:val="Stdtext"/>
                  <w:jc w:val="center"/>
                  <w:rPr>
                    <w:sz w:val="22"/>
                  </w:rPr>
                </w:pPr>
                <w:r>
                  <w:t>Styrgruppsprotokoll</w:t>
                </w:r>
              </w:p>
              <w:p w14:paraId="45534B3B" w14:textId="77777777" w:rsidR="005E28F6" w:rsidRPr="0004171D" w:rsidRDefault="00F61096" w:rsidP="005E28F6">
                <w:pPr>
                  <w:jc w:val="center"/>
                  <w:rPr>
                    <w:rFonts w:cs="Arial"/>
                    <w:sz w:val="22"/>
                    <w:szCs w:val="16"/>
                  </w:rPr>
                </w:pPr>
                <w:r>
                  <w:rPr>
                    <w:rFonts w:cs="Arial"/>
                    <w:sz w:val="22"/>
                    <w:szCs w:val="16"/>
                  </w:rPr>
                  <w:t>&lt;Projektnamn&gt;</w:t>
                </w:r>
              </w:p>
            </w:tc>
            <w:tc>
              <w:tcPr>
                <w:tcW w:w="1701" w:type="dxa"/>
              </w:tcPr>
              <w:p w14:paraId="2779E329" w14:textId="77777777" w:rsidR="005E28F6" w:rsidRPr="0004171D" w:rsidRDefault="005E28F6" w:rsidP="00A9429B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 xml:space="preserve">Sida: 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Pr="0004171D">
                  <w:rPr>
                    <w:rFonts w:cs="Arial"/>
                    <w:sz w:val="16"/>
                    <w:szCs w:val="16"/>
                  </w:rPr>
                  <w:instrText xml:space="preserve"> PAGE  \* Arabic  \* MERGEFORMAT </w:instrTex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Pr="0004171D">
                  <w:rPr>
                    <w:rFonts w:cs="Arial"/>
                    <w:sz w:val="16"/>
                    <w:szCs w:val="16"/>
                  </w:rPr>
                  <w:t>1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end"/>
                </w:r>
                <w:r w:rsidRPr="0004171D">
                  <w:rPr>
                    <w:rFonts w:cs="Arial"/>
                    <w:sz w:val="16"/>
                    <w:szCs w:val="16"/>
                  </w:rPr>
                  <w:t xml:space="preserve"> (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Pr="0004171D">
                  <w:rPr>
                    <w:rFonts w:cs="Arial"/>
                    <w:sz w:val="16"/>
                    <w:szCs w:val="16"/>
                  </w:rPr>
                  <w:instrText xml:space="preserve"> NUMPAGES  \* Arabic  \* MERGEFORMAT </w:instrTex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Pr="0004171D">
                  <w:rPr>
                    <w:rFonts w:cs="Arial"/>
                    <w:sz w:val="16"/>
                    <w:szCs w:val="16"/>
                  </w:rPr>
                  <w:t>7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end"/>
                </w:r>
                <w:r w:rsidRPr="0004171D">
                  <w:rPr>
                    <w:rFonts w:cs="Arial"/>
                    <w:sz w:val="16"/>
                    <w:szCs w:val="16"/>
                  </w:rPr>
                  <w:t>)</w:t>
                </w:r>
              </w:p>
            </w:tc>
          </w:tr>
          <w:tr w:rsidR="005E28F6" w:rsidRPr="0004171D" w14:paraId="0D5F1130" w14:textId="77777777" w:rsidTr="005E28F6">
            <w:trPr>
              <w:trHeight w:val="184"/>
            </w:trPr>
            <w:tc>
              <w:tcPr>
                <w:tcW w:w="966" w:type="dxa"/>
                <w:vMerge/>
              </w:tcPr>
              <w:p w14:paraId="1B0D7EF9" w14:textId="77777777" w:rsidR="005E28F6" w:rsidRPr="0004171D" w:rsidRDefault="005E28F6" w:rsidP="00A9429B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6FCCC97B" w14:textId="77777777" w:rsidR="005E28F6" w:rsidRPr="0004171D" w:rsidRDefault="005E28F6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1E5A6846" w14:textId="77777777" w:rsidR="005E28F6" w:rsidRPr="0004171D" w:rsidRDefault="005E28F6" w:rsidP="00A9429B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5E28F6" w:rsidRPr="0004171D" w14:paraId="75936FA8" w14:textId="77777777" w:rsidTr="005E28F6">
            <w:trPr>
              <w:trHeight w:val="184"/>
            </w:trPr>
            <w:tc>
              <w:tcPr>
                <w:tcW w:w="966" w:type="dxa"/>
                <w:vMerge/>
              </w:tcPr>
              <w:p w14:paraId="1323040E" w14:textId="77777777" w:rsidR="005E28F6" w:rsidRPr="0004171D" w:rsidRDefault="005E28F6" w:rsidP="007D0517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415F479B" w14:textId="77777777" w:rsidR="005E28F6" w:rsidRPr="0004171D" w:rsidRDefault="005E28F6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7F4AD9D3" w14:textId="5881AF23" w:rsidR="005E28F6" w:rsidRPr="0004171D" w:rsidRDefault="005E28F6" w:rsidP="007D0517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>20</w:t>
                </w:r>
                <w:r w:rsidR="00AD558D">
                  <w:rPr>
                    <w:rFonts w:cs="Arial"/>
                    <w:sz w:val="16"/>
                    <w:szCs w:val="16"/>
                  </w:rPr>
                  <w:t>2</w:t>
                </w:r>
                <w:r w:rsidR="00605F99">
                  <w:rPr>
                    <w:rFonts w:cs="Arial"/>
                    <w:sz w:val="16"/>
                    <w:szCs w:val="16"/>
                  </w:rPr>
                  <w:t>x</w:t>
                </w:r>
                <w:r w:rsidRPr="0004171D">
                  <w:rPr>
                    <w:rFonts w:cs="Arial"/>
                    <w:sz w:val="16"/>
                    <w:szCs w:val="16"/>
                  </w:rPr>
                  <w:t>-</w:t>
                </w:r>
                <w:r w:rsidR="00AD558D">
                  <w:rPr>
                    <w:rFonts w:cs="Arial"/>
                    <w:sz w:val="16"/>
                    <w:szCs w:val="16"/>
                  </w:rPr>
                  <w:t>xx</w:t>
                </w:r>
                <w:r w:rsidRPr="0004171D">
                  <w:rPr>
                    <w:rFonts w:cs="Arial"/>
                    <w:sz w:val="16"/>
                    <w:szCs w:val="16"/>
                  </w:rPr>
                  <w:t>-</w:t>
                </w:r>
                <w:r w:rsidR="00AD558D">
                  <w:rPr>
                    <w:rFonts w:cs="Arial"/>
                    <w:sz w:val="16"/>
                    <w:szCs w:val="16"/>
                  </w:rPr>
                  <w:t>xx</w:t>
                </w:r>
              </w:p>
            </w:tc>
          </w:tr>
          <w:tr w:rsidR="005E28F6" w:rsidRPr="0004171D" w14:paraId="60969EEB" w14:textId="77777777" w:rsidTr="005E28F6">
            <w:trPr>
              <w:trHeight w:val="184"/>
            </w:trPr>
            <w:tc>
              <w:tcPr>
                <w:tcW w:w="966" w:type="dxa"/>
                <w:vMerge/>
              </w:tcPr>
              <w:p w14:paraId="342F718C" w14:textId="77777777" w:rsidR="005E28F6" w:rsidRPr="0004171D" w:rsidRDefault="005E28F6" w:rsidP="007D0517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1B23E8E5" w14:textId="77777777" w:rsidR="005E28F6" w:rsidRPr="0004171D" w:rsidRDefault="005E28F6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4BAA5549" w14:textId="77777777" w:rsidR="005E28F6" w:rsidRPr="0004171D" w:rsidRDefault="005E28F6" w:rsidP="007D0517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>Utgåva: 0.1</w:t>
                </w:r>
              </w:p>
            </w:tc>
          </w:tr>
        </w:tbl>
        <w:p w14:paraId="0D5B8F91" w14:textId="77777777" w:rsidR="000904EA" w:rsidRPr="0004171D" w:rsidRDefault="000904EA" w:rsidP="001104DB">
          <w:pPr>
            <w:pStyle w:val="Sidhuvud"/>
            <w:rPr>
              <w:rFonts w:cs="Arial"/>
              <w:sz w:val="16"/>
              <w:szCs w:val="16"/>
            </w:rPr>
          </w:pPr>
        </w:p>
      </w:tc>
    </w:tr>
  </w:tbl>
  <w:p w14:paraId="585672BD" w14:textId="77777777" w:rsidR="000904EA" w:rsidRPr="0004171D" w:rsidRDefault="000904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E6F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8A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6CB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280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3A2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A25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4C9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C41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48F5A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1CDED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36C0A"/>
    <w:multiLevelType w:val="multilevel"/>
    <w:tmpl w:val="FEDE5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361081"/>
    <w:multiLevelType w:val="hybridMultilevel"/>
    <w:tmpl w:val="BF56D6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82027"/>
    <w:multiLevelType w:val="multilevel"/>
    <w:tmpl w:val="6E20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725BD3"/>
    <w:multiLevelType w:val="multilevel"/>
    <w:tmpl w:val="E8E67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2956DD"/>
    <w:multiLevelType w:val="multilevel"/>
    <w:tmpl w:val="3C9E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1F1FC5"/>
    <w:multiLevelType w:val="hybridMultilevel"/>
    <w:tmpl w:val="DD941AE8"/>
    <w:lvl w:ilvl="0" w:tplc="BAEEE506">
      <w:start w:val="3"/>
      <w:numFmt w:val="bullet"/>
      <w:lvlText w:val="-"/>
      <w:lvlJc w:val="left"/>
      <w:pPr>
        <w:ind w:left="104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2C0D3C8F"/>
    <w:multiLevelType w:val="multilevel"/>
    <w:tmpl w:val="1AD0D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875081"/>
    <w:multiLevelType w:val="hybridMultilevel"/>
    <w:tmpl w:val="CADAA694"/>
    <w:lvl w:ilvl="0" w:tplc="30F6CCA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550FD"/>
    <w:multiLevelType w:val="hybridMultilevel"/>
    <w:tmpl w:val="922876A2"/>
    <w:lvl w:ilvl="0" w:tplc="BAEEE506">
      <w:start w:val="3"/>
      <w:numFmt w:val="bullet"/>
      <w:lvlText w:val="-"/>
      <w:lvlJc w:val="left"/>
      <w:pPr>
        <w:ind w:left="1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3D3C6046"/>
    <w:multiLevelType w:val="hybridMultilevel"/>
    <w:tmpl w:val="53821AF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767AAE"/>
    <w:multiLevelType w:val="multilevel"/>
    <w:tmpl w:val="597AF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ED0901"/>
    <w:multiLevelType w:val="multilevel"/>
    <w:tmpl w:val="4E6E4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780CEA"/>
    <w:multiLevelType w:val="hybridMultilevel"/>
    <w:tmpl w:val="F000C902"/>
    <w:lvl w:ilvl="0" w:tplc="85B62C1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97414"/>
    <w:multiLevelType w:val="multilevel"/>
    <w:tmpl w:val="FCA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303E14"/>
    <w:multiLevelType w:val="hybridMultilevel"/>
    <w:tmpl w:val="DCA079D8"/>
    <w:lvl w:ilvl="0" w:tplc="22963AA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F12925"/>
    <w:multiLevelType w:val="multilevel"/>
    <w:tmpl w:val="737CEB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496069"/>
    <w:multiLevelType w:val="hybridMultilevel"/>
    <w:tmpl w:val="F1A4B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0F7C"/>
    <w:multiLevelType w:val="multilevel"/>
    <w:tmpl w:val="7A381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A11727"/>
    <w:multiLevelType w:val="hybridMultilevel"/>
    <w:tmpl w:val="DF94B1F0"/>
    <w:lvl w:ilvl="0" w:tplc="7CA414A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831F2"/>
    <w:multiLevelType w:val="multilevel"/>
    <w:tmpl w:val="361C61F2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2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0"/>
  </w:num>
  <w:num w:numId="14">
    <w:abstractNumId w:val="25"/>
  </w:num>
  <w:num w:numId="15">
    <w:abstractNumId w:val="16"/>
  </w:num>
  <w:num w:numId="16">
    <w:abstractNumId w:val="14"/>
  </w:num>
  <w:num w:numId="17">
    <w:abstractNumId w:val="13"/>
  </w:num>
  <w:num w:numId="18">
    <w:abstractNumId w:val="10"/>
  </w:num>
  <w:num w:numId="19">
    <w:abstractNumId w:val="27"/>
  </w:num>
  <w:num w:numId="20">
    <w:abstractNumId w:val="21"/>
  </w:num>
  <w:num w:numId="21">
    <w:abstractNumId w:val="23"/>
  </w:num>
  <w:num w:numId="22">
    <w:abstractNumId w:val="29"/>
  </w:num>
  <w:num w:numId="23">
    <w:abstractNumId w:val="29"/>
  </w:num>
  <w:num w:numId="24">
    <w:abstractNumId w:val="11"/>
  </w:num>
  <w:num w:numId="25">
    <w:abstractNumId w:val="19"/>
  </w:num>
  <w:num w:numId="26">
    <w:abstractNumId w:val="26"/>
  </w:num>
  <w:num w:numId="27">
    <w:abstractNumId w:val="24"/>
  </w:num>
  <w:num w:numId="28">
    <w:abstractNumId w:val="28"/>
  </w:num>
  <w:num w:numId="29">
    <w:abstractNumId w:val="17"/>
  </w:num>
  <w:num w:numId="30">
    <w:abstractNumId w:val="22"/>
  </w:num>
  <w:num w:numId="31">
    <w:abstractNumId w:val="1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9B"/>
    <w:rsid w:val="00002E4B"/>
    <w:rsid w:val="00011B06"/>
    <w:rsid w:val="0002354F"/>
    <w:rsid w:val="0002553F"/>
    <w:rsid w:val="000364B1"/>
    <w:rsid w:val="00037C31"/>
    <w:rsid w:val="0004106F"/>
    <w:rsid w:val="0004171D"/>
    <w:rsid w:val="000603E7"/>
    <w:rsid w:val="0006593A"/>
    <w:rsid w:val="00065DC8"/>
    <w:rsid w:val="00081667"/>
    <w:rsid w:val="000819E8"/>
    <w:rsid w:val="00081DEB"/>
    <w:rsid w:val="00082475"/>
    <w:rsid w:val="00085D4A"/>
    <w:rsid w:val="000904EA"/>
    <w:rsid w:val="000A2968"/>
    <w:rsid w:val="000A7951"/>
    <w:rsid w:val="000B1D86"/>
    <w:rsid w:val="000B61B8"/>
    <w:rsid w:val="000C3C8A"/>
    <w:rsid w:val="000C3F5F"/>
    <w:rsid w:val="000C4652"/>
    <w:rsid w:val="000C5257"/>
    <w:rsid w:val="000D6F9C"/>
    <w:rsid w:val="000E6F6F"/>
    <w:rsid w:val="000E7DB1"/>
    <w:rsid w:val="000F73BA"/>
    <w:rsid w:val="001068DA"/>
    <w:rsid w:val="001104DB"/>
    <w:rsid w:val="001152D4"/>
    <w:rsid w:val="00120C47"/>
    <w:rsid w:val="00122E01"/>
    <w:rsid w:val="001270B8"/>
    <w:rsid w:val="00144223"/>
    <w:rsid w:val="00144551"/>
    <w:rsid w:val="001521BA"/>
    <w:rsid w:val="00157D32"/>
    <w:rsid w:val="00164A82"/>
    <w:rsid w:val="00172317"/>
    <w:rsid w:val="0018014A"/>
    <w:rsid w:val="001849CC"/>
    <w:rsid w:val="00185EFB"/>
    <w:rsid w:val="0019618E"/>
    <w:rsid w:val="001A70F5"/>
    <w:rsid w:val="001B4FEF"/>
    <w:rsid w:val="001C6D6B"/>
    <w:rsid w:val="001D6AE5"/>
    <w:rsid w:val="001D76B5"/>
    <w:rsid w:val="001E0D11"/>
    <w:rsid w:val="001E1E63"/>
    <w:rsid w:val="001E4017"/>
    <w:rsid w:val="001E70EE"/>
    <w:rsid w:val="001F4965"/>
    <w:rsid w:val="001F73F9"/>
    <w:rsid w:val="00201AC8"/>
    <w:rsid w:val="0020367F"/>
    <w:rsid w:val="0021444B"/>
    <w:rsid w:val="002269B5"/>
    <w:rsid w:val="00242678"/>
    <w:rsid w:val="00250C41"/>
    <w:rsid w:val="002526CC"/>
    <w:rsid w:val="00257C41"/>
    <w:rsid w:val="00264A74"/>
    <w:rsid w:val="00283056"/>
    <w:rsid w:val="00283472"/>
    <w:rsid w:val="00286AEB"/>
    <w:rsid w:val="00295C98"/>
    <w:rsid w:val="002961B6"/>
    <w:rsid w:val="002A26E1"/>
    <w:rsid w:val="002A27CA"/>
    <w:rsid w:val="002A7DD8"/>
    <w:rsid w:val="002B182D"/>
    <w:rsid w:val="002D101E"/>
    <w:rsid w:val="002E2A3C"/>
    <w:rsid w:val="002E7BA0"/>
    <w:rsid w:val="002F06AC"/>
    <w:rsid w:val="002F1F6F"/>
    <w:rsid w:val="002F4C2F"/>
    <w:rsid w:val="0030614D"/>
    <w:rsid w:val="003111AE"/>
    <w:rsid w:val="00313ECF"/>
    <w:rsid w:val="00324102"/>
    <w:rsid w:val="00324567"/>
    <w:rsid w:val="003268D5"/>
    <w:rsid w:val="00327F35"/>
    <w:rsid w:val="00331860"/>
    <w:rsid w:val="00335F47"/>
    <w:rsid w:val="003427CF"/>
    <w:rsid w:val="00343859"/>
    <w:rsid w:val="00344888"/>
    <w:rsid w:val="003509CE"/>
    <w:rsid w:val="003511DD"/>
    <w:rsid w:val="00353709"/>
    <w:rsid w:val="003621A0"/>
    <w:rsid w:val="00365C1D"/>
    <w:rsid w:val="00376D65"/>
    <w:rsid w:val="003865A6"/>
    <w:rsid w:val="003916D5"/>
    <w:rsid w:val="00397B71"/>
    <w:rsid w:val="003B15BC"/>
    <w:rsid w:val="003B3831"/>
    <w:rsid w:val="003C0BDD"/>
    <w:rsid w:val="003C7F2E"/>
    <w:rsid w:val="003D3898"/>
    <w:rsid w:val="003D6A66"/>
    <w:rsid w:val="003E3158"/>
    <w:rsid w:val="003E3570"/>
    <w:rsid w:val="003F1A35"/>
    <w:rsid w:val="003F2585"/>
    <w:rsid w:val="003F4DA4"/>
    <w:rsid w:val="00403D06"/>
    <w:rsid w:val="00404D61"/>
    <w:rsid w:val="0040796C"/>
    <w:rsid w:val="00413600"/>
    <w:rsid w:val="00425324"/>
    <w:rsid w:val="00425A94"/>
    <w:rsid w:val="00431A7F"/>
    <w:rsid w:val="00432C8B"/>
    <w:rsid w:val="004337A2"/>
    <w:rsid w:val="004376A8"/>
    <w:rsid w:val="0044140E"/>
    <w:rsid w:val="004477DA"/>
    <w:rsid w:val="00450C7E"/>
    <w:rsid w:val="00453B4D"/>
    <w:rsid w:val="004554EE"/>
    <w:rsid w:val="004610A6"/>
    <w:rsid w:val="004735C1"/>
    <w:rsid w:val="00481441"/>
    <w:rsid w:val="004824BC"/>
    <w:rsid w:val="004913A7"/>
    <w:rsid w:val="00497C1D"/>
    <w:rsid w:val="004A679D"/>
    <w:rsid w:val="004B5E14"/>
    <w:rsid w:val="004C0944"/>
    <w:rsid w:val="004C0A7F"/>
    <w:rsid w:val="004D5B83"/>
    <w:rsid w:val="004E0893"/>
    <w:rsid w:val="004E51D4"/>
    <w:rsid w:val="004F1FB7"/>
    <w:rsid w:val="0050027F"/>
    <w:rsid w:val="00500A7D"/>
    <w:rsid w:val="00501CCF"/>
    <w:rsid w:val="00505964"/>
    <w:rsid w:val="00505B61"/>
    <w:rsid w:val="00522ECE"/>
    <w:rsid w:val="00525EED"/>
    <w:rsid w:val="00532331"/>
    <w:rsid w:val="005345D1"/>
    <w:rsid w:val="00534AA6"/>
    <w:rsid w:val="00560AB1"/>
    <w:rsid w:val="0056540F"/>
    <w:rsid w:val="0057577B"/>
    <w:rsid w:val="00576B81"/>
    <w:rsid w:val="00583B15"/>
    <w:rsid w:val="0058576E"/>
    <w:rsid w:val="00590CAF"/>
    <w:rsid w:val="00594E9B"/>
    <w:rsid w:val="005A2792"/>
    <w:rsid w:val="005A44DD"/>
    <w:rsid w:val="005A4DB7"/>
    <w:rsid w:val="005A7B1F"/>
    <w:rsid w:val="005B1B1C"/>
    <w:rsid w:val="005B2A7A"/>
    <w:rsid w:val="005B4937"/>
    <w:rsid w:val="005B513C"/>
    <w:rsid w:val="005B5780"/>
    <w:rsid w:val="005D1A2F"/>
    <w:rsid w:val="005E254E"/>
    <w:rsid w:val="005E28F6"/>
    <w:rsid w:val="005E3A8B"/>
    <w:rsid w:val="005E3B4E"/>
    <w:rsid w:val="005E7FD8"/>
    <w:rsid w:val="005F3BA7"/>
    <w:rsid w:val="00602E9A"/>
    <w:rsid w:val="00605F99"/>
    <w:rsid w:val="00613026"/>
    <w:rsid w:val="00613922"/>
    <w:rsid w:val="006222C5"/>
    <w:rsid w:val="00622642"/>
    <w:rsid w:val="0062616A"/>
    <w:rsid w:val="00640A39"/>
    <w:rsid w:val="00642F93"/>
    <w:rsid w:val="006519E3"/>
    <w:rsid w:val="00654420"/>
    <w:rsid w:val="00673142"/>
    <w:rsid w:val="00675C7E"/>
    <w:rsid w:val="00677256"/>
    <w:rsid w:val="00680475"/>
    <w:rsid w:val="006821E7"/>
    <w:rsid w:val="00683D47"/>
    <w:rsid w:val="00683F67"/>
    <w:rsid w:val="00686067"/>
    <w:rsid w:val="0068744A"/>
    <w:rsid w:val="0069193E"/>
    <w:rsid w:val="006A2BD3"/>
    <w:rsid w:val="006A5905"/>
    <w:rsid w:val="006C6903"/>
    <w:rsid w:val="006D1439"/>
    <w:rsid w:val="006D6315"/>
    <w:rsid w:val="006D672C"/>
    <w:rsid w:val="006D6E62"/>
    <w:rsid w:val="006D716E"/>
    <w:rsid w:val="006E2286"/>
    <w:rsid w:val="006E7848"/>
    <w:rsid w:val="006F28F6"/>
    <w:rsid w:val="006F2D91"/>
    <w:rsid w:val="006F4C8E"/>
    <w:rsid w:val="00701484"/>
    <w:rsid w:val="00704EC2"/>
    <w:rsid w:val="00714D92"/>
    <w:rsid w:val="00715836"/>
    <w:rsid w:val="0073259B"/>
    <w:rsid w:val="00742363"/>
    <w:rsid w:val="0074253E"/>
    <w:rsid w:val="0074361D"/>
    <w:rsid w:val="00775D29"/>
    <w:rsid w:val="007A0D4F"/>
    <w:rsid w:val="007A44DF"/>
    <w:rsid w:val="007B51D0"/>
    <w:rsid w:val="007B5DFC"/>
    <w:rsid w:val="007C2A7A"/>
    <w:rsid w:val="007C2B49"/>
    <w:rsid w:val="007C75EA"/>
    <w:rsid w:val="007D0517"/>
    <w:rsid w:val="007D1BE0"/>
    <w:rsid w:val="007D22DE"/>
    <w:rsid w:val="007D780B"/>
    <w:rsid w:val="007E09C8"/>
    <w:rsid w:val="007F0EB3"/>
    <w:rsid w:val="007F401A"/>
    <w:rsid w:val="007F69DE"/>
    <w:rsid w:val="008042C4"/>
    <w:rsid w:val="00816F7E"/>
    <w:rsid w:val="008341B4"/>
    <w:rsid w:val="00834750"/>
    <w:rsid w:val="008436A9"/>
    <w:rsid w:val="008477E8"/>
    <w:rsid w:val="008500B2"/>
    <w:rsid w:val="0085277A"/>
    <w:rsid w:val="008628D9"/>
    <w:rsid w:val="0089096D"/>
    <w:rsid w:val="00890E90"/>
    <w:rsid w:val="00895C87"/>
    <w:rsid w:val="008B21DA"/>
    <w:rsid w:val="008E4963"/>
    <w:rsid w:val="008E6A88"/>
    <w:rsid w:val="008F2CE6"/>
    <w:rsid w:val="008F7496"/>
    <w:rsid w:val="00914A53"/>
    <w:rsid w:val="00917DAD"/>
    <w:rsid w:val="009206E9"/>
    <w:rsid w:val="00922D15"/>
    <w:rsid w:val="009407DA"/>
    <w:rsid w:val="00940AA9"/>
    <w:rsid w:val="00941469"/>
    <w:rsid w:val="009468A8"/>
    <w:rsid w:val="009505FE"/>
    <w:rsid w:val="00951B46"/>
    <w:rsid w:val="00955A2B"/>
    <w:rsid w:val="009561C3"/>
    <w:rsid w:val="009605F7"/>
    <w:rsid w:val="00965EB5"/>
    <w:rsid w:val="00976D1E"/>
    <w:rsid w:val="0098555B"/>
    <w:rsid w:val="009933F2"/>
    <w:rsid w:val="009940A8"/>
    <w:rsid w:val="009A66C9"/>
    <w:rsid w:val="009B411C"/>
    <w:rsid w:val="009B473B"/>
    <w:rsid w:val="009C2091"/>
    <w:rsid w:val="009D1BF0"/>
    <w:rsid w:val="009E39D5"/>
    <w:rsid w:val="009F536A"/>
    <w:rsid w:val="00A00E80"/>
    <w:rsid w:val="00A07A43"/>
    <w:rsid w:val="00A25942"/>
    <w:rsid w:val="00A26965"/>
    <w:rsid w:val="00A465D6"/>
    <w:rsid w:val="00A510DC"/>
    <w:rsid w:val="00A71BCD"/>
    <w:rsid w:val="00A71EE5"/>
    <w:rsid w:val="00A84A78"/>
    <w:rsid w:val="00A9212B"/>
    <w:rsid w:val="00A9405A"/>
    <w:rsid w:val="00A9429B"/>
    <w:rsid w:val="00A9661F"/>
    <w:rsid w:val="00AA4F4D"/>
    <w:rsid w:val="00AA62FD"/>
    <w:rsid w:val="00AC4AD1"/>
    <w:rsid w:val="00AC688E"/>
    <w:rsid w:val="00AD558D"/>
    <w:rsid w:val="00AF38D6"/>
    <w:rsid w:val="00B05AB5"/>
    <w:rsid w:val="00B17B67"/>
    <w:rsid w:val="00B2432E"/>
    <w:rsid w:val="00B278B7"/>
    <w:rsid w:val="00B30376"/>
    <w:rsid w:val="00B40BB7"/>
    <w:rsid w:val="00B42BA5"/>
    <w:rsid w:val="00B52640"/>
    <w:rsid w:val="00B57131"/>
    <w:rsid w:val="00B6587B"/>
    <w:rsid w:val="00B803B2"/>
    <w:rsid w:val="00B8254F"/>
    <w:rsid w:val="00B93CB1"/>
    <w:rsid w:val="00BA0F00"/>
    <w:rsid w:val="00BB054D"/>
    <w:rsid w:val="00BB2408"/>
    <w:rsid w:val="00BB28E9"/>
    <w:rsid w:val="00BC1CE9"/>
    <w:rsid w:val="00BC7FFD"/>
    <w:rsid w:val="00BD5510"/>
    <w:rsid w:val="00BE0E9A"/>
    <w:rsid w:val="00BE2367"/>
    <w:rsid w:val="00BE62F5"/>
    <w:rsid w:val="00BF088A"/>
    <w:rsid w:val="00BF1D1E"/>
    <w:rsid w:val="00BF3C21"/>
    <w:rsid w:val="00BF7F71"/>
    <w:rsid w:val="00C01708"/>
    <w:rsid w:val="00C0477E"/>
    <w:rsid w:val="00C16272"/>
    <w:rsid w:val="00C16ACA"/>
    <w:rsid w:val="00C213B7"/>
    <w:rsid w:val="00C323F1"/>
    <w:rsid w:val="00C32BD6"/>
    <w:rsid w:val="00C33A99"/>
    <w:rsid w:val="00C40908"/>
    <w:rsid w:val="00C470B6"/>
    <w:rsid w:val="00C47146"/>
    <w:rsid w:val="00C5291A"/>
    <w:rsid w:val="00C54DAE"/>
    <w:rsid w:val="00C63245"/>
    <w:rsid w:val="00C65723"/>
    <w:rsid w:val="00C706CF"/>
    <w:rsid w:val="00C730BF"/>
    <w:rsid w:val="00C749D5"/>
    <w:rsid w:val="00C75EC3"/>
    <w:rsid w:val="00C85B6F"/>
    <w:rsid w:val="00C86203"/>
    <w:rsid w:val="00CA0D6E"/>
    <w:rsid w:val="00CB379C"/>
    <w:rsid w:val="00CB58FF"/>
    <w:rsid w:val="00CC0FCF"/>
    <w:rsid w:val="00CC1F8A"/>
    <w:rsid w:val="00CC2AC4"/>
    <w:rsid w:val="00CC4051"/>
    <w:rsid w:val="00CD0AE1"/>
    <w:rsid w:val="00D0261E"/>
    <w:rsid w:val="00D1174C"/>
    <w:rsid w:val="00D146BD"/>
    <w:rsid w:val="00D21A2F"/>
    <w:rsid w:val="00D22E3F"/>
    <w:rsid w:val="00D419D3"/>
    <w:rsid w:val="00D44DBE"/>
    <w:rsid w:val="00D47536"/>
    <w:rsid w:val="00D608C9"/>
    <w:rsid w:val="00D66DE3"/>
    <w:rsid w:val="00D828DB"/>
    <w:rsid w:val="00D85380"/>
    <w:rsid w:val="00D85A2E"/>
    <w:rsid w:val="00D8643E"/>
    <w:rsid w:val="00D86DBA"/>
    <w:rsid w:val="00D92AEC"/>
    <w:rsid w:val="00D959E7"/>
    <w:rsid w:val="00D97FC4"/>
    <w:rsid w:val="00DA3335"/>
    <w:rsid w:val="00DA6092"/>
    <w:rsid w:val="00DB43D2"/>
    <w:rsid w:val="00DC144A"/>
    <w:rsid w:val="00DC2AE5"/>
    <w:rsid w:val="00DC599D"/>
    <w:rsid w:val="00DC5C12"/>
    <w:rsid w:val="00DC6DE4"/>
    <w:rsid w:val="00DC73D1"/>
    <w:rsid w:val="00DD0D3A"/>
    <w:rsid w:val="00DD4F80"/>
    <w:rsid w:val="00DD5CAF"/>
    <w:rsid w:val="00DD6CF9"/>
    <w:rsid w:val="00DD778C"/>
    <w:rsid w:val="00DE0449"/>
    <w:rsid w:val="00DE4078"/>
    <w:rsid w:val="00DE64D1"/>
    <w:rsid w:val="00DE6580"/>
    <w:rsid w:val="00DF137E"/>
    <w:rsid w:val="00DF4398"/>
    <w:rsid w:val="00DF4480"/>
    <w:rsid w:val="00E00750"/>
    <w:rsid w:val="00E0520C"/>
    <w:rsid w:val="00E06A43"/>
    <w:rsid w:val="00E0797C"/>
    <w:rsid w:val="00E115DB"/>
    <w:rsid w:val="00E132D8"/>
    <w:rsid w:val="00E142DE"/>
    <w:rsid w:val="00E159BC"/>
    <w:rsid w:val="00E23A1B"/>
    <w:rsid w:val="00E241AC"/>
    <w:rsid w:val="00E24B7A"/>
    <w:rsid w:val="00E44F50"/>
    <w:rsid w:val="00E45476"/>
    <w:rsid w:val="00E4706A"/>
    <w:rsid w:val="00E6730F"/>
    <w:rsid w:val="00E70D34"/>
    <w:rsid w:val="00E71E31"/>
    <w:rsid w:val="00E80741"/>
    <w:rsid w:val="00E909D9"/>
    <w:rsid w:val="00E95BA2"/>
    <w:rsid w:val="00EB2BC7"/>
    <w:rsid w:val="00EC56F6"/>
    <w:rsid w:val="00EC5A3E"/>
    <w:rsid w:val="00ED3411"/>
    <w:rsid w:val="00ED5BB8"/>
    <w:rsid w:val="00ED6197"/>
    <w:rsid w:val="00ED61D0"/>
    <w:rsid w:val="00EE664A"/>
    <w:rsid w:val="00EE771B"/>
    <w:rsid w:val="00EF2AFE"/>
    <w:rsid w:val="00EF4698"/>
    <w:rsid w:val="00F006FA"/>
    <w:rsid w:val="00F01CD3"/>
    <w:rsid w:val="00F10970"/>
    <w:rsid w:val="00F10F2C"/>
    <w:rsid w:val="00F140E5"/>
    <w:rsid w:val="00F21A3A"/>
    <w:rsid w:val="00F34A60"/>
    <w:rsid w:val="00F35F40"/>
    <w:rsid w:val="00F37AC2"/>
    <w:rsid w:val="00F42888"/>
    <w:rsid w:val="00F61096"/>
    <w:rsid w:val="00F65D14"/>
    <w:rsid w:val="00F70CE7"/>
    <w:rsid w:val="00F71550"/>
    <w:rsid w:val="00F76DE3"/>
    <w:rsid w:val="00F76F49"/>
    <w:rsid w:val="00F845DD"/>
    <w:rsid w:val="00F86CC5"/>
    <w:rsid w:val="00F90EA3"/>
    <w:rsid w:val="00F913C0"/>
    <w:rsid w:val="00F96F3D"/>
    <w:rsid w:val="00FB2CEA"/>
    <w:rsid w:val="00FB64F9"/>
    <w:rsid w:val="00FD593E"/>
    <w:rsid w:val="00FD5E4C"/>
    <w:rsid w:val="00FE0E46"/>
    <w:rsid w:val="00FE2AB2"/>
    <w:rsid w:val="00FE60E5"/>
    <w:rsid w:val="00FE699A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104383"/>
  <w15:chartTrackingRefBased/>
  <w15:docId w15:val="{2B1A359D-5018-4869-A998-FACDEA1A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88"/>
    <w:rPr>
      <w:rFonts w:ascii="Palatino Linotype" w:hAnsi="Palatino Linotype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185EFB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5A94"/>
    <w:pPr>
      <w:keepNext/>
      <w:keepLines/>
      <w:numPr>
        <w:ilvl w:val="1"/>
        <w:numId w:val="1"/>
      </w:numPr>
      <w:spacing w:before="240" w:after="0"/>
      <w:ind w:left="680" w:hanging="680"/>
      <w:outlineLvl w:val="1"/>
    </w:pPr>
    <w:rPr>
      <w:rFonts w:eastAsiaTheme="majorEastAsia" w:cstheme="majorBidi"/>
      <w:sz w:val="28"/>
      <w:szCs w:val="26"/>
    </w:rPr>
  </w:style>
  <w:style w:type="paragraph" w:styleId="Rubrik3">
    <w:name w:val="heading 3"/>
    <w:basedOn w:val="Rubrik1"/>
    <w:next w:val="Normal"/>
    <w:link w:val="Rubrik3Char"/>
    <w:uiPriority w:val="9"/>
    <w:unhideWhenUsed/>
    <w:qFormat/>
    <w:rsid w:val="00425A94"/>
    <w:pPr>
      <w:numPr>
        <w:ilvl w:val="2"/>
      </w:numPr>
      <w:spacing w:before="240"/>
      <w:ind w:left="680" w:hanging="680"/>
      <w:outlineLvl w:val="2"/>
    </w:pPr>
    <w:rPr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4171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04171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E315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E315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E315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E315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3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2331"/>
  </w:style>
  <w:style w:type="paragraph" w:styleId="Sidfot">
    <w:name w:val="footer"/>
    <w:basedOn w:val="Normal"/>
    <w:link w:val="SidfotChar"/>
    <w:uiPriority w:val="99"/>
    <w:unhideWhenUsed/>
    <w:rsid w:val="00C5291A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C5291A"/>
    <w:rPr>
      <w:rFonts w:ascii="Arial" w:hAnsi="Arial"/>
      <w:sz w:val="16"/>
    </w:rPr>
  </w:style>
  <w:style w:type="table" w:styleId="Tabellrutnt">
    <w:name w:val="Table Grid"/>
    <w:basedOn w:val="Normaltabell"/>
    <w:uiPriority w:val="39"/>
    <w:rsid w:val="0053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185EFB"/>
    <w:rPr>
      <w:rFonts w:ascii="Arial" w:eastAsiaTheme="majorEastAsia" w:hAnsi="Arial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25A94"/>
    <w:rPr>
      <w:rFonts w:ascii="Arial" w:eastAsiaTheme="majorEastAsia" w:hAnsi="Arial" w:cstheme="majorBidi"/>
      <w:sz w:val="28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B57131"/>
    <w:pPr>
      <w:spacing w:before="240" w:after="120" w:line="24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57131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Underrubrik">
    <w:name w:val="Subtitle"/>
    <w:basedOn w:val="Rubrik2"/>
    <w:next w:val="Brdtext"/>
    <w:link w:val="UnderrubrikChar"/>
    <w:uiPriority w:val="11"/>
    <w:qFormat/>
    <w:rsid w:val="00DC73D1"/>
    <w:pPr>
      <w:numPr>
        <w:numId w:val="0"/>
      </w:numPr>
      <w:ind w:left="680"/>
    </w:pPr>
    <w:rPr>
      <w:rFonts w:eastAsiaTheme="minorEastAsia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C73D1"/>
    <w:rPr>
      <w:rFonts w:ascii="Arial" w:eastAsiaTheme="minorEastAsia" w:hAnsi="Arial" w:cstheme="majorBidi"/>
      <w:sz w:val="32"/>
      <w:szCs w:val="26"/>
    </w:rPr>
  </w:style>
  <w:style w:type="paragraph" w:styleId="Numreradlista">
    <w:name w:val="List Number"/>
    <w:basedOn w:val="Normal"/>
    <w:next w:val="Brdtext"/>
    <w:uiPriority w:val="99"/>
    <w:unhideWhenUsed/>
    <w:rsid w:val="00425A94"/>
    <w:pPr>
      <w:numPr>
        <w:numId w:val="2"/>
      </w:numPr>
      <w:spacing w:before="120" w:after="120"/>
      <w:ind w:left="964" w:hanging="284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425A94"/>
    <w:rPr>
      <w:rFonts w:ascii="Arial" w:eastAsiaTheme="majorEastAsia" w:hAnsi="Arial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4171D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04171D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E3158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E3158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E31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E31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dtext">
    <w:name w:val="Stödtext"/>
    <w:basedOn w:val="Normal"/>
    <w:qFormat/>
    <w:rsid w:val="00AC688E"/>
    <w:pPr>
      <w:spacing w:after="0"/>
    </w:pPr>
    <w:rPr>
      <w:i/>
    </w:rPr>
  </w:style>
  <w:style w:type="paragraph" w:styleId="Punktlista">
    <w:name w:val="List Bullet"/>
    <w:basedOn w:val="Normal"/>
    <w:next w:val="Brdtext"/>
    <w:uiPriority w:val="99"/>
    <w:unhideWhenUsed/>
    <w:rsid w:val="00425A94"/>
    <w:pPr>
      <w:numPr>
        <w:numId w:val="7"/>
      </w:numPr>
      <w:spacing w:before="120" w:after="120"/>
      <w:ind w:left="907" w:hanging="227"/>
      <w:contextualSpacing/>
    </w:pPr>
  </w:style>
  <w:style w:type="paragraph" w:styleId="Innehll1">
    <w:name w:val="toc 1"/>
    <w:basedOn w:val="Normal"/>
    <w:next w:val="Normal"/>
    <w:autoRedefine/>
    <w:uiPriority w:val="39"/>
    <w:unhideWhenUsed/>
    <w:rsid w:val="00B42BA5"/>
    <w:pPr>
      <w:tabs>
        <w:tab w:val="left" w:pos="454"/>
        <w:tab w:val="right" w:leader="dot" w:pos="9062"/>
      </w:tabs>
      <w:spacing w:after="100"/>
    </w:pPr>
    <w:rPr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E71E31"/>
    <w:pPr>
      <w:tabs>
        <w:tab w:val="left" w:pos="851"/>
        <w:tab w:val="right" w:leader="dot" w:pos="9061"/>
      </w:tabs>
      <w:spacing w:after="100" w:line="240" w:lineRule="auto"/>
      <w:ind w:left="454"/>
    </w:pPr>
    <w:rPr>
      <w:noProof/>
      <w:sz w:val="18"/>
    </w:rPr>
  </w:style>
  <w:style w:type="character" w:styleId="Hyperlnk">
    <w:name w:val="Hyperlink"/>
    <w:basedOn w:val="Standardstycketeckensnitt"/>
    <w:uiPriority w:val="99"/>
    <w:unhideWhenUsed/>
    <w:rsid w:val="00D21A2F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uiPriority w:val="99"/>
    <w:unhideWhenUsed/>
    <w:rsid w:val="00425A94"/>
    <w:pPr>
      <w:spacing w:after="0" w:line="240" w:lineRule="atLeast"/>
      <w:ind w:left="680"/>
    </w:pPr>
  </w:style>
  <w:style w:type="character" w:customStyle="1" w:styleId="BrdtextChar">
    <w:name w:val="Brödtext Char"/>
    <w:basedOn w:val="Standardstycketeckensnitt"/>
    <w:link w:val="Brdtext"/>
    <w:uiPriority w:val="99"/>
    <w:rsid w:val="00425A94"/>
    <w:rPr>
      <w:rFonts w:ascii="Arial" w:hAnsi="Arial"/>
      <w:sz w:val="20"/>
    </w:rPr>
  </w:style>
  <w:style w:type="paragraph" w:styleId="Liststycke">
    <w:name w:val="List Paragraph"/>
    <w:basedOn w:val="Normal"/>
    <w:uiPriority w:val="34"/>
    <w:qFormat/>
    <w:rsid w:val="00432C8B"/>
    <w:pPr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DC73D1"/>
    <w:pPr>
      <w:numPr>
        <w:numId w:val="0"/>
      </w:numPr>
      <w:spacing w:before="240"/>
      <w:outlineLvl w:val="9"/>
    </w:pPr>
    <w:rPr>
      <w:lang w:eastAsia="sv-SE"/>
    </w:rPr>
  </w:style>
  <w:style w:type="paragraph" w:styleId="Citatfrteckning">
    <w:name w:val="table of authorities"/>
    <w:basedOn w:val="Normal"/>
    <w:next w:val="Normal"/>
    <w:uiPriority w:val="99"/>
    <w:unhideWhenUsed/>
    <w:rsid w:val="00EF4698"/>
    <w:pPr>
      <w:spacing w:after="0"/>
      <w:ind w:left="200" w:hanging="200"/>
    </w:pPr>
  </w:style>
  <w:style w:type="paragraph" w:styleId="Figurfrteckning">
    <w:name w:val="table of figures"/>
    <w:basedOn w:val="Normal"/>
    <w:next w:val="Normal"/>
    <w:uiPriority w:val="99"/>
    <w:unhideWhenUsed/>
    <w:rsid w:val="00EF4698"/>
    <w:pPr>
      <w:spacing w:after="0"/>
    </w:pPr>
  </w:style>
  <w:style w:type="table" w:customStyle="1" w:styleId="PPStable">
    <w:name w:val="PPS table"/>
    <w:basedOn w:val="Normaltabell"/>
    <w:uiPriority w:val="99"/>
    <w:rsid w:val="003111AE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BDD6EE" w:themeFill="accent1" w:themeFillTint="66"/>
      </w:tcPr>
    </w:tblStylePr>
  </w:style>
  <w:style w:type="paragraph" w:customStyle="1" w:styleId="Table">
    <w:name w:val="Table"/>
    <w:basedOn w:val="Normal"/>
    <w:qFormat/>
    <w:rsid w:val="00DC73D1"/>
    <w:pPr>
      <w:spacing w:before="60" w:after="60" w:line="240" w:lineRule="auto"/>
    </w:pPr>
    <w:rPr>
      <w:color w:val="000000" w:themeColor="text1"/>
    </w:rPr>
  </w:style>
  <w:style w:type="paragraph" w:styleId="Innehll3">
    <w:name w:val="toc 3"/>
    <w:basedOn w:val="Normal"/>
    <w:next w:val="Normal"/>
    <w:autoRedefine/>
    <w:uiPriority w:val="39"/>
    <w:unhideWhenUsed/>
    <w:rsid w:val="00576B81"/>
    <w:pPr>
      <w:spacing w:after="100"/>
      <w:ind w:left="680"/>
    </w:pPr>
    <w:rPr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1E31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CC2A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customStyle="1" w:styleId="nh-number">
    <w:name w:val="nh-number"/>
    <w:basedOn w:val="Standardstycketeckensnitt"/>
    <w:rsid w:val="00CC2AC4"/>
  </w:style>
  <w:style w:type="character" w:styleId="Betoning">
    <w:name w:val="Emphasis"/>
    <w:basedOn w:val="Standardstycketeckensnitt"/>
    <w:uiPriority w:val="20"/>
    <w:qFormat/>
    <w:rsid w:val="00CC2AC4"/>
    <w:rPr>
      <w:i/>
      <w:iCs/>
    </w:rPr>
  </w:style>
  <w:style w:type="character" w:styleId="Stark">
    <w:name w:val="Strong"/>
    <w:basedOn w:val="Standardstycketeckensnitt"/>
    <w:uiPriority w:val="22"/>
    <w:qFormat/>
    <w:rsid w:val="00CC2AC4"/>
    <w:rPr>
      <w:b/>
      <w:bCs/>
    </w:rPr>
  </w:style>
  <w:style w:type="paragraph" w:customStyle="1" w:styleId="Rubrik10">
    <w:name w:val="Rubrik1"/>
    <w:basedOn w:val="Normal"/>
    <w:rsid w:val="00CC2A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749D5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749D5"/>
    <w:rPr>
      <w:rFonts w:ascii="Arial" w:hAnsi="Arial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749D5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0F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0F0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0F00"/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0F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0F00"/>
    <w:rPr>
      <w:rFonts w:ascii="Arial" w:hAnsi="Arial"/>
      <w:b/>
      <w:bCs/>
      <w:sz w:val="20"/>
      <w:szCs w:val="20"/>
    </w:rPr>
  </w:style>
  <w:style w:type="paragraph" w:styleId="Beskrivning">
    <w:name w:val="caption"/>
    <w:basedOn w:val="Normal"/>
    <w:next w:val="Normal"/>
    <w:uiPriority w:val="35"/>
    <w:unhideWhenUsed/>
    <w:qFormat/>
    <w:rsid w:val="006874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AC6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K_MSOfficeMallar\LK%20Projekt\Projektplan_L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79C757427C64C9FAD33A3742A551A" ma:contentTypeVersion="8" ma:contentTypeDescription="Create a new document." ma:contentTypeScope="" ma:versionID="54d8c0e49d1f07c3ea49e8261531cb7d">
  <xsd:schema xmlns:xsd="http://www.w3.org/2001/XMLSchema" xmlns:xs="http://www.w3.org/2001/XMLSchema" xmlns:p="http://schemas.microsoft.com/office/2006/metadata/properties" xmlns:ns2="f37bd282-3733-493a-bdca-579c00713694" xmlns:ns3="5f945aea-7426-4b70-949b-7e99343168e8" targetNamespace="http://schemas.microsoft.com/office/2006/metadata/properties" ma:root="true" ma:fieldsID="4bc560a52ba0e5a960b948e01d3f37bb" ns2:_="" ns3:_="">
    <xsd:import namespace="f37bd282-3733-493a-bdca-579c00713694"/>
    <xsd:import namespace="5f945aea-7426-4b70-949b-7e9934316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bd282-3733-493a-bdca-579c00713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45aea-7426-4b70-949b-7e9934316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617D4-E7B1-45A9-970B-14B44AFB59D8}"/>
</file>

<file path=customXml/itemProps2.xml><?xml version="1.0" encoding="utf-8"?>
<ds:datastoreItem xmlns:ds="http://schemas.openxmlformats.org/officeDocument/2006/customXml" ds:itemID="{F65C3AE0-D701-4871-953D-54A3BABEC54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37bd282-3733-493a-bdca-579c00713694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D06CD2-06F7-4B8B-AC64-52CAF47B59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6E9E3F-B902-4ABF-84A2-691778AF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Projektplan_LK</Template>
  <TotalTime>35</TotalTime>
  <Pages>1</Pages>
  <Words>66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Mall</vt:lpstr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</dc:title>
  <dc:subject/>
  <dc:creator>Hanna Westergaard</dc:creator>
  <cp:keywords/>
  <dc:description/>
  <cp:lastModifiedBy>Hanna Westergaard</cp:lastModifiedBy>
  <cp:revision>3</cp:revision>
  <cp:lastPrinted>2015-11-17T11:33:00Z</cp:lastPrinted>
  <dcterms:created xsi:type="dcterms:W3CDTF">2021-01-07T13:29:00Z</dcterms:created>
  <dcterms:modified xsi:type="dcterms:W3CDTF">2021-05-17T09:54:00Z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0x01010044579C757427C64C9FAD33A3742A551A</vt:lpwstr>
  </property>
</Properties>
</file>