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F229" w14:textId="77777777" w:rsidR="00C87901" w:rsidRDefault="00C87901" w:rsidP="0004171D">
      <w:pPr>
        <w:pStyle w:val="Rubrik"/>
      </w:pPr>
    </w:p>
    <w:p w14:paraId="434B8A4F" w14:textId="77777777" w:rsidR="00C87901" w:rsidRDefault="00C87901" w:rsidP="0004171D">
      <w:pPr>
        <w:pStyle w:val="Rubrik"/>
      </w:pPr>
    </w:p>
    <w:p w14:paraId="2F6A9E4C" w14:textId="77777777" w:rsidR="00C87901" w:rsidRDefault="00C87901" w:rsidP="0004171D">
      <w:pPr>
        <w:pStyle w:val="Rubrik"/>
      </w:pPr>
    </w:p>
    <w:p w14:paraId="2BC6DE05" w14:textId="4F71175C" w:rsidR="00104A07" w:rsidRDefault="000F0F33" w:rsidP="0004171D">
      <w:pPr>
        <w:pStyle w:val="Rubrik"/>
      </w:pPr>
      <w:r>
        <w:t>Kommunikationsplan</w:t>
      </w:r>
    </w:p>
    <w:p w14:paraId="06C322C0" w14:textId="6B756386" w:rsidR="001A70F5" w:rsidRDefault="00104A07" w:rsidP="00104A07">
      <w:pPr>
        <w:jc w:val="center"/>
      </w:pPr>
      <w:r>
        <w:t>&lt;Projektets namn&gt;</w:t>
      </w:r>
    </w:p>
    <w:p w14:paraId="11780597" w14:textId="447B39B6" w:rsidR="00662FB2" w:rsidRDefault="00662FB2" w:rsidP="00662FB2">
      <w:pPr>
        <w:pStyle w:val="Stdtext"/>
      </w:pPr>
    </w:p>
    <w:p w14:paraId="33501FE0" w14:textId="77777777" w:rsidR="00662FB2" w:rsidRDefault="00662FB2" w:rsidP="00662FB2">
      <w:pPr>
        <w:pStyle w:val="Stdtext"/>
      </w:pPr>
      <w:r>
        <w:t>&lt;Syftet med kommunikationsplanen är att beskriva vilka olika kommunikationsaktiviteter som ska genomföras. Den kan användas för program för att skapa förståelse och acceptans av den förändring som programmet ska skapa. Alternativt för ett projekt för att skapa förståelse och acceptans av projektresultatet samt även optimera omgivnings stöd under genomförandet.&gt;</w:t>
      </w:r>
    </w:p>
    <w:p w14:paraId="4661DC60" w14:textId="77777777" w:rsidR="00662FB2" w:rsidRDefault="00662FB2" w:rsidP="00662FB2">
      <w:pPr>
        <w:pStyle w:val="Stdtext"/>
      </w:pPr>
    </w:p>
    <w:p w14:paraId="12D1D817" w14:textId="175BB7C2" w:rsidR="00F90B17" w:rsidRDefault="00F90B17" w:rsidP="00F87D13">
      <w:pPr>
        <w:pStyle w:val="Stdtext"/>
        <w:jc w:val="center"/>
      </w:pPr>
    </w:p>
    <w:p w14:paraId="34A5594E" w14:textId="77777777" w:rsidR="00F90B17" w:rsidRPr="005E28F6" w:rsidRDefault="00F90B17" w:rsidP="00F87D13">
      <w:pPr>
        <w:pStyle w:val="Stdtext"/>
        <w:jc w:val="center"/>
      </w:pPr>
    </w:p>
    <w:p w14:paraId="62114BE7" w14:textId="4C99D8ED" w:rsidR="0004171D" w:rsidRDefault="0004171D" w:rsidP="0004171D">
      <w:pPr>
        <w:pStyle w:val="Brdtext"/>
      </w:pPr>
    </w:p>
    <w:sdt>
      <w:sdtPr>
        <w:rPr>
          <w:rFonts w:eastAsiaTheme="minorHAnsi" w:cstheme="minorBidi"/>
          <w:sz w:val="20"/>
          <w:szCs w:val="22"/>
          <w:lang w:eastAsia="en-US"/>
        </w:rPr>
        <w:id w:val="-795607149"/>
        <w:docPartObj>
          <w:docPartGallery w:val="Table of Contents"/>
          <w:docPartUnique/>
        </w:docPartObj>
      </w:sdtPr>
      <w:sdtEndPr>
        <w:rPr>
          <w:b/>
          <w:bCs/>
        </w:rPr>
      </w:sdtEndPr>
      <w:sdtContent>
        <w:p w14:paraId="4844437A" w14:textId="77777777" w:rsidR="0070228E" w:rsidRDefault="0070228E">
          <w:pPr>
            <w:pStyle w:val="Innehllsfrteckningsrubrik"/>
            <w:rPr>
              <w:rFonts w:eastAsiaTheme="minorHAnsi" w:cstheme="minorBidi"/>
              <w:sz w:val="20"/>
              <w:szCs w:val="22"/>
              <w:lang w:eastAsia="en-US"/>
            </w:rPr>
          </w:pPr>
        </w:p>
        <w:p w14:paraId="3372A5FB" w14:textId="77777777" w:rsidR="0070228E" w:rsidRDefault="0070228E">
          <w:r>
            <w:br w:type="page"/>
          </w:r>
        </w:p>
        <w:p w14:paraId="1F051238" w14:textId="7DDD7230" w:rsidR="00C54DA3" w:rsidRDefault="00C54DA3">
          <w:pPr>
            <w:pStyle w:val="Innehllsfrteckningsrubrik"/>
          </w:pPr>
          <w:r>
            <w:lastRenderedPageBreak/>
            <w:t>Innehåll</w:t>
          </w:r>
        </w:p>
        <w:p w14:paraId="7C1BC64C" w14:textId="774FAE6C" w:rsidR="0070228E" w:rsidRDefault="00C54DA3">
          <w:pPr>
            <w:pStyle w:val="Innehll1"/>
            <w:rPr>
              <w:rFonts w:asciiTheme="minorHAnsi" w:eastAsiaTheme="minorEastAsia" w:hAnsiTheme="minorHAnsi"/>
              <w:sz w:val="22"/>
              <w:lang w:eastAsia="sv-SE"/>
            </w:rPr>
          </w:pPr>
          <w:r>
            <w:fldChar w:fldCharType="begin"/>
          </w:r>
          <w:r>
            <w:instrText xml:space="preserve"> TOC \o "1-3" \h \z \u </w:instrText>
          </w:r>
          <w:r>
            <w:fldChar w:fldCharType="separate"/>
          </w:r>
          <w:hyperlink w:anchor="_Toc68600371" w:history="1">
            <w:r w:rsidR="0070228E" w:rsidRPr="00977A03">
              <w:rPr>
                <w:rStyle w:val="Hyperlnk"/>
              </w:rPr>
              <w:t>1</w:t>
            </w:r>
            <w:r w:rsidR="0070228E">
              <w:rPr>
                <w:rFonts w:asciiTheme="minorHAnsi" w:eastAsiaTheme="minorEastAsia" w:hAnsiTheme="minorHAnsi"/>
                <w:sz w:val="22"/>
                <w:lang w:eastAsia="sv-SE"/>
              </w:rPr>
              <w:tab/>
            </w:r>
            <w:r w:rsidR="0070228E" w:rsidRPr="00977A03">
              <w:rPr>
                <w:rStyle w:val="Hyperlnk"/>
              </w:rPr>
              <w:t>Introduktion</w:t>
            </w:r>
            <w:r w:rsidR="0070228E">
              <w:rPr>
                <w:webHidden/>
              </w:rPr>
              <w:tab/>
            </w:r>
            <w:r w:rsidR="0070228E">
              <w:rPr>
                <w:webHidden/>
              </w:rPr>
              <w:fldChar w:fldCharType="begin"/>
            </w:r>
            <w:r w:rsidR="0070228E">
              <w:rPr>
                <w:webHidden/>
              </w:rPr>
              <w:instrText xml:space="preserve"> PAGEREF _Toc68600371 \h </w:instrText>
            </w:r>
            <w:r w:rsidR="0070228E">
              <w:rPr>
                <w:webHidden/>
              </w:rPr>
            </w:r>
            <w:r w:rsidR="0070228E">
              <w:rPr>
                <w:webHidden/>
              </w:rPr>
              <w:fldChar w:fldCharType="separate"/>
            </w:r>
            <w:r w:rsidR="0070228E">
              <w:rPr>
                <w:webHidden/>
              </w:rPr>
              <w:t>3</w:t>
            </w:r>
            <w:r w:rsidR="0070228E">
              <w:rPr>
                <w:webHidden/>
              </w:rPr>
              <w:fldChar w:fldCharType="end"/>
            </w:r>
          </w:hyperlink>
        </w:p>
        <w:p w14:paraId="50934B71" w14:textId="17058585" w:rsidR="0070228E" w:rsidRDefault="0070228E">
          <w:pPr>
            <w:pStyle w:val="Innehll1"/>
            <w:rPr>
              <w:rFonts w:asciiTheme="minorHAnsi" w:eastAsiaTheme="minorEastAsia" w:hAnsiTheme="minorHAnsi"/>
              <w:sz w:val="22"/>
              <w:lang w:eastAsia="sv-SE"/>
            </w:rPr>
          </w:pPr>
          <w:hyperlink w:anchor="_Toc68600372" w:history="1">
            <w:r w:rsidRPr="00977A03">
              <w:rPr>
                <w:rStyle w:val="Hyperlnk"/>
              </w:rPr>
              <w:t>2</w:t>
            </w:r>
            <w:r>
              <w:rPr>
                <w:rFonts w:asciiTheme="minorHAnsi" w:eastAsiaTheme="minorEastAsia" w:hAnsiTheme="minorHAnsi"/>
                <w:sz w:val="22"/>
                <w:lang w:eastAsia="sv-SE"/>
              </w:rPr>
              <w:tab/>
            </w:r>
            <w:r w:rsidRPr="00977A03">
              <w:rPr>
                <w:rStyle w:val="Hyperlnk"/>
              </w:rPr>
              <w:t>Målgrupper</w:t>
            </w:r>
            <w:r>
              <w:rPr>
                <w:webHidden/>
              </w:rPr>
              <w:tab/>
            </w:r>
            <w:r>
              <w:rPr>
                <w:webHidden/>
              </w:rPr>
              <w:fldChar w:fldCharType="begin"/>
            </w:r>
            <w:r>
              <w:rPr>
                <w:webHidden/>
              </w:rPr>
              <w:instrText xml:space="preserve"> PAGEREF _Toc68600372 \h </w:instrText>
            </w:r>
            <w:r>
              <w:rPr>
                <w:webHidden/>
              </w:rPr>
            </w:r>
            <w:r>
              <w:rPr>
                <w:webHidden/>
              </w:rPr>
              <w:fldChar w:fldCharType="separate"/>
            </w:r>
            <w:r>
              <w:rPr>
                <w:webHidden/>
              </w:rPr>
              <w:t>3</w:t>
            </w:r>
            <w:r>
              <w:rPr>
                <w:webHidden/>
              </w:rPr>
              <w:fldChar w:fldCharType="end"/>
            </w:r>
          </w:hyperlink>
        </w:p>
        <w:p w14:paraId="3DC21561" w14:textId="5BBC70FE" w:rsidR="0070228E" w:rsidRDefault="0070228E">
          <w:pPr>
            <w:pStyle w:val="Innehll1"/>
            <w:rPr>
              <w:rFonts w:asciiTheme="minorHAnsi" w:eastAsiaTheme="minorEastAsia" w:hAnsiTheme="minorHAnsi"/>
              <w:sz w:val="22"/>
              <w:lang w:eastAsia="sv-SE"/>
            </w:rPr>
          </w:pPr>
          <w:hyperlink w:anchor="_Toc68600373" w:history="1">
            <w:r w:rsidRPr="00977A03">
              <w:rPr>
                <w:rStyle w:val="Hyperlnk"/>
              </w:rPr>
              <w:t>3</w:t>
            </w:r>
            <w:r>
              <w:rPr>
                <w:rFonts w:asciiTheme="minorHAnsi" w:eastAsiaTheme="minorEastAsia" w:hAnsiTheme="minorHAnsi"/>
                <w:sz w:val="22"/>
                <w:lang w:eastAsia="sv-SE"/>
              </w:rPr>
              <w:tab/>
            </w:r>
            <w:r w:rsidRPr="00977A03">
              <w:rPr>
                <w:rStyle w:val="Hyperlnk"/>
              </w:rPr>
              <w:t>Strategi per målgrupp</w:t>
            </w:r>
            <w:r>
              <w:rPr>
                <w:webHidden/>
              </w:rPr>
              <w:tab/>
            </w:r>
            <w:r>
              <w:rPr>
                <w:webHidden/>
              </w:rPr>
              <w:fldChar w:fldCharType="begin"/>
            </w:r>
            <w:r>
              <w:rPr>
                <w:webHidden/>
              </w:rPr>
              <w:instrText xml:space="preserve"> PAGEREF _Toc68600373 \h </w:instrText>
            </w:r>
            <w:r>
              <w:rPr>
                <w:webHidden/>
              </w:rPr>
            </w:r>
            <w:r>
              <w:rPr>
                <w:webHidden/>
              </w:rPr>
              <w:fldChar w:fldCharType="separate"/>
            </w:r>
            <w:r>
              <w:rPr>
                <w:webHidden/>
              </w:rPr>
              <w:t>3</w:t>
            </w:r>
            <w:r>
              <w:rPr>
                <w:webHidden/>
              </w:rPr>
              <w:fldChar w:fldCharType="end"/>
            </w:r>
          </w:hyperlink>
        </w:p>
        <w:p w14:paraId="59BAF038" w14:textId="4C8A03F6" w:rsidR="0070228E" w:rsidRDefault="0070228E">
          <w:pPr>
            <w:pStyle w:val="Innehll1"/>
            <w:rPr>
              <w:rFonts w:asciiTheme="minorHAnsi" w:eastAsiaTheme="minorEastAsia" w:hAnsiTheme="minorHAnsi"/>
              <w:sz w:val="22"/>
              <w:lang w:eastAsia="sv-SE"/>
            </w:rPr>
          </w:pPr>
          <w:hyperlink w:anchor="_Toc68600374" w:history="1">
            <w:r w:rsidRPr="00977A03">
              <w:rPr>
                <w:rStyle w:val="Hyperlnk"/>
              </w:rPr>
              <w:t>4</w:t>
            </w:r>
            <w:r>
              <w:rPr>
                <w:rFonts w:asciiTheme="minorHAnsi" w:eastAsiaTheme="minorEastAsia" w:hAnsiTheme="minorHAnsi"/>
                <w:sz w:val="22"/>
                <w:lang w:eastAsia="sv-SE"/>
              </w:rPr>
              <w:tab/>
            </w:r>
            <w:r w:rsidRPr="00977A03">
              <w:rPr>
                <w:rStyle w:val="Hyperlnk"/>
              </w:rPr>
              <w:t>Tidsplan för kommunikationsaktiviteterna</w:t>
            </w:r>
            <w:r>
              <w:rPr>
                <w:webHidden/>
              </w:rPr>
              <w:tab/>
            </w:r>
            <w:r>
              <w:rPr>
                <w:webHidden/>
              </w:rPr>
              <w:fldChar w:fldCharType="begin"/>
            </w:r>
            <w:r>
              <w:rPr>
                <w:webHidden/>
              </w:rPr>
              <w:instrText xml:space="preserve"> PAGEREF _Toc68600374 \h </w:instrText>
            </w:r>
            <w:r>
              <w:rPr>
                <w:webHidden/>
              </w:rPr>
            </w:r>
            <w:r>
              <w:rPr>
                <w:webHidden/>
              </w:rPr>
              <w:fldChar w:fldCharType="separate"/>
            </w:r>
            <w:r>
              <w:rPr>
                <w:webHidden/>
              </w:rPr>
              <w:t>3</w:t>
            </w:r>
            <w:r>
              <w:rPr>
                <w:webHidden/>
              </w:rPr>
              <w:fldChar w:fldCharType="end"/>
            </w:r>
          </w:hyperlink>
        </w:p>
        <w:p w14:paraId="739E8735" w14:textId="00784C3C" w:rsidR="0070228E" w:rsidRDefault="0070228E">
          <w:pPr>
            <w:pStyle w:val="Innehll1"/>
            <w:rPr>
              <w:rFonts w:asciiTheme="minorHAnsi" w:eastAsiaTheme="minorEastAsia" w:hAnsiTheme="minorHAnsi"/>
              <w:sz w:val="22"/>
              <w:lang w:eastAsia="sv-SE"/>
            </w:rPr>
          </w:pPr>
          <w:hyperlink w:anchor="_Toc68600375" w:history="1">
            <w:r w:rsidRPr="00977A03">
              <w:rPr>
                <w:rStyle w:val="Hyperlnk"/>
              </w:rPr>
              <w:t>5</w:t>
            </w:r>
            <w:r>
              <w:rPr>
                <w:rFonts w:asciiTheme="minorHAnsi" w:eastAsiaTheme="minorEastAsia" w:hAnsiTheme="minorHAnsi"/>
                <w:sz w:val="22"/>
                <w:lang w:eastAsia="sv-SE"/>
              </w:rPr>
              <w:tab/>
            </w:r>
            <w:r w:rsidRPr="00977A03">
              <w:rPr>
                <w:rStyle w:val="Hyperlnk"/>
              </w:rPr>
              <w:t>Utgåvehistorik</w:t>
            </w:r>
            <w:r>
              <w:rPr>
                <w:webHidden/>
              </w:rPr>
              <w:tab/>
            </w:r>
            <w:r>
              <w:rPr>
                <w:webHidden/>
              </w:rPr>
              <w:fldChar w:fldCharType="begin"/>
            </w:r>
            <w:r>
              <w:rPr>
                <w:webHidden/>
              </w:rPr>
              <w:instrText xml:space="preserve"> PAGEREF _Toc68600375 \h </w:instrText>
            </w:r>
            <w:r>
              <w:rPr>
                <w:webHidden/>
              </w:rPr>
            </w:r>
            <w:r>
              <w:rPr>
                <w:webHidden/>
              </w:rPr>
              <w:fldChar w:fldCharType="separate"/>
            </w:r>
            <w:r>
              <w:rPr>
                <w:webHidden/>
              </w:rPr>
              <w:t>3</w:t>
            </w:r>
            <w:r>
              <w:rPr>
                <w:webHidden/>
              </w:rPr>
              <w:fldChar w:fldCharType="end"/>
            </w:r>
          </w:hyperlink>
        </w:p>
        <w:p w14:paraId="2098B262" w14:textId="23B5E78E" w:rsidR="00C54DA3" w:rsidRDefault="00C54DA3">
          <w:r>
            <w:rPr>
              <w:b/>
              <w:bCs/>
            </w:rPr>
            <w:fldChar w:fldCharType="end"/>
          </w:r>
        </w:p>
      </w:sdtContent>
    </w:sdt>
    <w:p w14:paraId="0718CB10" w14:textId="77777777" w:rsidR="001A70F5" w:rsidRDefault="001A70F5" w:rsidP="001A70F5">
      <w:r>
        <w:br w:type="page"/>
      </w:r>
    </w:p>
    <w:p w14:paraId="21CA9836" w14:textId="77777777" w:rsidR="000B071E" w:rsidRDefault="000B071E" w:rsidP="000B071E">
      <w:pPr>
        <w:pStyle w:val="Rubrik1"/>
      </w:pPr>
      <w:bookmarkStart w:id="0" w:name="_Toc436810024"/>
      <w:bookmarkStart w:id="1" w:name="_Toc68600371"/>
      <w:r>
        <w:lastRenderedPageBreak/>
        <w:t>Introduktion</w:t>
      </w:r>
      <w:bookmarkEnd w:id="0"/>
      <w:bookmarkEnd w:id="1"/>
    </w:p>
    <w:p w14:paraId="743E01D1" w14:textId="77777777" w:rsidR="000B071E" w:rsidRDefault="000B071E" w:rsidP="000B071E">
      <w:pPr>
        <w:pStyle w:val="Stdtext"/>
      </w:pPr>
      <w:r>
        <w:t>&lt;Beskriv syftet med kommunikationsplanen, dvs. om den ska användas för ett program för att skapa förståelse och acceptans av den förändring som programmet ska skapa. Alternativt användas för ett projekt för att skapa förståelse och acceptans av projektresultatet och/eller optimera omgivningens stöd under genomförandet. Sammanfatta behovet av kommunikation.&gt;</w:t>
      </w:r>
    </w:p>
    <w:p w14:paraId="09D8A398" w14:textId="77777777" w:rsidR="000B071E" w:rsidRDefault="000B071E" w:rsidP="000B071E">
      <w:pPr>
        <w:pStyle w:val="Rubrik1"/>
      </w:pPr>
      <w:bookmarkStart w:id="2" w:name="_Toc436810025"/>
      <w:bookmarkStart w:id="3" w:name="_Toc68600372"/>
      <w:r>
        <w:t>Målgrupper</w:t>
      </w:r>
      <w:bookmarkEnd w:id="2"/>
      <w:bookmarkEnd w:id="3"/>
    </w:p>
    <w:p w14:paraId="5708AAA6" w14:textId="77777777" w:rsidR="000B071E" w:rsidRDefault="000B071E" w:rsidP="000B071E">
      <w:pPr>
        <w:pStyle w:val="Stdtext"/>
      </w:pPr>
      <w:r>
        <w:t xml:space="preserve">&lt;Specificera målgrupperna. Beskriv deras situation och behov till projektet/programmet. Utgå från intressentlistan alternativt referera till denna.&gt; </w:t>
      </w:r>
    </w:p>
    <w:p w14:paraId="0287977F" w14:textId="77777777" w:rsidR="000B071E" w:rsidRDefault="000B071E" w:rsidP="000B071E">
      <w:pPr>
        <w:pStyle w:val="Rubrik1"/>
      </w:pPr>
      <w:bookmarkStart w:id="4" w:name="_Toc436810026"/>
      <w:bookmarkStart w:id="5" w:name="_Toc68600373"/>
      <w:r>
        <w:t>Strategi per målgrupp</w:t>
      </w:r>
      <w:bookmarkEnd w:id="4"/>
      <w:bookmarkEnd w:id="5"/>
    </w:p>
    <w:p w14:paraId="26CB99E9" w14:textId="77777777" w:rsidR="000B071E" w:rsidRDefault="000B071E" w:rsidP="000B071E">
      <w:pPr>
        <w:pStyle w:val="Stdtext"/>
      </w:pPr>
      <w:r>
        <w:t>&lt;Beskriv övergripande vad kommunikationen syftar till för respektive målgrupp; är det att skapa kunskap hos målgruppen, att påverka målgruppen till ett positivt synsätt, eller är det att få målgruppen att aktivt agera. Beskriv kärnan i det budskap som ska kommuniceras till respektive målgrupp. Definiera vad som ska kommuniceras och varför. Definiera vilka kanaler som ska användas och anpassa efter behovet från varje målgrupp.&gt;</w:t>
      </w:r>
    </w:p>
    <w:p w14:paraId="6BDC5104" w14:textId="77777777" w:rsidR="000B071E" w:rsidRDefault="000B071E" w:rsidP="000B071E">
      <w:pPr>
        <w:pStyle w:val="Brdtext"/>
      </w:pPr>
    </w:p>
    <w:tbl>
      <w:tblPr>
        <w:tblStyle w:val="Tabellrutnt"/>
        <w:tblW w:w="0" w:type="auto"/>
        <w:tblInd w:w="562" w:type="dxa"/>
        <w:tblLook w:val="04A0" w:firstRow="1" w:lastRow="0" w:firstColumn="1" w:lastColumn="0" w:noHBand="0" w:noVBand="1"/>
      </w:tblPr>
      <w:tblGrid>
        <w:gridCol w:w="2912"/>
        <w:gridCol w:w="2794"/>
        <w:gridCol w:w="2794"/>
      </w:tblGrid>
      <w:tr w:rsidR="000B071E" w14:paraId="6C423E5A" w14:textId="77777777" w:rsidTr="00C54DA3">
        <w:tc>
          <w:tcPr>
            <w:tcW w:w="2912" w:type="dxa"/>
            <w:shd w:val="clear" w:color="auto" w:fill="BDD7FF"/>
          </w:tcPr>
          <w:p w14:paraId="7E1D0155" w14:textId="77777777" w:rsidR="000B071E" w:rsidRPr="001057EC" w:rsidRDefault="000B071E" w:rsidP="0027211A">
            <w:pPr>
              <w:pStyle w:val="Table"/>
            </w:pPr>
            <w:r w:rsidRPr="001057EC">
              <w:t>Målgrupp</w:t>
            </w:r>
          </w:p>
        </w:tc>
        <w:tc>
          <w:tcPr>
            <w:tcW w:w="2794" w:type="dxa"/>
            <w:shd w:val="clear" w:color="auto" w:fill="BDD7FF"/>
          </w:tcPr>
          <w:p w14:paraId="39C915E3" w14:textId="77777777" w:rsidR="000B071E" w:rsidRPr="001057EC" w:rsidRDefault="000B071E" w:rsidP="0027211A">
            <w:pPr>
              <w:pStyle w:val="Table"/>
            </w:pPr>
            <w:r w:rsidRPr="001057EC">
              <w:t>Mål</w:t>
            </w:r>
          </w:p>
        </w:tc>
        <w:tc>
          <w:tcPr>
            <w:tcW w:w="2794" w:type="dxa"/>
            <w:shd w:val="clear" w:color="auto" w:fill="BDD7FF"/>
          </w:tcPr>
          <w:p w14:paraId="7259709D" w14:textId="77777777" w:rsidR="000B071E" w:rsidRPr="001057EC" w:rsidRDefault="000B071E" w:rsidP="0027211A">
            <w:pPr>
              <w:pStyle w:val="Table"/>
            </w:pPr>
            <w:r w:rsidRPr="001057EC">
              <w:t>Budskap</w:t>
            </w:r>
          </w:p>
        </w:tc>
      </w:tr>
      <w:tr w:rsidR="000B071E" w14:paraId="4F4BE8D9" w14:textId="77777777" w:rsidTr="00C54DA3">
        <w:tc>
          <w:tcPr>
            <w:tcW w:w="2912" w:type="dxa"/>
          </w:tcPr>
          <w:p w14:paraId="445F04B2" w14:textId="77777777" w:rsidR="000B071E" w:rsidRDefault="000B071E" w:rsidP="0027211A">
            <w:pPr>
              <w:pStyle w:val="Table"/>
            </w:pPr>
          </w:p>
        </w:tc>
        <w:tc>
          <w:tcPr>
            <w:tcW w:w="2794" w:type="dxa"/>
          </w:tcPr>
          <w:p w14:paraId="0C440033" w14:textId="77777777" w:rsidR="000B071E" w:rsidRDefault="000B071E" w:rsidP="0027211A">
            <w:pPr>
              <w:pStyle w:val="Table"/>
            </w:pPr>
          </w:p>
        </w:tc>
        <w:tc>
          <w:tcPr>
            <w:tcW w:w="2794" w:type="dxa"/>
          </w:tcPr>
          <w:p w14:paraId="27C86EB5" w14:textId="77777777" w:rsidR="000B071E" w:rsidRDefault="000B071E" w:rsidP="0027211A">
            <w:pPr>
              <w:pStyle w:val="Table"/>
            </w:pPr>
          </w:p>
        </w:tc>
      </w:tr>
      <w:tr w:rsidR="000B071E" w14:paraId="152D5A96" w14:textId="77777777" w:rsidTr="00C54DA3">
        <w:tc>
          <w:tcPr>
            <w:tcW w:w="2912" w:type="dxa"/>
          </w:tcPr>
          <w:p w14:paraId="2E30B788" w14:textId="77777777" w:rsidR="000B071E" w:rsidRDefault="000B071E" w:rsidP="0027211A">
            <w:pPr>
              <w:pStyle w:val="Table"/>
            </w:pPr>
          </w:p>
        </w:tc>
        <w:tc>
          <w:tcPr>
            <w:tcW w:w="2794" w:type="dxa"/>
          </w:tcPr>
          <w:p w14:paraId="1DFDA90F" w14:textId="77777777" w:rsidR="000B071E" w:rsidRDefault="000B071E" w:rsidP="0027211A">
            <w:pPr>
              <w:pStyle w:val="Table"/>
            </w:pPr>
          </w:p>
        </w:tc>
        <w:tc>
          <w:tcPr>
            <w:tcW w:w="2794" w:type="dxa"/>
          </w:tcPr>
          <w:p w14:paraId="274B7752" w14:textId="77777777" w:rsidR="000B071E" w:rsidRDefault="000B071E" w:rsidP="0027211A">
            <w:pPr>
              <w:pStyle w:val="Table"/>
            </w:pPr>
          </w:p>
        </w:tc>
      </w:tr>
    </w:tbl>
    <w:p w14:paraId="07F8DF26" w14:textId="77777777" w:rsidR="000B071E" w:rsidRDefault="000B071E" w:rsidP="000B071E">
      <w:pPr>
        <w:pStyle w:val="Rubrik1"/>
      </w:pPr>
      <w:bookmarkStart w:id="6" w:name="_Toc436810027"/>
      <w:bookmarkStart w:id="7" w:name="_Toc68600374"/>
      <w:r>
        <w:t>Tidsplan för kommunikationsaktiviteterna</w:t>
      </w:r>
      <w:bookmarkEnd w:id="6"/>
      <w:bookmarkEnd w:id="7"/>
    </w:p>
    <w:p w14:paraId="7195602F" w14:textId="77777777" w:rsidR="000B071E" w:rsidRDefault="000B071E" w:rsidP="000B071E">
      <w:pPr>
        <w:pStyle w:val="Stdtext"/>
      </w:pPr>
      <w:r>
        <w:t>&lt;Sammanfatta samtliga aktiviteter och en plan för dessa. När det gäller informationsspridning så använd mallen Informationsmatris.&gt;</w:t>
      </w:r>
    </w:p>
    <w:p w14:paraId="0A97F1CD" w14:textId="77777777" w:rsidR="000B071E" w:rsidRDefault="000B071E" w:rsidP="000B071E">
      <w:pPr>
        <w:pStyle w:val="Brdtext"/>
      </w:pPr>
    </w:p>
    <w:tbl>
      <w:tblPr>
        <w:tblStyle w:val="Tabellrutnt"/>
        <w:tblW w:w="0" w:type="auto"/>
        <w:tblInd w:w="562" w:type="dxa"/>
        <w:tblLook w:val="04A0" w:firstRow="1" w:lastRow="0" w:firstColumn="1" w:lastColumn="0" w:noHBand="0" w:noVBand="1"/>
      </w:tblPr>
      <w:tblGrid>
        <w:gridCol w:w="2213"/>
        <w:gridCol w:w="2095"/>
        <w:gridCol w:w="2096"/>
        <w:gridCol w:w="2096"/>
      </w:tblGrid>
      <w:tr w:rsidR="000B071E" w14:paraId="597FCDB4" w14:textId="77777777" w:rsidTr="000B071E">
        <w:tc>
          <w:tcPr>
            <w:tcW w:w="2213" w:type="dxa"/>
            <w:shd w:val="clear" w:color="auto" w:fill="BDD7FF"/>
          </w:tcPr>
          <w:p w14:paraId="0223E95E" w14:textId="77777777" w:rsidR="000B071E" w:rsidRPr="00A058DA" w:rsidRDefault="000B071E" w:rsidP="0027211A">
            <w:pPr>
              <w:pStyle w:val="Table"/>
            </w:pPr>
            <w:r w:rsidRPr="00A058DA">
              <w:t>Datum</w:t>
            </w:r>
          </w:p>
        </w:tc>
        <w:tc>
          <w:tcPr>
            <w:tcW w:w="2095" w:type="dxa"/>
            <w:shd w:val="clear" w:color="auto" w:fill="BDD7FF"/>
          </w:tcPr>
          <w:p w14:paraId="36BC6EDA" w14:textId="77777777" w:rsidR="000B071E" w:rsidRPr="00A058DA" w:rsidRDefault="000B071E" w:rsidP="0027211A">
            <w:pPr>
              <w:pStyle w:val="Table"/>
            </w:pPr>
            <w:r w:rsidRPr="00A058DA">
              <w:t>Aktivitet</w:t>
            </w:r>
          </w:p>
        </w:tc>
        <w:tc>
          <w:tcPr>
            <w:tcW w:w="2096" w:type="dxa"/>
            <w:shd w:val="clear" w:color="auto" w:fill="BDD7FF"/>
          </w:tcPr>
          <w:p w14:paraId="75F56169" w14:textId="77777777" w:rsidR="000B071E" w:rsidRPr="00A058DA" w:rsidRDefault="000B071E" w:rsidP="0027211A">
            <w:pPr>
              <w:pStyle w:val="Table"/>
            </w:pPr>
            <w:r w:rsidRPr="00A058DA">
              <w:t>Målgrupp</w:t>
            </w:r>
          </w:p>
        </w:tc>
        <w:tc>
          <w:tcPr>
            <w:tcW w:w="2096" w:type="dxa"/>
            <w:shd w:val="clear" w:color="auto" w:fill="BDD7FF"/>
          </w:tcPr>
          <w:p w14:paraId="61A6DD2C" w14:textId="77777777" w:rsidR="000B071E" w:rsidRPr="00A058DA" w:rsidRDefault="000B071E" w:rsidP="0027211A">
            <w:pPr>
              <w:pStyle w:val="Table"/>
            </w:pPr>
            <w:r w:rsidRPr="00A058DA">
              <w:t>Ansvarig</w:t>
            </w:r>
          </w:p>
        </w:tc>
      </w:tr>
      <w:tr w:rsidR="000B071E" w14:paraId="58E2BAD7" w14:textId="77777777" w:rsidTr="000B071E">
        <w:tc>
          <w:tcPr>
            <w:tcW w:w="2213" w:type="dxa"/>
          </w:tcPr>
          <w:p w14:paraId="170361BD" w14:textId="77777777" w:rsidR="000B071E" w:rsidRDefault="000B071E" w:rsidP="0027211A">
            <w:pPr>
              <w:pStyle w:val="Table"/>
            </w:pPr>
          </w:p>
        </w:tc>
        <w:tc>
          <w:tcPr>
            <w:tcW w:w="2095" w:type="dxa"/>
          </w:tcPr>
          <w:p w14:paraId="77C93FFC" w14:textId="77777777" w:rsidR="000B071E" w:rsidRDefault="000B071E" w:rsidP="0027211A">
            <w:pPr>
              <w:pStyle w:val="Table"/>
            </w:pPr>
          </w:p>
        </w:tc>
        <w:tc>
          <w:tcPr>
            <w:tcW w:w="2096" w:type="dxa"/>
          </w:tcPr>
          <w:p w14:paraId="7EA8ACD1" w14:textId="77777777" w:rsidR="000B071E" w:rsidRDefault="000B071E" w:rsidP="0027211A">
            <w:pPr>
              <w:pStyle w:val="Table"/>
            </w:pPr>
          </w:p>
        </w:tc>
        <w:tc>
          <w:tcPr>
            <w:tcW w:w="2096" w:type="dxa"/>
          </w:tcPr>
          <w:p w14:paraId="27FABAF3" w14:textId="77777777" w:rsidR="000B071E" w:rsidRDefault="000B071E" w:rsidP="0027211A">
            <w:pPr>
              <w:pStyle w:val="Table"/>
            </w:pPr>
          </w:p>
        </w:tc>
      </w:tr>
      <w:tr w:rsidR="000B071E" w14:paraId="719714E8" w14:textId="77777777" w:rsidTr="000B071E">
        <w:tc>
          <w:tcPr>
            <w:tcW w:w="2213" w:type="dxa"/>
          </w:tcPr>
          <w:p w14:paraId="0D26BDA6" w14:textId="77777777" w:rsidR="000B071E" w:rsidRDefault="000B071E" w:rsidP="0027211A">
            <w:pPr>
              <w:pStyle w:val="Table"/>
            </w:pPr>
          </w:p>
        </w:tc>
        <w:tc>
          <w:tcPr>
            <w:tcW w:w="2095" w:type="dxa"/>
          </w:tcPr>
          <w:p w14:paraId="2246403B" w14:textId="77777777" w:rsidR="000B071E" w:rsidRDefault="000B071E" w:rsidP="0027211A">
            <w:pPr>
              <w:pStyle w:val="Table"/>
            </w:pPr>
          </w:p>
        </w:tc>
        <w:tc>
          <w:tcPr>
            <w:tcW w:w="2096" w:type="dxa"/>
          </w:tcPr>
          <w:p w14:paraId="7C1AD060" w14:textId="77777777" w:rsidR="000B071E" w:rsidRDefault="000B071E" w:rsidP="0027211A">
            <w:pPr>
              <w:pStyle w:val="Table"/>
            </w:pPr>
          </w:p>
        </w:tc>
        <w:tc>
          <w:tcPr>
            <w:tcW w:w="2096" w:type="dxa"/>
          </w:tcPr>
          <w:p w14:paraId="2BB8F4E1" w14:textId="77777777" w:rsidR="000B071E" w:rsidRDefault="000B071E" w:rsidP="0027211A">
            <w:pPr>
              <w:pStyle w:val="Table"/>
            </w:pPr>
          </w:p>
        </w:tc>
      </w:tr>
    </w:tbl>
    <w:p w14:paraId="4C09F8D3" w14:textId="77777777" w:rsidR="000B071E" w:rsidRPr="00C54DA3" w:rsidRDefault="000B071E" w:rsidP="00C54DA3">
      <w:pPr>
        <w:pStyle w:val="Rubrik1"/>
      </w:pPr>
      <w:bookmarkStart w:id="8" w:name="_Toc436810028"/>
      <w:bookmarkStart w:id="9" w:name="_Toc68600375"/>
      <w:proofErr w:type="spellStart"/>
      <w:r w:rsidRPr="00C54DA3">
        <w:t>Utgåvehistorik</w:t>
      </w:r>
      <w:bookmarkEnd w:id="8"/>
      <w:bookmarkEnd w:id="9"/>
      <w:proofErr w:type="spellEnd"/>
    </w:p>
    <w:p w14:paraId="359B89E6" w14:textId="77777777" w:rsidR="000B071E" w:rsidRDefault="000B071E" w:rsidP="00C54DA3">
      <w:pPr>
        <w:pStyle w:val="Stdtext"/>
      </w:pPr>
      <w:r>
        <w:t>&lt;Redovisa vad som skiljer mellan de olika utgåvorna genom att ange vad som ändrats, samt syfte och orsak till det. Hänvisa till eventuella beslut.&gt;</w:t>
      </w:r>
    </w:p>
    <w:p w14:paraId="2B060ED4" w14:textId="77777777" w:rsidR="000B071E" w:rsidRDefault="000B071E" w:rsidP="000B071E">
      <w:pPr>
        <w:pStyle w:val="Brdtext"/>
      </w:pPr>
    </w:p>
    <w:tbl>
      <w:tblPr>
        <w:tblStyle w:val="Tabellrutnt"/>
        <w:tblW w:w="0" w:type="auto"/>
        <w:tblInd w:w="562" w:type="dxa"/>
        <w:tblLook w:val="04A0" w:firstRow="1" w:lastRow="0" w:firstColumn="1" w:lastColumn="0" w:noHBand="0" w:noVBand="1"/>
      </w:tblPr>
      <w:tblGrid>
        <w:gridCol w:w="2912"/>
        <w:gridCol w:w="2794"/>
        <w:gridCol w:w="2794"/>
      </w:tblGrid>
      <w:tr w:rsidR="000B071E" w14:paraId="0CFA41E4" w14:textId="77777777" w:rsidTr="000B071E">
        <w:tc>
          <w:tcPr>
            <w:tcW w:w="2912" w:type="dxa"/>
            <w:shd w:val="clear" w:color="auto" w:fill="BDD7FF"/>
          </w:tcPr>
          <w:p w14:paraId="22739F6D" w14:textId="77777777" w:rsidR="000B071E" w:rsidRPr="003A21F9" w:rsidRDefault="000B071E" w:rsidP="0027211A">
            <w:pPr>
              <w:pStyle w:val="Table"/>
            </w:pPr>
            <w:r w:rsidRPr="003A21F9">
              <w:t>Utgåva</w:t>
            </w:r>
          </w:p>
        </w:tc>
        <w:tc>
          <w:tcPr>
            <w:tcW w:w="2794" w:type="dxa"/>
            <w:shd w:val="clear" w:color="auto" w:fill="BDD7FF"/>
          </w:tcPr>
          <w:p w14:paraId="48B7EC38" w14:textId="77777777" w:rsidR="000B071E" w:rsidRPr="003A21F9" w:rsidRDefault="000B071E" w:rsidP="0027211A">
            <w:pPr>
              <w:pStyle w:val="Table"/>
            </w:pPr>
            <w:r w:rsidRPr="003A21F9">
              <w:t>Datum</w:t>
            </w:r>
          </w:p>
        </w:tc>
        <w:tc>
          <w:tcPr>
            <w:tcW w:w="2794" w:type="dxa"/>
            <w:shd w:val="clear" w:color="auto" w:fill="BDD7FF"/>
          </w:tcPr>
          <w:p w14:paraId="52EDEF18" w14:textId="77777777" w:rsidR="000B071E" w:rsidRDefault="000B071E" w:rsidP="0027211A">
            <w:pPr>
              <w:pStyle w:val="Table"/>
            </w:pPr>
            <w:r w:rsidRPr="003A21F9">
              <w:t>Kommentar</w:t>
            </w:r>
          </w:p>
        </w:tc>
      </w:tr>
      <w:tr w:rsidR="000B071E" w14:paraId="073A685E" w14:textId="77777777" w:rsidTr="000B071E">
        <w:tc>
          <w:tcPr>
            <w:tcW w:w="2912" w:type="dxa"/>
          </w:tcPr>
          <w:p w14:paraId="77BE76F4" w14:textId="77777777" w:rsidR="000B071E" w:rsidRDefault="000B071E" w:rsidP="0027211A">
            <w:pPr>
              <w:pStyle w:val="Table"/>
            </w:pPr>
          </w:p>
        </w:tc>
        <w:tc>
          <w:tcPr>
            <w:tcW w:w="2794" w:type="dxa"/>
          </w:tcPr>
          <w:p w14:paraId="60E67882" w14:textId="77777777" w:rsidR="000B071E" w:rsidRDefault="000B071E" w:rsidP="0027211A">
            <w:pPr>
              <w:pStyle w:val="Table"/>
            </w:pPr>
          </w:p>
        </w:tc>
        <w:tc>
          <w:tcPr>
            <w:tcW w:w="2794" w:type="dxa"/>
          </w:tcPr>
          <w:p w14:paraId="04A9F576" w14:textId="77777777" w:rsidR="000B071E" w:rsidRDefault="000B071E" w:rsidP="0027211A">
            <w:pPr>
              <w:pStyle w:val="Table"/>
            </w:pPr>
          </w:p>
        </w:tc>
      </w:tr>
      <w:tr w:rsidR="000B071E" w14:paraId="18102F44" w14:textId="77777777" w:rsidTr="000B071E">
        <w:tc>
          <w:tcPr>
            <w:tcW w:w="2912" w:type="dxa"/>
          </w:tcPr>
          <w:p w14:paraId="66C28FF9" w14:textId="77777777" w:rsidR="000B071E" w:rsidRDefault="000B071E" w:rsidP="0027211A">
            <w:pPr>
              <w:pStyle w:val="Table"/>
            </w:pPr>
          </w:p>
        </w:tc>
        <w:tc>
          <w:tcPr>
            <w:tcW w:w="2794" w:type="dxa"/>
          </w:tcPr>
          <w:p w14:paraId="511A3BA4" w14:textId="77777777" w:rsidR="000B071E" w:rsidRDefault="000B071E" w:rsidP="0027211A">
            <w:pPr>
              <w:pStyle w:val="Table"/>
            </w:pPr>
          </w:p>
        </w:tc>
        <w:tc>
          <w:tcPr>
            <w:tcW w:w="2794" w:type="dxa"/>
          </w:tcPr>
          <w:p w14:paraId="766EE9E7" w14:textId="77777777" w:rsidR="000B071E" w:rsidRDefault="000B071E" w:rsidP="0027211A">
            <w:pPr>
              <w:pStyle w:val="Table"/>
            </w:pPr>
          </w:p>
        </w:tc>
      </w:tr>
    </w:tbl>
    <w:p w14:paraId="4A2019E8" w14:textId="07EA557F" w:rsidR="00BD5510" w:rsidRDefault="00BD5510">
      <w:pPr>
        <w:rPr>
          <w:b/>
          <w:bCs/>
          <w:noProof/>
        </w:rPr>
      </w:pPr>
    </w:p>
    <w:sectPr w:rsidR="00BD55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C95F" w14:textId="77777777" w:rsidR="00471F86" w:rsidRDefault="00471F86" w:rsidP="00532331">
      <w:pPr>
        <w:spacing w:after="0" w:line="240" w:lineRule="auto"/>
      </w:pPr>
      <w:r>
        <w:separator/>
      </w:r>
    </w:p>
  </w:endnote>
  <w:endnote w:type="continuationSeparator" w:id="0">
    <w:p w14:paraId="3AD33B42" w14:textId="77777777" w:rsidR="00471F86" w:rsidRDefault="00471F86" w:rsidP="00532331">
      <w:pPr>
        <w:spacing w:after="0" w:line="240" w:lineRule="auto"/>
      </w:pPr>
      <w:r>
        <w:continuationSeparator/>
      </w:r>
    </w:p>
  </w:endnote>
  <w:endnote w:type="continuationNotice" w:id="1">
    <w:p w14:paraId="79C2A125" w14:textId="77777777" w:rsidR="000F64AD" w:rsidRDefault="000F6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4CD2" w14:textId="77777777" w:rsidR="00471F86" w:rsidRDefault="00471F86" w:rsidP="00532331">
      <w:pPr>
        <w:spacing w:after="0" w:line="240" w:lineRule="auto"/>
      </w:pPr>
      <w:r>
        <w:separator/>
      </w:r>
    </w:p>
  </w:footnote>
  <w:footnote w:type="continuationSeparator" w:id="0">
    <w:p w14:paraId="2F57E5A2" w14:textId="77777777" w:rsidR="00471F86" w:rsidRDefault="00471F86" w:rsidP="00532331">
      <w:pPr>
        <w:spacing w:after="0" w:line="240" w:lineRule="auto"/>
      </w:pPr>
      <w:r>
        <w:continuationSeparator/>
      </w:r>
    </w:p>
  </w:footnote>
  <w:footnote w:type="continuationNotice" w:id="1">
    <w:p w14:paraId="62A9254D" w14:textId="77777777" w:rsidR="000F64AD" w:rsidRDefault="000F6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0904EA" w:rsidRPr="0004171D" w14:paraId="3A3CE924" w14:textId="77777777" w:rsidTr="00A9429B">
      <w:tc>
        <w:tcPr>
          <w:tcW w:w="10137" w:type="dxa"/>
          <w:tcBorders>
            <w:bottom w:val="single" w:sz="4" w:space="0" w:color="auto"/>
          </w:tcBorders>
        </w:tcPr>
        <w:tbl>
          <w:tblPr>
            <w:tblStyle w:val="Tabellrutnt"/>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7152"/>
            <w:gridCol w:w="1701"/>
          </w:tblGrid>
          <w:tr w:rsidR="005E28F6" w:rsidRPr="0004171D" w14:paraId="5045A18D" w14:textId="77777777" w:rsidTr="005E28F6">
            <w:trPr>
              <w:trHeight w:val="184"/>
            </w:trPr>
            <w:tc>
              <w:tcPr>
                <w:tcW w:w="966" w:type="dxa"/>
                <w:vMerge w:val="restart"/>
              </w:tcPr>
              <w:p w14:paraId="4618ED3C" w14:textId="77777777" w:rsidR="005E28F6" w:rsidRPr="0004171D" w:rsidRDefault="005E28F6" w:rsidP="00A9429B">
                <w:pPr>
                  <w:pStyle w:val="Sidhuvud"/>
                  <w:rPr>
                    <w:rFonts w:cs="Arial"/>
                    <w:sz w:val="16"/>
                    <w:szCs w:val="16"/>
                  </w:rPr>
                </w:pPr>
                <w:r w:rsidRPr="0004171D">
                  <w:rPr>
                    <w:rFonts w:cs="Arial"/>
                    <w:noProof/>
                    <w:sz w:val="16"/>
                    <w:szCs w:val="16"/>
                  </w:rPr>
                  <w:drawing>
                    <wp:inline distT="0" distB="0" distL="0" distR="0" wp14:anchorId="7A2E5962" wp14:editId="5F27F870">
                      <wp:extent cx="466725" cy="6381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152" w:type="dxa"/>
                <w:vMerge w:val="restart"/>
                <w:vAlign w:val="center"/>
              </w:tcPr>
              <w:p w14:paraId="575118D2" w14:textId="1FE83A2D" w:rsidR="00755B0D" w:rsidRDefault="000F0F33" w:rsidP="003B4F5C">
                <w:pPr>
                  <w:pStyle w:val="Stdtext"/>
                  <w:jc w:val="center"/>
                  <w:rPr>
                    <w:rFonts w:cs="Arial"/>
                    <w:sz w:val="22"/>
                    <w:szCs w:val="16"/>
                  </w:rPr>
                </w:pPr>
                <w:r>
                  <w:rPr>
                    <w:rFonts w:cs="Arial"/>
                    <w:sz w:val="22"/>
                    <w:szCs w:val="16"/>
                  </w:rPr>
                  <w:t>Kommunikationsplan</w:t>
                </w:r>
              </w:p>
              <w:p w14:paraId="2B9E8A6D" w14:textId="43864003" w:rsidR="000D1670" w:rsidRPr="000D1670" w:rsidRDefault="000D1670" w:rsidP="003B4F5C">
                <w:pPr>
                  <w:pStyle w:val="Stdtext"/>
                  <w:jc w:val="center"/>
                  <w:rPr>
                    <w:rFonts w:cs="Arial"/>
                    <w:szCs w:val="14"/>
                  </w:rPr>
                </w:pPr>
                <w:r w:rsidRPr="000D1670">
                  <w:rPr>
                    <w:rFonts w:cs="Arial"/>
                    <w:szCs w:val="14"/>
                  </w:rPr>
                  <w:t>&lt;Projektets namn&gt;</w:t>
                </w:r>
              </w:p>
              <w:p w14:paraId="717886AE" w14:textId="47B9694F" w:rsidR="005E28F6" w:rsidRPr="0004171D" w:rsidRDefault="005E28F6" w:rsidP="003B4F5C">
                <w:pPr>
                  <w:pStyle w:val="Stdtext"/>
                  <w:jc w:val="center"/>
                  <w:rPr>
                    <w:rFonts w:cs="Arial"/>
                    <w:sz w:val="22"/>
                    <w:szCs w:val="16"/>
                  </w:rPr>
                </w:pPr>
              </w:p>
            </w:tc>
            <w:tc>
              <w:tcPr>
                <w:tcW w:w="1701" w:type="dxa"/>
              </w:tcPr>
              <w:p w14:paraId="37D3B7F9" w14:textId="112688A2" w:rsidR="005E28F6" w:rsidRPr="0004171D" w:rsidRDefault="005E28F6" w:rsidP="00A9429B">
                <w:pPr>
                  <w:pStyle w:val="Sidhuvud"/>
                  <w:jc w:val="right"/>
                  <w:rPr>
                    <w:rFonts w:cs="Arial"/>
                    <w:sz w:val="16"/>
                    <w:szCs w:val="16"/>
                  </w:rPr>
                </w:pPr>
                <w:r w:rsidRPr="0004171D">
                  <w:rPr>
                    <w:rFonts w:cs="Arial"/>
                    <w:sz w:val="16"/>
                    <w:szCs w:val="16"/>
                  </w:rPr>
                  <w:t xml:space="preserve">Sida: </w:t>
                </w:r>
                <w:r w:rsidRPr="0004171D">
                  <w:rPr>
                    <w:rFonts w:cs="Arial"/>
                    <w:sz w:val="16"/>
                    <w:szCs w:val="16"/>
                  </w:rPr>
                  <w:fldChar w:fldCharType="begin"/>
                </w:r>
                <w:r w:rsidRPr="0004171D">
                  <w:rPr>
                    <w:rFonts w:cs="Arial"/>
                    <w:sz w:val="16"/>
                    <w:szCs w:val="16"/>
                  </w:rPr>
                  <w:instrText xml:space="preserve"> PAGE  \* Arabic  \* MERGEFORMAT </w:instrText>
                </w:r>
                <w:r w:rsidRPr="0004171D">
                  <w:rPr>
                    <w:rFonts w:cs="Arial"/>
                    <w:sz w:val="16"/>
                    <w:szCs w:val="16"/>
                  </w:rPr>
                  <w:fldChar w:fldCharType="separate"/>
                </w:r>
                <w:r w:rsidRPr="0004171D">
                  <w:rPr>
                    <w:rFonts w:cs="Arial"/>
                    <w:sz w:val="16"/>
                    <w:szCs w:val="16"/>
                  </w:rPr>
                  <w:t>1</w:t>
                </w:r>
                <w:r w:rsidRPr="0004171D">
                  <w:rPr>
                    <w:rFonts w:cs="Arial"/>
                    <w:sz w:val="16"/>
                    <w:szCs w:val="16"/>
                  </w:rPr>
                  <w:fldChar w:fldCharType="end"/>
                </w:r>
                <w:r w:rsidRPr="0004171D">
                  <w:rPr>
                    <w:rFonts w:cs="Arial"/>
                    <w:sz w:val="16"/>
                    <w:szCs w:val="16"/>
                  </w:rPr>
                  <w:t xml:space="preserve"> (</w:t>
                </w:r>
                <w:r w:rsidRPr="0004171D">
                  <w:rPr>
                    <w:rFonts w:cs="Arial"/>
                    <w:sz w:val="16"/>
                    <w:szCs w:val="16"/>
                  </w:rPr>
                  <w:fldChar w:fldCharType="begin"/>
                </w:r>
                <w:r w:rsidRPr="0004171D">
                  <w:rPr>
                    <w:rFonts w:cs="Arial"/>
                    <w:sz w:val="16"/>
                    <w:szCs w:val="16"/>
                  </w:rPr>
                  <w:instrText xml:space="preserve"> NUMPAGES  \* Arabic  \* MERGEFORMAT </w:instrText>
                </w:r>
                <w:r w:rsidRPr="0004171D">
                  <w:rPr>
                    <w:rFonts w:cs="Arial"/>
                    <w:sz w:val="16"/>
                    <w:szCs w:val="16"/>
                  </w:rPr>
                  <w:fldChar w:fldCharType="separate"/>
                </w:r>
                <w:r w:rsidRPr="0004171D">
                  <w:rPr>
                    <w:rFonts w:cs="Arial"/>
                    <w:sz w:val="16"/>
                    <w:szCs w:val="16"/>
                  </w:rPr>
                  <w:t>7</w:t>
                </w:r>
                <w:r w:rsidRPr="0004171D">
                  <w:rPr>
                    <w:rFonts w:cs="Arial"/>
                    <w:sz w:val="16"/>
                    <w:szCs w:val="16"/>
                  </w:rPr>
                  <w:fldChar w:fldCharType="end"/>
                </w:r>
                <w:r w:rsidRPr="0004171D">
                  <w:rPr>
                    <w:rFonts w:cs="Arial"/>
                    <w:sz w:val="16"/>
                    <w:szCs w:val="16"/>
                  </w:rPr>
                  <w:t>)</w:t>
                </w:r>
              </w:p>
            </w:tc>
          </w:tr>
          <w:tr w:rsidR="005E28F6" w:rsidRPr="0004171D" w14:paraId="54E8BB1E" w14:textId="77777777" w:rsidTr="005E28F6">
            <w:trPr>
              <w:trHeight w:val="184"/>
            </w:trPr>
            <w:tc>
              <w:tcPr>
                <w:tcW w:w="966" w:type="dxa"/>
                <w:vMerge/>
              </w:tcPr>
              <w:p w14:paraId="1A536CC0" w14:textId="77777777" w:rsidR="005E28F6" w:rsidRPr="0004171D" w:rsidRDefault="005E28F6" w:rsidP="00A9429B">
                <w:pPr>
                  <w:pStyle w:val="Sidhuvud"/>
                  <w:rPr>
                    <w:rFonts w:cs="Arial"/>
                    <w:sz w:val="16"/>
                    <w:szCs w:val="16"/>
                  </w:rPr>
                </w:pPr>
              </w:p>
            </w:tc>
            <w:tc>
              <w:tcPr>
                <w:tcW w:w="7152" w:type="dxa"/>
                <w:vMerge/>
              </w:tcPr>
              <w:p w14:paraId="79692BF1" w14:textId="77777777" w:rsidR="005E28F6" w:rsidRPr="0004171D" w:rsidRDefault="005E28F6" w:rsidP="005E28F6">
                <w:pPr>
                  <w:pStyle w:val="Sidhuvud"/>
                  <w:jc w:val="center"/>
                  <w:rPr>
                    <w:rFonts w:cs="Arial"/>
                    <w:sz w:val="16"/>
                    <w:szCs w:val="16"/>
                  </w:rPr>
                </w:pPr>
              </w:p>
            </w:tc>
            <w:tc>
              <w:tcPr>
                <w:tcW w:w="1701" w:type="dxa"/>
              </w:tcPr>
              <w:p w14:paraId="52C7C54B" w14:textId="570B06C6" w:rsidR="005E28F6" w:rsidRPr="0004171D" w:rsidRDefault="005E28F6" w:rsidP="00A9429B">
                <w:pPr>
                  <w:pStyle w:val="Sidhuvud"/>
                  <w:jc w:val="right"/>
                  <w:rPr>
                    <w:rFonts w:cs="Arial"/>
                    <w:sz w:val="16"/>
                    <w:szCs w:val="16"/>
                  </w:rPr>
                </w:pPr>
              </w:p>
            </w:tc>
          </w:tr>
          <w:tr w:rsidR="005E28F6" w:rsidRPr="0004171D" w14:paraId="6CE0857F" w14:textId="77777777" w:rsidTr="005E28F6">
            <w:trPr>
              <w:trHeight w:val="184"/>
            </w:trPr>
            <w:tc>
              <w:tcPr>
                <w:tcW w:w="966" w:type="dxa"/>
                <w:vMerge/>
              </w:tcPr>
              <w:p w14:paraId="7F5F44D0" w14:textId="77777777" w:rsidR="005E28F6" w:rsidRPr="0004171D" w:rsidRDefault="005E28F6" w:rsidP="007D0517">
                <w:pPr>
                  <w:pStyle w:val="Sidhuvud"/>
                  <w:rPr>
                    <w:rFonts w:cs="Arial"/>
                    <w:sz w:val="16"/>
                    <w:szCs w:val="16"/>
                  </w:rPr>
                </w:pPr>
              </w:p>
            </w:tc>
            <w:tc>
              <w:tcPr>
                <w:tcW w:w="7152" w:type="dxa"/>
                <w:vMerge/>
              </w:tcPr>
              <w:p w14:paraId="19E3479C" w14:textId="77777777" w:rsidR="005E28F6" w:rsidRPr="0004171D" w:rsidRDefault="005E28F6" w:rsidP="005E28F6">
                <w:pPr>
                  <w:pStyle w:val="Sidhuvud"/>
                  <w:jc w:val="center"/>
                  <w:rPr>
                    <w:rFonts w:cs="Arial"/>
                    <w:sz w:val="16"/>
                    <w:szCs w:val="16"/>
                  </w:rPr>
                </w:pPr>
              </w:p>
            </w:tc>
            <w:tc>
              <w:tcPr>
                <w:tcW w:w="1701" w:type="dxa"/>
              </w:tcPr>
              <w:p w14:paraId="3F3EF241" w14:textId="768FA78E" w:rsidR="005E28F6" w:rsidRPr="0004171D" w:rsidRDefault="00C87901" w:rsidP="007D0517">
                <w:pPr>
                  <w:pStyle w:val="Sidhuvud"/>
                  <w:jc w:val="right"/>
                  <w:rPr>
                    <w:rFonts w:cs="Arial"/>
                    <w:sz w:val="16"/>
                    <w:szCs w:val="16"/>
                  </w:rPr>
                </w:pPr>
                <w:r>
                  <w:rPr>
                    <w:rFonts w:cs="Arial"/>
                    <w:sz w:val="16"/>
                    <w:szCs w:val="16"/>
                  </w:rPr>
                  <w:t>2021-</w:t>
                </w:r>
                <w:r w:rsidR="0070228E">
                  <w:rPr>
                    <w:rFonts w:cs="Arial"/>
                    <w:sz w:val="16"/>
                    <w:szCs w:val="16"/>
                  </w:rPr>
                  <w:t>xx-xx</w:t>
                </w:r>
              </w:p>
            </w:tc>
          </w:tr>
          <w:tr w:rsidR="005E28F6" w:rsidRPr="0004171D" w14:paraId="2CF5843C" w14:textId="77777777" w:rsidTr="005E28F6">
            <w:trPr>
              <w:trHeight w:val="184"/>
            </w:trPr>
            <w:tc>
              <w:tcPr>
                <w:tcW w:w="966" w:type="dxa"/>
                <w:vMerge/>
              </w:tcPr>
              <w:p w14:paraId="7C6E49D3" w14:textId="77777777" w:rsidR="005E28F6" w:rsidRPr="0004171D" w:rsidRDefault="005E28F6" w:rsidP="007D0517">
                <w:pPr>
                  <w:pStyle w:val="Sidhuvud"/>
                  <w:rPr>
                    <w:rFonts w:cs="Arial"/>
                    <w:sz w:val="16"/>
                    <w:szCs w:val="16"/>
                  </w:rPr>
                </w:pPr>
              </w:p>
            </w:tc>
            <w:tc>
              <w:tcPr>
                <w:tcW w:w="7152" w:type="dxa"/>
                <w:vMerge/>
              </w:tcPr>
              <w:p w14:paraId="30674DE4" w14:textId="77777777" w:rsidR="005E28F6" w:rsidRPr="0004171D" w:rsidRDefault="005E28F6" w:rsidP="005E28F6">
                <w:pPr>
                  <w:pStyle w:val="Sidhuvud"/>
                  <w:jc w:val="center"/>
                  <w:rPr>
                    <w:rFonts w:cs="Arial"/>
                    <w:sz w:val="16"/>
                    <w:szCs w:val="16"/>
                  </w:rPr>
                </w:pPr>
              </w:p>
            </w:tc>
            <w:tc>
              <w:tcPr>
                <w:tcW w:w="1701" w:type="dxa"/>
              </w:tcPr>
              <w:p w14:paraId="0623F834" w14:textId="313DFED7" w:rsidR="005E28F6" w:rsidRPr="0004171D" w:rsidRDefault="005E28F6" w:rsidP="007D0517">
                <w:pPr>
                  <w:pStyle w:val="Sidhuvud"/>
                  <w:jc w:val="right"/>
                  <w:rPr>
                    <w:rFonts w:cs="Arial"/>
                    <w:sz w:val="16"/>
                    <w:szCs w:val="16"/>
                  </w:rPr>
                </w:pPr>
                <w:r w:rsidRPr="0004171D">
                  <w:rPr>
                    <w:rFonts w:cs="Arial"/>
                    <w:sz w:val="16"/>
                    <w:szCs w:val="16"/>
                  </w:rPr>
                  <w:t>Utgåva: 0.1</w:t>
                </w:r>
              </w:p>
            </w:tc>
          </w:tr>
        </w:tbl>
        <w:p w14:paraId="61DEC51E" w14:textId="77777777" w:rsidR="000904EA" w:rsidRPr="0004171D" w:rsidRDefault="000904EA" w:rsidP="001104DB">
          <w:pPr>
            <w:pStyle w:val="Sidhuvud"/>
            <w:rPr>
              <w:rFonts w:cs="Arial"/>
              <w:sz w:val="16"/>
              <w:szCs w:val="16"/>
            </w:rPr>
          </w:pPr>
        </w:p>
      </w:tc>
    </w:tr>
  </w:tbl>
  <w:p w14:paraId="4DC8CA5E" w14:textId="77777777" w:rsidR="000904EA" w:rsidRPr="0004171D" w:rsidRDefault="000904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E6F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A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6CB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280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A2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A25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C9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1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48F5A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A1CDED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36C0A"/>
    <w:multiLevelType w:val="multilevel"/>
    <w:tmpl w:val="FEDE5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D361081"/>
    <w:multiLevelType w:val="hybridMultilevel"/>
    <w:tmpl w:val="BF56D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D82027"/>
    <w:multiLevelType w:val="multilevel"/>
    <w:tmpl w:val="6E20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56403"/>
    <w:multiLevelType w:val="hybridMultilevel"/>
    <w:tmpl w:val="6382E07C"/>
    <w:lvl w:ilvl="0" w:tplc="646A94DC">
      <w:start w:val="1"/>
      <w:numFmt w:val="lowerLetter"/>
      <w:lvlText w:val="%1)"/>
      <w:lvlJc w:val="left"/>
      <w:pPr>
        <w:ind w:left="1200" w:hanging="360"/>
      </w:pPr>
      <w:rPr>
        <w:rFonts w:hint="default"/>
      </w:rPr>
    </w:lvl>
    <w:lvl w:ilvl="1" w:tplc="041D0019" w:tentative="1">
      <w:start w:val="1"/>
      <w:numFmt w:val="lowerLetter"/>
      <w:lvlText w:val="%2."/>
      <w:lvlJc w:val="left"/>
      <w:pPr>
        <w:ind w:left="1920" w:hanging="360"/>
      </w:pPr>
    </w:lvl>
    <w:lvl w:ilvl="2" w:tplc="041D001B" w:tentative="1">
      <w:start w:val="1"/>
      <w:numFmt w:val="lowerRoman"/>
      <w:lvlText w:val="%3."/>
      <w:lvlJc w:val="right"/>
      <w:pPr>
        <w:ind w:left="2640" w:hanging="180"/>
      </w:pPr>
    </w:lvl>
    <w:lvl w:ilvl="3" w:tplc="041D000F" w:tentative="1">
      <w:start w:val="1"/>
      <w:numFmt w:val="decimal"/>
      <w:lvlText w:val="%4."/>
      <w:lvlJc w:val="left"/>
      <w:pPr>
        <w:ind w:left="3360" w:hanging="360"/>
      </w:pPr>
    </w:lvl>
    <w:lvl w:ilvl="4" w:tplc="041D0019" w:tentative="1">
      <w:start w:val="1"/>
      <w:numFmt w:val="lowerLetter"/>
      <w:lvlText w:val="%5."/>
      <w:lvlJc w:val="left"/>
      <w:pPr>
        <w:ind w:left="4080" w:hanging="360"/>
      </w:pPr>
    </w:lvl>
    <w:lvl w:ilvl="5" w:tplc="041D001B" w:tentative="1">
      <w:start w:val="1"/>
      <w:numFmt w:val="lowerRoman"/>
      <w:lvlText w:val="%6."/>
      <w:lvlJc w:val="right"/>
      <w:pPr>
        <w:ind w:left="4800" w:hanging="180"/>
      </w:pPr>
    </w:lvl>
    <w:lvl w:ilvl="6" w:tplc="041D000F" w:tentative="1">
      <w:start w:val="1"/>
      <w:numFmt w:val="decimal"/>
      <w:lvlText w:val="%7."/>
      <w:lvlJc w:val="left"/>
      <w:pPr>
        <w:ind w:left="5520" w:hanging="360"/>
      </w:pPr>
    </w:lvl>
    <w:lvl w:ilvl="7" w:tplc="041D0019" w:tentative="1">
      <w:start w:val="1"/>
      <w:numFmt w:val="lowerLetter"/>
      <w:lvlText w:val="%8."/>
      <w:lvlJc w:val="left"/>
      <w:pPr>
        <w:ind w:left="6240" w:hanging="360"/>
      </w:pPr>
    </w:lvl>
    <w:lvl w:ilvl="8" w:tplc="041D001B" w:tentative="1">
      <w:start w:val="1"/>
      <w:numFmt w:val="lowerRoman"/>
      <w:lvlText w:val="%9."/>
      <w:lvlJc w:val="right"/>
      <w:pPr>
        <w:ind w:left="6960" w:hanging="180"/>
      </w:pPr>
    </w:lvl>
  </w:abstractNum>
  <w:abstractNum w:abstractNumId="14" w15:restartNumberingAfterBreak="0">
    <w:nsid w:val="24725BD3"/>
    <w:multiLevelType w:val="multilevel"/>
    <w:tmpl w:val="E8E67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2956DD"/>
    <w:multiLevelType w:val="multilevel"/>
    <w:tmpl w:val="3C9ED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98474BD"/>
    <w:multiLevelType w:val="hybridMultilevel"/>
    <w:tmpl w:val="75084E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A1F1FC5"/>
    <w:multiLevelType w:val="hybridMultilevel"/>
    <w:tmpl w:val="DD941AE8"/>
    <w:lvl w:ilvl="0" w:tplc="BAEEE506">
      <w:start w:val="3"/>
      <w:numFmt w:val="bullet"/>
      <w:lvlText w:val="-"/>
      <w:lvlJc w:val="left"/>
      <w:pPr>
        <w:ind w:left="1040" w:hanging="360"/>
      </w:pPr>
      <w:rPr>
        <w:rFonts w:ascii="Arial" w:eastAsiaTheme="minorHAnsi" w:hAnsi="Arial" w:cs="Arial" w:hint="default"/>
      </w:rPr>
    </w:lvl>
    <w:lvl w:ilvl="1" w:tplc="041D0003" w:tentative="1">
      <w:start w:val="1"/>
      <w:numFmt w:val="bullet"/>
      <w:lvlText w:val="o"/>
      <w:lvlJc w:val="left"/>
      <w:pPr>
        <w:ind w:left="1760" w:hanging="360"/>
      </w:pPr>
      <w:rPr>
        <w:rFonts w:ascii="Courier New" w:hAnsi="Courier New" w:cs="Courier New" w:hint="default"/>
      </w:rPr>
    </w:lvl>
    <w:lvl w:ilvl="2" w:tplc="041D0005" w:tentative="1">
      <w:start w:val="1"/>
      <w:numFmt w:val="bullet"/>
      <w:lvlText w:val=""/>
      <w:lvlJc w:val="left"/>
      <w:pPr>
        <w:ind w:left="2480" w:hanging="360"/>
      </w:pPr>
      <w:rPr>
        <w:rFonts w:ascii="Wingdings" w:hAnsi="Wingdings" w:hint="default"/>
      </w:rPr>
    </w:lvl>
    <w:lvl w:ilvl="3" w:tplc="041D0001" w:tentative="1">
      <w:start w:val="1"/>
      <w:numFmt w:val="bullet"/>
      <w:lvlText w:val=""/>
      <w:lvlJc w:val="left"/>
      <w:pPr>
        <w:ind w:left="3200" w:hanging="360"/>
      </w:pPr>
      <w:rPr>
        <w:rFonts w:ascii="Symbol" w:hAnsi="Symbol" w:hint="default"/>
      </w:rPr>
    </w:lvl>
    <w:lvl w:ilvl="4" w:tplc="041D0003" w:tentative="1">
      <w:start w:val="1"/>
      <w:numFmt w:val="bullet"/>
      <w:lvlText w:val="o"/>
      <w:lvlJc w:val="left"/>
      <w:pPr>
        <w:ind w:left="3920" w:hanging="360"/>
      </w:pPr>
      <w:rPr>
        <w:rFonts w:ascii="Courier New" w:hAnsi="Courier New" w:cs="Courier New" w:hint="default"/>
      </w:rPr>
    </w:lvl>
    <w:lvl w:ilvl="5" w:tplc="041D0005" w:tentative="1">
      <w:start w:val="1"/>
      <w:numFmt w:val="bullet"/>
      <w:lvlText w:val=""/>
      <w:lvlJc w:val="left"/>
      <w:pPr>
        <w:ind w:left="4640" w:hanging="360"/>
      </w:pPr>
      <w:rPr>
        <w:rFonts w:ascii="Wingdings" w:hAnsi="Wingdings" w:hint="default"/>
      </w:rPr>
    </w:lvl>
    <w:lvl w:ilvl="6" w:tplc="041D0001" w:tentative="1">
      <w:start w:val="1"/>
      <w:numFmt w:val="bullet"/>
      <w:lvlText w:val=""/>
      <w:lvlJc w:val="left"/>
      <w:pPr>
        <w:ind w:left="5360" w:hanging="360"/>
      </w:pPr>
      <w:rPr>
        <w:rFonts w:ascii="Symbol" w:hAnsi="Symbol" w:hint="default"/>
      </w:rPr>
    </w:lvl>
    <w:lvl w:ilvl="7" w:tplc="041D0003" w:tentative="1">
      <w:start w:val="1"/>
      <w:numFmt w:val="bullet"/>
      <w:lvlText w:val="o"/>
      <w:lvlJc w:val="left"/>
      <w:pPr>
        <w:ind w:left="6080" w:hanging="360"/>
      </w:pPr>
      <w:rPr>
        <w:rFonts w:ascii="Courier New" w:hAnsi="Courier New" w:cs="Courier New" w:hint="default"/>
      </w:rPr>
    </w:lvl>
    <w:lvl w:ilvl="8" w:tplc="041D0005" w:tentative="1">
      <w:start w:val="1"/>
      <w:numFmt w:val="bullet"/>
      <w:lvlText w:val=""/>
      <w:lvlJc w:val="left"/>
      <w:pPr>
        <w:ind w:left="6800" w:hanging="360"/>
      </w:pPr>
      <w:rPr>
        <w:rFonts w:ascii="Wingdings" w:hAnsi="Wingdings" w:hint="default"/>
      </w:rPr>
    </w:lvl>
  </w:abstractNum>
  <w:abstractNum w:abstractNumId="18" w15:restartNumberingAfterBreak="0">
    <w:nsid w:val="2C0D3C8F"/>
    <w:multiLevelType w:val="multilevel"/>
    <w:tmpl w:val="1AD0D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875081"/>
    <w:multiLevelType w:val="hybridMultilevel"/>
    <w:tmpl w:val="CADAA694"/>
    <w:lvl w:ilvl="0" w:tplc="30F6CCA0">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50FD"/>
    <w:multiLevelType w:val="hybridMultilevel"/>
    <w:tmpl w:val="922876A2"/>
    <w:lvl w:ilvl="0" w:tplc="BAEEE506">
      <w:start w:val="3"/>
      <w:numFmt w:val="bullet"/>
      <w:lvlText w:val="-"/>
      <w:lvlJc w:val="left"/>
      <w:pPr>
        <w:ind w:left="1720" w:hanging="360"/>
      </w:pPr>
      <w:rPr>
        <w:rFonts w:ascii="Arial" w:eastAsiaTheme="minorHAnsi" w:hAnsi="Arial" w:cs="Arial"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21" w15:restartNumberingAfterBreak="0">
    <w:nsid w:val="3D3C6046"/>
    <w:multiLevelType w:val="hybridMultilevel"/>
    <w:tmpl w:val="53821A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45767AAE"/>
    <w:multiLevelType w:val="multilevel"/>
    <w:tmpl w:val="597A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7ED0901"/>
    <w:multiLevelType w:val="multilevel"/>
    <w:tmpl w:val="4E6E4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E780CEA"/>
    <w:multiLevelType w:val="hybridMultilevel"/>
    <w:tmpl w:val="F000C902"/>
    <w:lvl w:ilvl="0" w:tplc="85B62C18">
      <w:start w:val="5"/>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997414"/>
    <w:multiLevelType w:val="multilevel"/>
    <w:tmpl w:val="FCA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03E14"/>
    <w:multiLevelType w:val="hybridMultilevel"/>
    <w:tmpl w:val="DCA079D8"/>
    <w:lvl w:ilvl="0" w:tplc="22963AA2">
      <w:start w:val="5"/>
      <w:numFmt w:val="bullet"/>
      <w:lvlText w:val="-"/>
      <w:lvlJc w:val="left"/>
      <w:pPr>
        <w:ind w:left="360" w:hanging="360"/>
      </w:pPr>
      <w:rPr>
        <w:rFonts w:ascii="Arial" w:eastAsiaTheme="minorHAns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CF12925"/>
    <w:multiLevelType w:val="multilevel"/>
    <w:tmpl w:val="737CE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D496069"/>
    <w:multiLevelType w:val="hybridMultilevel"/>
    <w:tmpl w:val="F1A4B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740F7C"/>
    <w:multiLevelType w:val="multilevel"/>
    <w:tmpl w:val="7A3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8A11727"/>
    <w:multiLevelType w:val="hybridMultilevel"/>
    <w:tmpl w:val="DF94B1F0"/>
    <w:lvl w:ilvl="0" w:tplc="7CA414A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3831F2"/>
    <w:multiLevelType w:val="multilevel"/>
    <w:tmpl w:val="361C61F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2"/>
  </w:num>
  <w:num w:numId="14">
    <w:abstractNumId w:val="27"/>
  </w:num>
  <w:num w:numId="15">
    <w:abstractNumId w:val="18"/>
  </w:num>
  <w:num w:numId="16">
    <w:abstractNumId w:val="15"/>
  </w:num>
  <w:num w:numId="17">
    <w:abstractNumId w:val="14"/>
  </w:num>
  <w:num w:numId="18">
    <w:abstractNumId w:val="10"/>
  </w:num>
  <w:num w:numId="19">
    <w:abstractNumId w:val="29"/>
  </w:num>
  <w:num w:numId="20">
    <w:abstractNumId w:val="23"/>
  </w:num>
  <w:num w:numId="21">
    <w:abstractNumId w:val="25"/>
  </w:num>
  <w:num w:numId="22">
    <w:abstractNumId w:val="31"/>
  </w:num>
  <w:num w:numId="23">
    <w:abstractNumId w:val="31"/>
  </w:num>
  <w:num w:numId="24">
    <w:abstractNumId w:val="11"/>
  </w:num>
  <w:num w:numId="25">
    <w:abstractNumId w:val="21"/>
  </w:num>
  <w:num w:numId="26">
    <w:abstractNumId w:val="28"/>
  </w:num>
  <w:num w:numId="27">
    <w:abstractNumId w:val="26"/>
  </w:num>
  <w:num w:numId="28">
    <w:abstractNumId w:val="30"/>
  </w:num>
  <w:num w:numId="29">
    <w:abstractNumId w:val="19"/>
  </w:num>
  <w:num w:numId="30">
    <w:abstractNumId w:val="24"/>
  </w:num>
  <w:num w:numId="31">
    <w:abstractNumId w:val="17"/>
  </w:num>
  <w:num w:numId="32">
    <w:abstractNumId w:val="20"/>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9B"/>
    <w:rsid w:val="00002E4B"/>
    <w:rsid w:val="00011B06"/>
    <w:rsid w:val="0002354F"/>
    <w:rsid w:val="0002553F"/>
    <w:rsid w:val="0003298E"/>
    <w:rsid w:val="000364B1"/>
    <w:rsid w:val="00037C31"/>
    <w:rsid w:val="0004106F"/>
    <w:rsid w:val="0004171D"/>
    <w:rsid w:val="000435A9"/>
    <w:rsid w:val="0005449C"/>
    <w:rsid w:val="000603E7"/>
    <w:rsid w:val="00061F0B"/>
    <w:rsid w:val="0006593A"/>
    <w:rsid w:val="00065DC8"/>
    <w:rsid w:val="00074590"/>
    <w:rsid w:val="00081667"/>
    <w:rsid w:val="000819E8"/>
    <w:rsid w:val="00081DEB"/>
    <w:rsid w:val="00082475"/>
    <w:rsid w:val="00085D4A"/>
    <w:rsid w:val="000904EA"/>
    <w:rsid w:val="0009257D"/>
    <w:rsid w:val="000A2968"/>
    <w:rsid w:val="000A7951"/>
    <w:rsid w:val="000B071E"/>
    <w:rsid w:val="000B127E"/>
    <w:rsid w:val="000B1D86"/>
    <w:rsid w:val="000B61B8"/>
    <w:rsid w:val="000C1110"/>
    <w:rsid w:val="000C3C8A"/>
    <w:rsid w:val="000C3F5F"/>
    <w:rsid w:val="000C4652"/>
    <w:rsid w:val="000C5257"/>
    <w:rsid w:val="000D1670"/>
    <w:rsid w:val="000D3E04"/>
    <w:rsid w:val="000D6F9C"/>
    <w:rsid w:val="000E6F6F"/>
    <w:rsid w:val="000E7DB1"/>
    <w:rsid w:val="000F0F33"/>
    <w:rsid w:val="000F64AD"/>
    <w:rsid w:val="000F73BA"/>
    <w:rsid w:val="000F7A89"/>
    <w:rsid w:val="00104A07"/>
    <w:rsid w:val="00105258"/>
    <w:rsid w:val="001068DA"/>
    <w:rsid w:val="001104DB"/>
    <w:rsid w:val="001152D4"/>
    <w:rsid w:val="0012034A"/>
    <w:rsid w:val="00120791"/>
    <w:rsid w:val="00120C47"/>
    <w:rsid w:val="00122E01"/>
    <w:rsid w:val="001270B8"/>
    <w:rsid w:val="00143548"/>
    <w:rsid w:val="00144223"/>
    <w:rsid w:val="00144551"/>
    <w:rsid w:val="00145C3E"/>
    <w:rsid w:val="001521BA"/>
    <w:rsid w:val="001538F3"/>
    <w:rsid w:val="00157D32"/>
    <w:rsid w:val="00164A82"/>
    <w:rsid w:val="00172317"/>
    <w:rsid w:val="0018014A"/>
    <w:rsid w:val="00181511"/>
    <w:rsid w:val="001849CC"/>
    <w:rsid w:val="00185EFB"/>
    <w:rsid w:val="00192348"/>
    <w:rsid w:val="001937C1"/>
    <w:rsid w:val="0019618E"/>
    <w:rsid w:val="001A70F5"/>
    <w:rsid w:val="001B4FEF"/>
    <w:rsid w:val="001C6D6B"/>
    <w:rsid w:val="001D628B"/>
    <w:rsid w:val="001D6AE5"/>
    <w:rsid w:val="001D76B5"/>
    <w:rsid w:val="001E0D11"/>
    <w:rsid w:val="001E1E63"/>
    <w:rsid w:val="001E4017"/>
    <w:rsid w:val="001E70EE"/>
    <w:rsid w:val="001F4965"/>
    <w:rsid w:val="001F73F9"/>
    <w:rsid w:val="00201AC8"/>
    <w:rsid w:val="00202BB1"/>
    <w:rsid w:val="0020367F"/>
    <w:rsid w:val="0021444B"/>
    <w:rsid w:val="002269B5"/>
    <w:rsid w:val="00242678"/>
    <w:rsid w:val="00250C41"/>
    <w:rsid w:val="002526CC"/>
    <w:rsid w:val="00257C41"/>
    <w:rsid w:val="00264A74"/>
    <w:rsid w:val="00283056"/>
    <w:rsid w:val="00283472"/>
    <w:rsid w:val="00286AEB"/>
    <w:rsid w:val="00295C98"/>
    <w:rsid w:val="002961B6"/>
    <w:rsid w:val="002A26E1"/>
    <w:rsid w:val="002A27CA"/>
    <w:rsid w:val="002A7DD8"/>
    <w:rsid w:val="002B182D"/>
    <w:rsid w:val="002C0FD7"/>
    <w:rsid w:val="002D101E"/>
    <w:rsid w:val="002D5E54"/>
    <w:rsid w:val="002E2A3C"/>
    <w:rsid w:val="002E7BA0"/>
    <w:rsid w:val="002F06AC"/>
    <w:rsid w:val="002F1F6F"/>
    <w:rsid w:val="002F4C2F"/>
    <w:rsid w:val="0030614D"/>
    <w:rsid w:val="003111AE"/>
    <w:rsid w:val="00324102"/>
    <w:rsid w:val="00324567"/>
    <w:rsid w:val="003268D5"/>
    <w:rsid w:val="00327F35"/>
    <w:rsid w:val="00331860"/>
    <w:rsid w:val="00335F47"/>
    <w:rsid w:val="003427CF"/>
    <w:rsid w:val="00343859"/>
    <w:rsid w:val="00344888"/>
    <w:rsid w:val="003509CE"/>
    <w:rsid w:val="003511DD"/>
    <w:rsid w:val="00353709"/>
    <w:rsid w:val="003621A0"/>
    <w:rsid w:val="00365C1D"/>
    <w:rsid w:val="00375E45"/>
    <w:rsid w:val="00376D65"/>
    <w:rsid w:val="003865A6"/>
    <w:rsid w:val="003916D5"/>
    <w:rsid w:val="00397B71"/>
    <w:rsid w:val="003A3D28"/>
    <w:rsid w:val="003B15BC"/>
    <w:rsid w:val="003B3831"/>
    <w:rsid w:val="003B4F5C"/>
    <w:rsid w:val="003C0BDD"/>
    <w:rsid w:val="003C3E40"/>
    <w:rsid w:val="003C7F2E"/>
    <w:rsid w:val="003D3898"/>
    <w:rsid w:val="003D6A66"/>
    <w:rsid w:val="003E3158"/>
    <w:rsid w:val="003E3570"/>
    <w:rsid w:val="003E696A"/>
    <w:rsid w:val="003F1A35"/>
    <w:rsid w:val="003F2585"/>
    <w:rsid w:val="003F4DA4"/>
    <w:rsid w:val="004026F1"/>
    <w:rsid w:val="00403D06"/>
    <w:rsid w:val="00404D61"/>
    <w:rsid w:val="0040796C"/>
    <w:rsid w:val="00413600"/>
    <w:rsid w:val="00417D61"/>
    <w:rsid w:val="00417F61"/>
    <w:rsid w:val="00425324"/>
    <w:rsid w:val="00425A94"/>
    <w:rsid w:val="00431A7F"/>
    <w:rsid w:val="00432C8B"/>
    <w:rsid w:val="004337A2"/>
    <w:rsid w:val="004376A8"/>
    <w:rsid w:val="0044140E"/>
    <w:rsid w:val="004476D6"/>
    <w:rsid w:val="004477DA"/>
    <w:rsid w:val="00450C7E"/>
    <w:rsid w:val="00453B4D"/>
    <w:rsid w:val="004554EE"/>
    <w:rsid w:val="004610A6"/>
    <w:rsid w:val="00471F86"/>
    <w:rsid w:val="004735C1"/>
    <w:rsid w:val="00481441"/>
    <w:rsid w:val="004824BC"/>
    <w:rsid w:val="004905FF"/>
    <w:rsid w:val="004913A7"/>
    <w:rsid w:val="00497C1D"/>
    <w:rsid w:val="004A679D"/>
    <w:rsid w:val="004B5E14"/>
    <w:rsid w:val="004C0944"/>
    <w:rsid w:val="004C0A7F"/>
    <w:rsid w:val="004C77DE"/>
    <w:rsid w:val="004D5B83"/>
    <w:rsid w:val="004E0893"/>
    <w:rsid w:val="004E51D4"/>
    <w:rsid w:val="004F1FB7"/>
    <w:rsid w:val="004F4C36"/>
    <w:rsid w:val="0050027F"/>
    <w:rsid w:val="00500A7D"/>
    <w:rsid w:val="00501CCF"/>
    <w:rsid w:val="00505964"/>
    <w:rsid w:val="00505B61"/>
    <w:rsid w:val="0050709B"/>
    <w:rsid w:val="00522ECE"/>
    <w:rsid w:val="00525EED"/>
    <w:rsid w:val="00532331"/>
    <w:rsid w:val="005345D1"/>
    <w:rsid w:val="00534AA6"/>
    <w:rsid w:val="00560AB1"/>
    <w:rsid w:val="0056540F"/>
    <w:rsid w:val="00571E79"/>
    <w:rsid w:val="00574EAA"/>
    <w:rsid w:val="0057577B"/>
    <w:rsid w:val="00576B81"/>
    <w:rsid w:val="00583B15"/>
    <w:rsid w:val="0058576E"/>
    <w:rsid w:val="00590CAF"/>
    <w:rsid w:val="00594E9B"/>
    <w:rsid w:val="005A2792"/>
    <w:rsid w:val="005A44DD"/>
    <w:rsid w:val="005A4DB7"/>
    <w:rsid w:val="005A7B1F"/>
    <w:rsid w:val="005B1B1C"/>
    <w:rsid w:val="005B2A7A"/>
    <w:rsid w:val="005B4937"/>
    <w:rsid w:val="005B513C"/>
    <w:rsid w:val="005B5780"/>
    <w:rsid w:val="005D1A2F"/>
    <w:rsid w:val="005D2CB6"/>
    <w:rsid w:val="005E254E"/>
    <w:rsid w:val="005E28F6"/>
    <w:rsid w:val="005E3A8B"/>
    <w:rsid w:val="005E3B4E"/>
    <w:rsid w:val="005E7FD8"/>
    <w:rsid w:val="005F3406"/>
    <w:rsid w:val="005F3BA7"/>
    <w:rsid w:val="00602E9A"/>
    <w:rsid w:val="00613026"/>
    <w:rsid w:val="00613922"/>
    <w:rsid w:val="006222C5"/>
    <w:rsid w:val="00622642"/>
    <w:rsid w:val="006239BD"/>
    <w:rsid w:val="0062616A"/>
    <w:rsid w:val="0063210E"/>
    <w:rsid w:val="00640A39"/>
    <w:rsid w:val="00642F93"/>
    <w:rsid w:val="00645718"/>
    <w:rsid w:val="006519E3"/>
    <w:rsid w:val="00654420"/>
    <w:rsid w:val="00662FB2"/>
    <w:rsid w:val="006660DA"/>
    <w:rsid w:val="00671BC2"/>
    <w:rsid w:val="00673142"/>
    <w:rsid w:val="006755FD"/>
    <w:rsid w:val="00675C7E"/>
    <w:rsid w:val="00677256"/>
    <w:rsid w:val="00680475"/>
    <w:rsid w:val="006821E7"/>
    <w:rsid w:val="00683D47"/>
    <w:rsid w:val="00683F67"/>
    <w:rsid w:val="00686067"/>
    <w:rsid w:val="0068744A"/>
    <w:rsid w:val="0069193E"/>
    <w:rsid w:val="006A0616"/>
    <w:rsid w:val="006A2BD3"/>
    <w:rsid w:val="006A5905"/>
    <w:rsid w:val="006B3910"/>
    <w:rsid w:val="006C50B3"/>
    <w:rsid w:val="006C6903"/>
    <w:rsid w:val="006D0E07"/>
    <w:rsid w:val="006D1439"/>
    <w:rsid w:val="006D6315"/>
    <w:rsid w:val="006D672C"/>
    <w:rsid w:val="006D6E62"/>
    <w:rsid w:val="006D716E"/>
    <w:rsid w:val="006E2286"/>
    <w:rsid w:val="006E2CD6"/>
    <w:rsid w:val="006E7848"/>
    <w:rsid w:val="006F28F6"/>
    <w:rsid w:val="006F2D91"/>
    <w:rsid w:val="006F4C8E"/>
    <w:rsid w:val="00701484"/>
    <w:rsid w:val="0070228E"/>
    <w:rsid w:val="00704EC2"/>
    <w:rsid w:val="00714D92"/>
    <w:rsid w:val="00715836"/>
    <w:rsid w:val="00720B6D"/>
    <w:rsid w:val="0073259B"/>
    <w:rsid w:val="00733C90"/>
    <w:rsid w:val="00741C1D"/>
    <w:rsid w:val="00742363"/>
    <w:rsid w:val="0074253E"/>
    <w:rsid w:val="0074361D"/>
    <w:rsid w:val="007474EE"/>
    <w:rsid w:val="00755B0D"/>
    <w:rsid w:val="00775D29"/>
    <w:rsid w:val="00786846"/>
    <w:rsid w:val="007A0D4F"/>
    <w:rsid w:val="007A44DF"/>
    <w:rsid w:val="007A6262"/>
    <w:rsid w:val="007B51D0"/>
    <w:rsid w:val="007B5DFC"/>
    <w:rsid w:val="007C2A7A"/>
    <w:rsid w:val="007C2B49"/>
    <w:rsid w:val="007C75EA"/>
    <w:rsid w:val="007D0517"/>
    <w:rsid w:val="007D1BE0"/>
    <w:rsid w:val="007D22DE"/>
    <w:rsid w:val="007D780B"/>
    <w:rsid w:val="007E09C8"/>
    <w:rsid w:val="007F0EB3"/>
    <w:rsid w:val="007F401A"/>
    <w:rsid w:val="007F69DE"/>
    <w:rsid w:val="0080383C"/>
    <w:rsid w:val="008042C4"/>
    <w:rsid w:val="00811ED2"/>
    <w:rsid w:val="00816F7E"/>
    <w:rsid w:val="0081790D"/>
    <w:rsid w:val="008256B1"/>
    <w:rsid w:val="008341B4"/>
    <w:rsid w:val="00834750"/>
    <w:rsid w:val="008436A9"/>
    <w:rsid w:val="008477E8"/>
    <w:rsid w:val="008500B2"/>
    <w:rsid w:val="0085277A"/>
    <w:rsid w:val="008628D9"/>
    <w:rsid w:val="0089096D"/>
    <w:rsid w:val="00890E90"/>
    <w:rsid w:val="00895C87"/>
    <w:rsid w:val="008B21DA"/>
    <w:rsid w:val="008E4963"/>
    <w:rsid w:val="008E6A88"/>
    <w:rsid w:val="008F2CE6"/>
    <w:rsid w:val="008F7496"/>
    <w:rsid w:val="00914A53"/>
    <w:rsid w:val="00917DAD"/>
    <w:rsid w:val="009206E9"/>
    <w:rsid w:val="00922D15"/>
    <w:rsid w:val="009407DA"/>
    <w:rsid w:val="00940AA9"/>
    <w:rsid w:val="00941469"/>
    <w:rsid w:val="009468A8"/>
    <w:rsid w:val="009505FE"/>
    <w:rsid w:val="00951B46"/>
    <w:rsid w:val="00955A2B"/>
    <w:rsid w:val="009561C3"/>
    <w:rsid w:val="009605F7"/>
    <w:rsid w:val="00965EB5"/>
    <w:rsid w:val="00976D1E"/>
    <w:rsid w:val="0098555B"/>
    <w:rsid w:val="009933F2"/>
    <w:rsid w:val="009940A8"/>
    <w:rsid w:val="009A66C9"/>
    <w:rsid w:val="009B411C"/>
    <w:rsid w:val="009B473B"/>
    <w:rsid w:val="009C0130"/>
    <w:rsid w:val="009C2091"/>
    <w:rsid w:val="009D0C4F"/>
    <w:rsid w:val="009D1BF0"/>
    <w:rsid w:val="009E39D5"/>
    <w:rsid w:val="009F536A"/>
    <w:rsid w:val="00A00E80"/>
    <w:rsid w:val="00A02BEC"/>
    <w:rsid w:val="00A07A43"/>
    <w:rsid w:val="00A25942"/>
    <w:rsid w:val="00A26965"/>
    <w:rsid w:val="00A3434C"/>
    <w:rsid w:val="00A465D6"/>
    <w:rsid w:val="00A510DC"/>
    <w:rsid w:val="00A71BCD"/>
    <w:rsid w:val="00A71EE5"/>
    <w:rsid w:val="00A84A78"/>
    <w:rsid w:val="00A9212B"/>
    <w:rsid w:val="00A9405A"/>
    <w:rsid w:val="00A9429B"/>
    <w:rsid w:val="00A9661F"/>
    <w:rsid w:val="00AA4F4D"/>
    <w:rsid w:val="00AA62FD"/>
    <w:rsid w:val="00AC4AD1"/>
    <w:rsid w:val="00AC688E"/>
    <w:rsid w:val="00AF38D6"/>
    <w:rsid w:val="00B05AB5"/>
    <w:rsid w:val="00B17B67"/>
    <w:rsid w:val="00B2432E"/>
    <w:rsid w:val="00B278B7"/>
    <w:rsid w:val="00B30376"/>
    <w:rsid w:val="00B40BB7"/>
    <w:rsid w:val="00B42BA5"/>
    <w:rsid w:val="00B50C0A"/>
    <w:rsid w:val="00B52640"/>
    <w:rsid w:val="00B53C74"/>
    <w:rsid w:val="00B57131"/>
    <w:rsid w:val="00B642CC"/>
    <w:rsid w:val="00B64A51"/>
    <w:rsid w:val="00B6587B"/>
    <w:rsid w:val="00B7414A"/>
    <w:rsid w:val="00B803B2"/>
    <w:rsid w:val="00B8254F"/>
    <w:rsid w:val="00B93CB1"/>
    <w:rsid w:val="00BA0F00"/>
    <w:rsid w:val="00BA31A7"/>
    <w:rsid w:val="00BA52F6"/>
    <w:rsid w:val="00BB054D"/>
    <w:rsid w:val="00BB2408"/>
    <w:rsid w:val="00BB28E9"/>
    <w:rsid w:val="00BC1CE9"/>
    <w:rsid w:val="00BC7FFD"/>
    <w:rsid w:val="00BD5510"/>
    <w:rsid w:val="00BE0E9A"/>
    <w:rsid w:val="00BE2367"/>
    <w:rsid w:val="00BE62F5"/>
    <w:rsid w:val="00BF088A"/>
    <w:rsid w:val="00BF1D1E"/>
    <w:rsid w:val="00BF3C21"/>
    <w:rsid w:val="00BF7F71"/>
    <w:rsid w:val="00C01708"/>
    <w:rsid w:val="00C0477E"/>
    <w:rsid w:val="00C16272"/>
    <w:rsid w:val="00C16ACA"/>
    <w:rsid w:val="00C213B7"/>
    <w:rsid w:val="00C323F1"/>
    <w:rsid w:val="00C32BD6"/>
    <w:rsid w:val="00C33A99"/>
    <w:rsid w:val="00C40908"/>
    <w:rsid w:val="00C470B6"/>
    <w:rsid w:val="00C47146"/>
    <w:rsid w:val="00C5291A"/>
    <w:rsid w:val="00C52DB9"/>
    <w:rsid w:val="00C54DA3"/>
    <w:rsid w:val="00C54DAE"/>
    <w:rsid w:val="00C63245"/>
    <w:rsid w:val="00C65723"/>
    <w:rsid w:val="00C706CF"/>
    <w:rsid w:val="00C730BF"/>
    <w:rsid w:val="00C749D5"/>
    <w:rsid w:val="00C75EC3"/>
    <w:rsid w:val="00C77712"/>
    <w:rsid w:val="00C85B6F"/>
    <w:rsid w:val="00C86203"/>
    <w:rsid w:val="00C866E3"/>
    <w:rsid w:val="00C87901"/>
    <w:rsid w:val="00C9118F"/>
    <w:rsid w:val="00C92C46"/>
    <w:rsid w:val="00CA0D6E"/>
    <w:rsid w:val="00CB1C60"/>
    <w:rsid w:val="00CB379C"/>
    <w:rsid w:val="00CB58FF"/>
    <w:rsid w:val="00CC0579"/>
    <w:rsid w:val="00CC0FCF"/>
    <w:rsid w:val="00CC1F8A"/>
    <w:rsid w:val="00CC2AC4"/>
    <w:rsid w:val="00CC32AF"/>
    <w:rsid w:val="00CC4051"/>
    <w:rsid w:val="00CD0AE1"/>
    <w:rsid w:val="00D02369"/>
    <w:rsid w:val="00D0261E"/>
    <w:rsid w:val="00D1174C"/>
    <w:rsid w:val="00D146BD"/>
    <w:rsid w:val="00D21A2F"/>
    <w:rsid w:val="00D22E3F"/>
    <w:rsid w:val="00D419D3"/>
    <w:rsid w:val="00D44DBE"/>
    <w:rsid w:val="00D47536"/>
    <w:rsid w:val="00D608C9"/>
    <w:rsid w:val="00D66DE3"/>
    <w:rsid w:val="00D828DB"/>
    <w:rsid w:val="00D85380"/>
    <w:rsid w:val="00D8553B"/>
    <w:rsid w:val="00D85A2E"/>
    <w:rsid w:val="00D8643E"/>
    <w:rsid w:val="00D86DBA"/>
    <w:rsid w:val="00D92AEC"/>
    <w:rsid w:val="00D959E7"/>
    <w:rsid w:val="00D97FC4"/>
    <w:rsid w:val="00DA3335"/>
    <w:rsid w:val="00DA6092"/>
    <w:rsid w:val="00DB43D2"/>
    <w:rsid w:val="00DC144A"/>
    <w:rsid w:val="00DC2AE5"/>
    <w:rsid w:val="00DC599D"/>
    <w:rsid w:val="00DC5C12"/>
    <w:rsid w:val="00DC6DE4"/>
    <w:rsid w:val="00DC73D1"/>
    <w:rsid w:val="00DD0D3A"/>
    <w:rsid w:val="00DD4F80"/>
    <w:rsid w:val="00DD5CAF"/>
    <w:rsid w:val="00DD6CF9"/>
    <w:rsid w:val="00DD778C"/>
    <w:rsid w:val="00DE0449"/>
    <w:rsid w:val="00DE4078"/>
    <w:rsid w:val="00DE64D1"/>
    <w:rsid w:val="00DE6580"/>
    <w:rsid w:val="00DF137E"/>
    <w:rsid w:val="00DF4398"/>
    <w:rsid w:val="00DF4480"/>
    <w:rsid w:val="00E00750"/>
    <w:rsid w:val="00E03FE0"/>
    <w:rsid w:val="00E0520C"/>
    <w:rsid w:val="00E06A43"/>
    <w:rsid w:val="00E0797C"/>
    <w:rsid w:val="00E115DB"/>
    <w:rsid w:val="00E132D8"/>
    <w:rsid w:val="00E142DE"/>
    <w:rsid w:val="00E159BC"/>
    <w:rsid w:val="00E23A1B"/>
    <w:rsid w:val="00E241AC"/>
    <w:rsid w:val="00E24B7A"/>
    <w:rsid w:val="00E44F50"/>
    <w:rsid w:val="00E45476"/>
    <w:rsid w:val="00E4706A"/>
    <w:rsid w:val="00E56C5D"/>
    <w:rsid w:val="00E62D02"/>
    <w:rsid w:val="00E6730F"/>
    <w:rsid w:val="00E70D34"/>
    <w:rsid w:val="00E71E31"/>
    <w:rsid w:val="00E80741"/>
    <w:rsid w:val="00E87980"/>
    <w:rsid w:val="00E909D9"/>
    <w:rsid w:val="00E930E0"/>
    <w:rsid w:val="00E95BA2"/>
    <w:rsid w:val="00EB2BC7"/>
    <w:rsid w:val="00EC56F6"/>
    <w:rsid w:val="00EC5A3E"/>
    <w:rsid w:val="00ED09F9"/>
    <w:rsid w:val="00ED3411"/>
    <w:rsid w:val="00ED5BB8"/>
    <w:rsid w:val="00ED6197"/>
    <w:rsid w:val="00ED61D0"/>
    <w:rsid w:val="00EE664A"/>
    <w:rsid w:val="00EE771B"/>
    <w:rsid w:val="00EF2AFE"/>
    <w:rsid w:val="00EF4698"/>
    <w:rsid w:val="00EF7694"/>
    <w:rsid w:val="00F006FA"/>
    <w:rsid w:val="00F01CD3"/>
    <w:rsid w:val="00F10970"/>
    <w:rsid w:val="00F10F2C"/>
    <w:rsid w:val="00F140E5"/>
    <w:rsid w:val="00F1760F"/>
    <w:rsid w:val="00F21A3A"/>
    <w:rsid w:val="00F34A60"/>
    <w:rsid w:val="00F35F40"/>
    <w:rsid w:val="00F37AC2"/>
    <w:rsid w:val="00F42888"/>
    <w:rsid w:val="00F60227"/>
    <w:rsid w:val="00F65D14"/>
    <w:rsid w:val="00F70CE7"/>
    <w:rsid w:val="00F71550"/>
    <w:rsid w:val="00F76DE3"/>
    <w:rsid w:val="00F76F49"/>
    <w:rsid w:val="00F845DD"/>
    <w:rsid w:val="00F86CC5"/>
    <w:rsid w:val="00F87D13"/>
    <w:rsid w:val="00F90B17"/>
    <w:rsid w:val="00F90EA3"/>
    <w:rsid w:val="00F913C0"/>
    <w:rsid w:val="00F96F3D"/>
    <w:rsid w:val="00FB2CEA"/>
    <w:rsid w:val="00FB64F9"/>
    <w:rsid w:val="00FD593E"/>
    <w:rsid w:val="00FD5E4C"/>
    <w:rsid w:val="00FE0E46"/>
    <w:rsid w:val="00FE2AB2"/>
    <w:rsid w:val="00FE60E5"/>
    <w:rsid w:val="00FE699A"/>
    <w:rsid w:val="00FF6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1E866"/>
  <w15:chartTrackingRefBased/>
  <w15:docId w15:val="{D096A594-9826-4057-ACDC-8632D13D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88"/>
    <w:rPr>
      <w:rFonts w:ascii="Palatino Linotype" w:hAnsi="Palatino Linotype"/>
      <w:sz w:val="20"/>
    </w:rPr>
  </w:style>
  <w:style w:type="paragraph" w:styleId="Rubrik1">
    <w:name w:val="heading 1"/>
    <w:basedOn w:val="Normal"/>
    <w:next w:val="Normal"/>
    <w:link w:val="Rubrik1Char"/>
    <w:uiPriority w:val="9"/>
    <w:qFormat/>
    <w:rsid w:val="00185EFB"/>
    <w:pPr>
      <w:keepNext/>
      <w:keepLines/>
      <w:numPr>
        <w:numId w:val="1"/>
      </w:numPr>
      <w:spacing w:before="480" w:after="0"/>
      <w:outlineLvl w:val="0"/>
    </w:pPr>
    <w:rPr>
      <w:rFonts w:eastAsiaTheme="majorEastAsia" w:cstheme="majorBidi"/>
      <w:sz w:val="32"/>
      <w:szCs w:val="32"/>
    </w:rPr>
  </w:style>
  <w:style w:type="paragraph" w:styleId="Rubrik2">
    <w:name w:val="heading 2"/>
    <w:basedOn w:val="Normal"/>
    <w:next w:val="Normal"/>
    <w:link w:val="Rubrik2Char"/>
    <w:uiPriority w:val="9"/>
    <w:unhideWhenUsed/>
    <w:qFormat/>
    <w:rsid w:val="00425A94"/>
    <w:pPr>
      <w:keepNext/>
      <w:keepLines/>
      <w:numPr>
        <w:ilvl w:val="1"/>
        <w:numId w:val="1"/>
      </w:numPr>
      <w:spacing w:before="240" w:after="0"/>
      <w:ind w:left="680" w:hanging="680"/>
      <w:outlineLvl w:val="1"/>
    </w:pPr>
    <w:rPr>
      <w:rFonts w:eastAsiaTheme="majorEastAsia" w:cstheme="majorBidi"/>
      <w:sz w:val="28"/>
      <w:szCs w:val="26"/>
    </w:rPr>
  </w:style>
  <w:style w:type="paragraph" w:styleId="Rubrik3">
    <w:name w:val="heading 3"/>
    <w:basedOn w:val="Rubrik1"/>
    <w:next w:val="Normal"/>
    <w:link w:val="Rubrik3Char"/>
    <w:uiPriority w:val="9"/>
    <w:unhideWhenUsed/>
    <w:qFormat/>
    <w:rsid w:val="00425A94"/>
    <w:pPr>
      <w:numPr>
        <w:ilvl w:val="2"/>
      </w:numPr>
      <w:spacing w:before="240"/>
      <w:ind w:left="680" w:hanging="680"/>
      <w:outlineLvl w:val="2"/>
    </w:pPr>
    <w:rPr>
      <w:sz w:val="24"/>
      <w:szCs w:val="24"/>
    </w:rPr>
  </w:style>
  <w:style w:type="paragraph" w:styleId="Rubrik4">
    <w:name w:val="heading 4"/>
    <w:basedOn w:val="Normal"/>
    <w:next w:val="Normal"/>
    <w:link w:val="Rubrik4Char"/>
    <w:uiPriority w:val="9"/>
    <w:unhideWhenUsed/>
    <w:qFormat/>
    <w:rsid w:val="0004171D"/>
    <w:pPr>
      <w:keepNext/>
      <w:keepLines/>
      <w:numPr>
        <w:ilvl w:val="3"/>
        <w:numId w:val="1"/>
      </w:numPr>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qFormat/>
    <w:rsid w:val="0004171D"/>
    <w:pPr>
      <w:keepNext/>
      <w:keepLines/>
      <w:numPr>
        <w:ilvl w:val="4"/>
        <w:numId w:val="1"/>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3E31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3E31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3E31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E31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2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2331"/>
  </w:style>
  <w:style w:type="paragraph" w:styleId="Sidfot">
    <w:name w:val="footer"/>
    <w:basedOn w:val="Normal"/>
    <w:link w:val="SidfotChar"/>
    <w:uiPriority w:val="99"/>
    <w:unhideWhenUsed/>
    <w:rsid w:val="00C5291A"/>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C5291A"/>
    <w:rPr>
      <w:rFonts w:ascii="Arial" w:hAnsi="Arial"/>
      <w:sz w:val="16"/>
    </w:rPr>
  </w:style>
  <w:style w:type="table" w:styleId="Tabellrutnt">
    <w:name w:val="Table Grid"/>
    <w:basedOn w:val="Normaltabell"/>
    <w:uiPriority w:val="39"/>
    <w:rsid w:val="0053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85EFB"/>
    <w:rPr>
      <w:rFonts w:ascii="Arial" w:eastAsiaTheme="majorEastAsia" w:hAnsi="Arial" w:cstheme="majorBidi"/>
      <w:sz w:val="32"/>
      <w:szCs w:val="32"/>
    </w:rPr>
  </w:style>
  <w:style w:type="character" w:customStyle="1" w:styleId="Rubrik2Char">
    <w:name w:val="Rubrik 2 Char"/>
    <w:basedOn w:val="Standardstycketeckensnitt"/>
    <w:link w:val="Rubrik2"/>
    <w:uiPriority w:val="9"/>
    <w:rsid w:val="00425A94"/>
    <w:rPr>
      <w:rFonts w:ascii="Arial" w:eastAsiaTheme="majorEastAsia" w:hAnsi="Arial" w:cstheme="majorBidi"/>
      <w:sz w:val="28"/>
      <w:szCs w:val="26"/>
    </w:rPr>
  </w:style>
  <w:style w:type="paragraph" w:styleId="Rubrik">
    <w:name w:val="Title"/>
    <w:basedOn w:val="Normal"/>
    <w:next w:val="Normal"/>
    <w:link w:val="RubrikChar"/>
    <w:uiPriority w:val="10"/>
    <w:qFormat/>
    <w:rsid w:val="00B57131"/>
    <w:pPr>
      <w:spacing w:before="240" w:after="120" w:line="240" w:lineRule="auto"/>
      <w:contextualSpacing/>
      <w:jc w:val="center"/>
    </w:pPr>
    <w:rPr>
      <w:rFonts w:eastAsiaTheme="majorEastAsia" w:cstheme="majorBidi"/>
      <w:spacing w:val="-10"/>
      <w:kern w:val="28"/>
      <w:sz w:val="40"/>
      <w:szCs w:val="56"/>
    </w:rPr>
  </w:style>
  <w:style w:type="character" w:customStyle="1" w:styleId="RubrikChar">
    <w:name w:val="Rubrik Char"/>
    <w:basedOn w:val="Standardstycketeckensnitt"/>
    <w:link w:val="Rubrik"/>
    <w:uiPriority w:val="10"/>
    <w:rsid w:val="00B57131"/>
    <w:rPr>
      <w:rFonts w:ascii="Arial" w:eastAsiaTheme="majorEastAsia" w:hAnsi="Arial" w:cstheme="majorBidi"/>
      <w:spacing w:val="-10"/>
      <w:kern w:val="28"/>
      <w:sz w:val="40"/>
      <w:szCs w:val="56"/>
    </w:rPr>
  </w:style>
  <w:style w:type="paragraph" w:styleId="Underrubrik">
    <w:name w:val="Subtitle"/>
    <w:basedOn w:val="Rubrik2"/>
    <w:next w:val="Brdtext"/>
    <w:link w:val="UnderrubrikChar"/>
    <w:uiPriority w:val="11"/>
    <w:qFormat/>
    <w:rsid w:val="00DC73D1"/>
    <w:pPr>
      <w:numPr>
        <w:numId w:val="0"/>
      </w:numPr>
      <w:ind w:left="680"/>
    </w:pPr>
    <w:rPr>
      <w:rFonts w:eastAsiaTheme="minorEastAsia"/>
      <w:sz w:val="32"/>
    </w:rPr>
  </w:style>
  <w:style w:type="character" w:customStyle="1" w:styleId="UnderrubrikChar">
    <w:name w:val="Underrubrik Char"/>
    <w:basedOn w:val="Standardstycketeckensnitt"/>
    <w:link w:val="Underrubrik"/>
    <w:uiPriority w:val="11"/>
    <w:rsid w:val="00DC73D1"/>
    <w:rPr>
      <w:rFonts w:ascii="Arial" w:eastAsiaTheme="minorEastAsia" w:hAnsi="Arial" w:cstheme="majorBidi"/>
      <w:sz w:val="32"/>
      <w:szCs w:val="26"/>
    </w:rPr>
  </w:style>
  <w:style w:type="paragraph" w:styleId="Numreradlista">
    <w:name w:val="List Number"/>
    <w:basedOn w:val="Normal"/>
    <w:next w:val="Brdtext"/>
    <w:uiPriority w:val="99"/>
    <w:unhideWhenUsed/>
    <w:rsid w:val="00425A94"/>
    <w:pPr>
      <w:numPr>
        <w:numId w:val="2"/>
      </w:numPr>
      <w:spacing w:before="120" w:after="120"/>
      <w:ind w:left="964" w:hanging="284"/>
      <w:contextualSpacing/>
    </w:pPr>
  </w:style>
  <w:style w:type="character" w:customStyle="1" w:styleId="Rubrik3Char">
    <w:name w:val="Rubrik 3 Char"/>
    <w:basedOn w:val="Standardstycketeckensnitt"/>
    <w:link w:val="Rubrik3"/>
    <w:uiPriority w:val="9"/>
    <w:rsid w:val="00425A94"/>
    <w:rPr>
      <w:rFonts w:ascii="Arial" w:eastAsiaTheme="majorEastAsia" w:hAnsi="Arial" w:cstheme="majorBidi"/>
      <w:sz w:val="24"/>
      <w:szCs w:val="24"/>
    </w:rPr>
  </w:style>
  <w:style w:type="character" w:customStyle="1" w:styleId="Rubrik4Char">
    <w:name w:val="Rubrik 4 Char"/>
    <w:basedOn w:val="Standardstycketeckensnitt"/>
    <w:link w:val="Rubrik4"/>
    <w:uiPriority w:val="9"/>
    <w:rsid w:val="0004171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04171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E3158"/>
    <w:rPr>
      <w:rFonts w:asciiTheme="majorHAnsi" w:eastAsiaTheme="majorEastAsia" w:hAnsiTheme="majorHAnsi" w:cstheme="majorBidi"/>
      <w:color w:val="1F4D78" w:themeColor="accent1" w:themeShade="7F"/>
      <w:sz w:val="20"/>
    </w:rPr>
  </w:style>
  <w:style w:type="character" w:customStyle="1" w:styleId="Rubrik7Char">
    <w:name w:val="Rubrik 7 Char"/>
    <w:basedOn w:val="Standardstycketeckensnitt"/>
    <w:link w:val="Rubrik7"/>
    <w:uiPriority w:val="9"/>
    <w:semiHidden/>
    <w:rsid w:val="003E3158"/>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3E315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3158"/>
    <w:rPr>
      <w:rFonts w:asciiTheme="majorHAnsi" w:eastAsiaTheme="majorEastAsia" w:hAnsiTheme="majorHAnsi" w:cstheme="majorBidi"/>
      <w:i/>
      <w:iCs/>
      <w:color w:val="272727" w:themeColor="text1" w:themeTint="D8"/>
      <w:sz w:val="21"/>
      <w:szCs w:val="21"/>
    </w:rPr>
  </w:style>
  <w:style w:type="paragraph" w:customStyle="1" w:styleId="Stdtext">
    <w:name w:val="Stödtext"/>
    <w:basedOn w:val="Normal"/>
    <w:qFormat/>
    <w:rsid w:val="00AC688E"/>
    <w:pPr>
      <w:spacing w:after="0"/>
    </w:pPr>
    <w:rPr>
      <w:i/>
    </w:rPr>
  </w:style>
  <w:style w:type="paragraph" w:styleId="Punktlista">
    <w:name w:val="List Bullet"/>
    <w:basedOn w:val="Normal"/>
    <w:next w:val="Brdtext"/>
    <w:uiPriority w:val="99"/>
    <w:unhideWhenUsed/>
    <w:rsid w:val="00425A94"/>
    <w:pPr>
      <w:numPr>
        <w:numId w:val="7"/>
      </w:numPr>
      <w:spacing w:before="120" w:after="120"/>
      <w:ind w:left="907" w:hanging="227"/>
      <w:contextualSpacing/>
    </w:pPr>
  </w:style>
  <w:style w:type="paragraph" w:styleId="Innehll1">
    <w:name w:val="toc 1"/>
    <w:basedOn w:val="Normal"/>
    <w:next w:val="Normal"/>
    <w:autoRedefine/>
    <w:uiPriority w:val="39"/>
    <w:unhideWhenUsed/>
    <w:rsid w:val="00B42BA5"/>
    <w:pPr>
      <w:tabs>
        <w:tab w:val="left" w:pos="454"/>
        <w:tab w:val="right" w:leader="dot" w:pos="9062"/>
      </w:tabs>
      <w:spacing w:after="100"/>
    </w:pPr>
    <w:rPr>
      <w:noProof/>
    </w:rPr>
  </w:style>
  <w:style w:type="paragraph" w:styleId="Innehll2">
    <w:name w:val="toc 2"/>
    <w:basedOn w:val="Normal"/>
    <w:next w:val="Normal"/>
    <w:autoRedefine/>
    <w:uiPriority w:val="39"/>
    <w:unhideWhenUsed/>
    <w:rsid w:val="00E71E31"/>
    <w:pPr>
      <w:tabs>
        <w:tab w:val="left" w:pos="851"/>
        <w:tab w:val="right" w:leader="dot" w:pos="9061"/>
      </w:tabs>
      <w:spacing w:after="100" w:line="240" w:lineRule="auto"/>
      <w:ind w:left="454"/>
    </w:pPr>
    <w:rPr>
      <w:noProof/>
      <w:sz w:val="18"/>
    </w:rPr>
  </w:style>
  <w:style w:type="character" w:styleId="Hyperlnk">
    <w:name w:val="Hyperlink"/>
    <w:basedOn w:val="Standardstycketeckensnitt"/>
    <w:uiPriority w:val="99"/>
    <w:unhideWhenUsed/>
    <w:rsid w:val="00D21A2F"/>
    <w:rPr>
      <w:color w:val="0563C1" w:themeColor="hyperlink"/>
      <w:u w:val="single"/>
    </w:rPr>
  </w:style>
  <w:style w:type="paragraph" w:styleId="Brdtext">
    <w:name w:val="Body Text"/>
    <w:basedOn w:val="Normal"/>
    <w:link w:val="BrdtextChar"/>
    <w:uiPriority w:val="99"/>
    <w:unhideWhenUsed/>
    <w:rsid w:val="00425A94"/>
    <w:pPr>
      <w:spacing w:after="0" w:line="240" w:lineRule="atLeast"/>
      <w:ind w:left="680"/>
    </w:pPr>
  </w:style>
  <w:style w:type="character" w:customStyle="1" w:styleId="BrdtextChar">
    <w:name w:val="Brödtext Char"/>
    <w:basedOn w:val="Standardstycketeckensnitt"/>
    <w:link w:val="Brdtext"/>
    <w:uiPriority w:val="99"/>
    <w:rsid w:val="00425A94"/>
    <w:rPr>
      <w:rFonts w:ascii="Arial" w:hAnsi="Arial"/>
      <w:sz w:val="20"/>
    </w:rPr>
  </w:style>
  <w:style w:type="paragraph" w:styleId="Liststycke">
    <w:name w:val="List Paragraph"/>
    <w:basedOn w:val="Normal"/>
    <w:uiPriority w:val="34"/>
    <w:qFormat/>
    <w:rsid w:val="00432C8B"/>
    <w:pPr>
      <w:contextualSpacing/>
    </w:pPr>
  </w:style>
  <w:style w:type="paragraph" w:styleId="Innehllsfrteckningsrubrik">
    <w:name w:val="TOC Heading"/>
    <w:basedOn w:val="Rubrik1"/>
    <w:next w:val="Normal"/>
    <w:uiPriority w:val="39"/>
    <w:unhideWhenUsed/>
    <w:qFormat/>
    <w:rsid w:val="00DC73D1"/>
    <w:pPr>
      <w:numPr>
        <w:numId w:val="0"/>
      </w:numPr>
      <w:spacing w:before="240"/>
      <w:outlineLvl w:val="9"/>
    </w:pPr>
    <w:rPr>
      <w:lang w:eastAsia="sv-SE"/>
    </w:rPr>
  </w:style>
  <w:style w:type="paragraph" w:styleId="Citatfrteckning">
    <w:name w:val="table of authorities"/>
    <w:basedOn w:val="Normal"/>
    <w:next w:val="Normal"/>
    <w:uiPriority w:val="99"/>
    <w:unhideWhenUsed/>
    <w:rsid w:val="00EF4698"/>
    <w:pPr>
      <w:spacing w:after="0"/>
      <w:ind w:left="200" w:hanging="200"/>
    </w:pPr>
  </w:style>
  <w:style w:type="paragraph" w:styleId="Figurfrteckning">
    <w:name w:val="table of figures"/>
    <w:basedOn w:val="Normal"/>
    <w:next w:val="Normal"/>
    <w:uiPriority w:val="99"/>
    <w:unhideWhenUsed/>
    <w:rsid w:val="00EF4698"/>
    <w:pPr>
      <w:spacing w:after="0"/>
    </w:pPr>
  </w:style>
  <w:style w:type="table" w:customStyle="1" w:styleId="PPStable">
    <w:name w:val="PPS table"/>
    <w:basedOn w:val="Normaltabell"/>
    <w:uiPriority w:val="99"/>
    <w:rsid w:val="003111A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DD6EE" w:themeFill="accent1" w:themeFillTint="66"/>
      </w:tcPr>
    </w:tblStylePr>
  </w:style>
  <w:style w:type="paragraph" w:customStyle="1" w:styleId="Table">
    <w:name w:val="Table"/>
    <w:basedOn w:val="Normal"/>
    <w:qFormat/>
    <w:rsid w:val="00DC73D1"/>
    <w:pPr>
      <w:spacing w:before="60" w:after="60" w:line="240" w:lineRule="auto"/>
    </w:pPr>
    <w:rPr>
      <w:color w:val="000000" w:themeColor="text1"/>
    </w:rPr>
  </w:style>
  <w:style w:type="paragraph" w:styleId="Innehll3">
    <w:name w:val="toc 3"/>
    <w:basedOn w:val="Normal"/>
    <w:next w:val="Normal"/>
    <w:autoRedefine/>
    <w:uiPriority w:val="39"/>
    <w:unhideWhenUsed/>
    <w:rsid w:val="00576B81"/>
    <w:pPr>
      <w:spacing w:after="100"/>
      <w:ind w:left="680"/>
    </w:pPr>
    <w:rPr>
      <w:sz w:val="16"/>
    </w:rPr>
  </w:style>
  <w:style w:type="paragraph" w:styleId="Ballongtext">
    <w:name w:val="Balloon Text"/>
    <w:basedOn w:val="Normal"/>
    <w:link w:val="BallongtextChar"/>
    <w:uiPriority w:val="99"/>
    <w:semiHidden/>
    <w:unhideWhenUsed/>
    <w:rsid w:val="00E71E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E31"/>
    <w:rPr>
      <w:rFonts w:ascii="Segoe UI" w:hAnsi="Segoe UI" w:cs="Segoe UI"/>
      <w:sz w:val="18"/>
      <w:szCs w:val="18"/>
    </w:rPr>
  </w:style>
  <w:style w:type="paragraph" w:styleId="Normalwebb">
    <w:name w:val="Normal (Web)"/>
    <w:basedOn w:val="Normal"/>
    <w:uiPriority w:val="99"/>
    <w:unhideWhenUsed/>
    <w:rsid w:val="00CC2AC4"/>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nh-number">
    <w:name w:val="nh-number"/>
    <w:basedOn w:val="Standardstycketeckensnitt"/>
    <w:rsid w:val="00CC2AC4"/>
  </w:style>
  <w:style w:type="character" w:styleId="Betoning">
    <w:name w:val="Emphasis"/>
    <w:basedOn w:val="Standardstycketeckensnitt"/>
    <w:uiPriority w:val="20"/>
    <w:qFormat/>
    <w:rsid w:val="00CC2AC4"/>
    <w:rPr>
      <w:i/>
      <w:iCs/>
    </w:rPr>
  </w:style>
  <w:style w:type="character" w:styleId="Stark">
    <w:name w:val="Strong"/>
    <w:basedOn w:val="Standardstycketeckensnitt"/>
    <w:uiPriority w:val="22"/>
    <w:qFormat/>
    <w:rsid w:val="00CC2AC4"/>
    <w:rPr>
      <w:b/>
      <w:bCs/>
    </w:rPr>
  </w:style>
  <w:style w:type="paragraph" w:customStyle="1" w:styleId="Rubrik10">
    <w:name w:val="Rubrik1"/>
    <w:basedOn w:val="Normal"/>
    <w:rsid w:val="00CC2AC4"/>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Fotnotstext">
    <w:name w:val="footnote text"/>
    <w:basedOn w:val="Normal"/>
    <w:link w:val="FotnotstextChar"/>
    <w:uiPriority w:val="99"/>
    <w:semiHidden/>
    <w:unhideWhenUsed/>
    <w:rsid w:val="00C749D5"/>
    <w:pPr>
      <w:spacing w:after="0" w:line="240" w:lineRule="auto"/>
    </w:pPr>
    <w:rPr>
      <w:szCs w:val="20"/>
    </w:rPr>
  </w:style>
  <w:style w:type="character" w:customStyle="1" w:styleId="FotnotstextChar">
    <w:name w:val="Fotnotstext Char"/>
    <w:basedOn w:val="Standardstycketeckensnitt"/>
    <w:link w:val="Fotnotstext"/>
    <w:uiPriority w:val="99"/>
    <w:semiHidden/>
    <w:rsid w:val="00C749D5"/>
    <w:rPr>
      <w:rFonts w:ascii="Arial" w:hAnsi="Arial"/>
      <w:sz w:val="20"/>
      <w:szCs w:val="20"/>
    </w:rPr>
  </w:style>
  <w:style w:type="character" w:styleId="Fotnotsreferens">
    <w:name w:val="footnote reference"/>
    <w:basedOn w:val="Standardstycketeckensnitt"/>
    <w:uiPriority w:val="99"/>
    <w:semiHidden/>
    <w:unhideWhenUsed/>
    <w:rsid w:val="00C749D5"/>
    <w:rPr>
      <w:vertAlign w:val="superscript"/>
    </w:rPr>
  </w:style>
  <w:style w:type="character" w:styleId="Kommentarsreferens">
    <w:name w:val="annotation reference"/>
    <w:basedOn w:val="Standardstycketeckensnitt"/>
    <w:uiPriority w:val="99"/>
    <w:semiHidden/>
    <w:unhideWhenUsed/>
    <w:rsid w:val="00BA0F00"/>
    <w:rPr>
      <w:sz w:val="16"/>
      <w:szCs w:val="16"/>
    </w:rPr>
  </w:style>
  <w:style w:type="paragraph" w:styleId="Kommentarer">
    <w:name w:val="annotation text"/>
    <w:basedOn w:val="Normal"/>
    <w:link w:val="KommentarerChar"/>
    <w:uiPriority w:val="99"/>
    <w:semiHidden/>
    <w:unhideWhenUsed/>
    <w:rsid w:val="00BA0F00"/>
    <w:pPr>
      <w:spacing w:line="240" w:lineRule="auto"/>
    </w:pPr>
    <w:rPr>
      <w:szCs w:val="20"/>
    </w:rPr>
  </w:style>
  <w:style w:type="character" w:customStyle="1" w:styleId="KommentarerChar">
    <w:name w:val="Kommentarer Char"/>
    <w:basedOn w:val="Standardstycketeckensnitt"/>
    <w:link w:val="Kommentarer"/>
    <w:uiPriority w:val="99"/>
    <w:semiHidden/>
    <w:rsid w:val="00BA0F00"/>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BA0F00"/>
    <w:rPr>
      <w:b/>
      <w:bCs/>
    </w:rPr>
  </w:style>
  <w:style w:type="character" w:customStyle="1" w:styleId="KommentarsmneChar">
    <w:name w:val="Kommentarsämne Char"/>
    <w:basedOn w:val="KommentarerChar"/>
    <w:link w:val="Kommentarsmne"/>
    <w:uiPriority w:val="99"/>
    <w:semiHidden/>
    <w:rsid w:val="00BA0F00"/>
    <w:rPr>
      <w:rFonts w:ascii="Arial" w:hAnsi="Arial"/>
      <w:b/>
      <w:bCs/>
      <w:sz w:val="20"/>
      <w:szCs w:val="20"/>
    </w:rPr>
  </w:style>
  <w:style w:type="paragraph" w:styleId="Beskrivning">
    <w:name w:val="caption"/>
    <w:basedOn w:val="Normal"/>
    <w:next w:val="Normal"/>
    <w:uiPriority w:val="35"/>
    <w:unhideWhenUsed/>
    <w:qFormat/>
    <w:rsid w:val="0068744A"/>
    <w:pPr>
      <w:spacing w:after="200" w:line="240" w:lineRule="auto"/>
    </w:pPr>
    <w:rPr>
      <w:i/>
      <w:iCs/>
      <w:color w:val="44546A" w:themeColor="text2"/>
      <w:sz w:val="18"/>
      <w:szCs w:val="18"/>
    </w:rPr>
  </w:style>
  <w:style w:type="character" w:styleId="Olstomnmnande">
    <w:name w:val="Unresolved Mention"/>
    <w:basedOn w:val="Standardstycketeckensnitt"/>
    <w:uiPriority w:val="99"/>
    <w:semiHidden/>
    <w:unhideWhenUsed/>
    <w:rsid w:val="00AC688E"/>
    <w:rPr>
      <w:color w:val="605E5C"/>
      <w:shd w:val="clear" w:color="auto" w:fill="E1DFDD"/>
    </w:rPr>
  </w:style>
  <w:style w:type="paragraph" w:customStyle="1" w:styleId="Helptext">
    <w:name w:val="Help text"/>
    <w:basedOn w:val="Normal"/>
    <w:next w:val="Brdtext"/>
    <w:qFormat/>
    <w:rsid w:val="00192348"/>
    <w:pPr>
      <w:spacing w:after="0" w:line="256" w:lineRule="auto"/>
      <w:ind w:left="680"/>
    </w:pPr>
    <w:rPr>
      <w:rFonts w:ascii="Arial" w:hAnsi="Arial"/>
      <w:i/>
    </w:rPr>
  </w:style>
  <w:style w:type="character" w:customStyle="1" w:styleId="normaltextrun">
    <w:name w:val="normaltextrun"/>
    <w:basedOn w:val="Standardstycketeckensnitt"/>
    <w:rsid w:val="00F1760F"/>
  </w:style>
  <w:style w:type="paragraph" w:customStyle="1" w:styleId="paragraph">
    <w:name w:val="paragraph"/>
    <w:basedOn w:val="Normal"/>
    <w:rsid w:val="00E930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E9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9973">
      <w:bodyDiv w:val="1"/>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436409746">
          <w:marLeft w:val="0"/>
          <w:marRight w:val="0"/>
          <w:marTop w:val="0"/>
          <w:marBottom w:val="0"/>
          <w:divBdr>
            <w:top w:val="none" w:sz="0" w:space="0" w:color="auto"/>
            <w:left w:val="none" w:sz="0" w:space="0" w:color="auto"/>
            <w:bottom w:val="none" w:sz="0" w:space="0" w:color="auto"/>
            <w:right w:val="none" w:sz="0" w:space="0" w:color="auto"/>
          </w:divBdr>
        </w:div>
        <w:div w:id="460268621">
          <w:marLeft w:val="0"/>
          <w:marRight w:val="0"/>
          <w:marTop w:val="0"/>
          <w:marBottom w:val="0"/>
          <w:divBdr>
            <w:top w:val="none" w:sz="0" w:space="0" w:color="auto"/>
            <w:left w:val="none" w:sz="0" w:space="0" w:color="auto"/>
            <w:bottom w:val="none" w:sz="0" w:space="0" w:color="auto"/>
            <w:right w:val="none" w:sz="0" w:space="0" w:color="auto"/>
          </w:divBdr>
        </w:div>
        <w:div w:id="544755609">
          <w:marLeft w:val="0"/>
          <w:marRight w:val="0"/>
          <w:marTop w:val="0"/>
          <w:marBottom w:val="0"/>
          <w:divBdr>
            <w:top w:val="none" w:sz="0" w:space="0" w:color="auto"/>
            <w:left w:val="none" w:sz="0" w:space="0" w:color="auto"/>
            <w:bottom w:val="none" w:sz="0" w:space="0" w:color="auto"/>
            <w:right w:val="none" w:sz="0" w:space="0" w:color="auto"/>
          </w:divBdr>
        </w:div>
        <w:div w:id="617027483">
          <w:marLeft w:val="0"/>
          <w:marRight w:val="0"/>
          <w:marTop w:val="0"/>
          <w:marBottom w:val="0"/>
          <w:divBdr>
            <w:top w:val="none" w:sz="0" w:space="0" w:color="auto"/>
            <w:left w:val="none" w:sz="0" w:space="0" w:color="auto"/>
            <w:bottom w:val="none" w:sz="0" w:space="0" w:color="auto"/>
            <w:right w:val="none" w:sz="0" w:space="0" w:color="auto"/>
          </w:divBdr>
        </w:div>
        <w:div w:id="692925389">
          <w:marLeft w:val="0"/>
          <w:marRight w:val="0"/>
          <w:marTop w:val="0"/>
          <w:marBottom w:val="0"/>
          <w:divBdr>
            <w:top w:val="none" w:sz="0" w:space="0" w:color="auto"/>
            <w:left w:val="none" w:sz="0" w:space="0" w:color="auto"/>
            <w:bottom w:val="none" w:sz="0" w:space="0" w:color="auto"/>
            <w:right w:val="none" w:sz="0" w:space="0" w:color="auto"/>
          </w:divBdr>
        </w:div>
        <w:div w:id="842013413">
          <w:marLeft w:val="0"/>
          <w:marRight w:val="0"/>
          <w:marTop w:val="0"/>
          <w:marBottom w:val="0"/>
          <w:divBdr>
            <w:top w:val="none" w:sz="0" w:space="0" w:color="auto"/>
            <w:left w:val="none" w:sz="0" w:space="0" w:color="auto"/>
            <w:bottom w:val="none" w:sz="0" w:space="0" w:color="auto"/>
            <w:right w:val="none" w:sz="0" w:space="0" w:color="auto"/>
          </w:divBdr>
        </w:div>
        <w:div w:id="870846903">
          <w:marLeft w:val="0"/>
          <w:marRight w:val="0"/>
          <w:marTop w:val="0"/>
          <w:marBottom w:val="0"/>
          <w:divBdr>
            <w:top w:val="none" w:sz="0" w:space="0" w:color="auto"/>
            <w:left w:val="none" w:sz="0" w:space="0" w:color="auto"/>
            <w:bottom w:val="none" w:sz="0" w:space="0" w:color="auto"/>
            <w:right w:val="none" w:sz="0" w:space="0" w:color="auto"/>
          </w:divBdr>
        </w:div>
        <w:div w:id="1083575907">
          <w:marLeft w:val="0"/>
          <w:marRight w:val="0"/>
          <w:marTop w:val="0"/>
          <w:marBottom w:val="0"/>
          <w:divBdr>
            <w:top w:val="none" w:sz="0" w:space="0" w:color="auto"/>
            <w:left w:val="none" w:sz="0" w:space="0" w:color="auto"/>
            <w:bottom w:val="none" w:sz="0" w:space="0" w:color="auto"/>
            <w:right w:val="none" w:sz="0" w:space="0" w:color="auto"/>
          </w:divBdr>
        </w:div>
        <w:div w:id="1333680461">
          <w:marLeft w:val="0"/>
          <w:marRight w:val="0"/>
          <w:marTop w:val="0"/>
          <w:marBottom w:val="0"/>
          <w:divBdr>
            <w:top w:val="none" w:sz="0" w:space="0" w:color="auto"/>
            <w:left w:val="none" w:sz="0" w:space="0" w:color="auto"/>
            <w:bottom w:val="none" w:sz="0" w:space="0" w:color="auto"/>
            <w:right w:val="none" w:sz="0" w:space="0" w:color="auto"/>
          </w:divBdr>
        </w:div>
        <w:div w:id="1479225150">
          <w:marLeft w:val="0"/>
          <w:marRight w:val="0"/>
          <w:marTop w:val="0"/>
          <w:marBottom w:val="0"/>
          <w:divBdr>
            <w:top w:val="none" w:sz="0" w:space="0" w:color="auto"/>
            <w:left w:val="none" w:sz="0" w:space="0" w:color="auto"/>
            <w:bottom w:val="none" w:sz="0" w:space="0" w:color="auto"/>
            <w:right w:val="none" w:sz="0" w:space="0" w:color="auto"/>
          </w:divBdr>
        </w:div>
        <w:div w:id="1499299168">
          <w:marLeft w:val="0"/>
          <w:marRight w:val="0"/>
          <w:marTop w:val="0"/>
          <w:marBottom w:val="0"/>
          <w:divBdr>
            <w:top w:val="none" w:sz="0" w:space="0" w:color="auto"/>
            <w:left w:val="none" w:sz="0" w:space="0" w:color="auto"/>
            <w:bottom w:val="none" w:sz="0" w:space="0" w:color="auto"/>
            <w:right w:val="none" w:sz="0" w:space="0" w:color="auto"/>
          </w:divBdr>
        </w:div>
        <w:div w:id="1552376966">
          <w:marLeft w:val="0"/>
          <w:marRight w:val="0"/>
          <w:marTop w:val="0"/>
          <w:marBottom w:val="0"/>
          <w:divBdr>
            <w:top w:val="none" w:sz="0" w:space="0" w:color="auto"/>
            <w:left w:val="none" w:sz="0" w:space="0" w:color="auto"/>
            <w:bottom w:val="none" w:sz="0" w:space="0" w:color="auto"/>
            <w:right w:val="none" w:sz="0" w:space="0" w:color="auto"/>
          </w:divBdr>
        </w:div>
        <w:div w:id="1858961264">
          <w:marLeft w:val="0"/>
          <w:marRight w:val="0"/>
          <w:marTop w:val="0"/>
          <w:marBottom w:val="0"/>
          <w:divBdr>
            <w:top w:val="none" w:sz="0" w:space="0" w:color="auto"/>
            <w:left w:val="none" w:sz="0" w:space="0" w:color="auto"/>
            <w:bottom w:val="none" w:sz="0" w:space="0" w:color="auto"/>
            <w:right w:val="none" w:sz="0" w:space="0" w:color="auto"/>
          </w:divBdr>
        </w:div>
        <w:div w:id="1940526726">
          <w:marLeft w:val="0"/>
          <w:marRight w:val="0"/>
          <w:marTop w:val="0"/>
          <w:marBottom w:val="0"/>
          <w:divBdr>
            <w:top w:val="none" w:sz="0" w:space="0" w:color="auto"/>
            <w:left w:val="none" w:sz="0" w:space="0" w:color="auto"/>
            <w:bottom w:val="none" w:sz="0" w:space="0" w:color="auto"/>
            <w:right w:val="none" w:sz="0" w:space="0" w:color="auto"/>
          </w:divBdr>
        </w:div>
      </w:divsChild>
    </w:div>
    <w:div w:id="534465243">
      <w:bodyDiv w:val="1"/>
      <w:marLeft w:val="0"/>
      <w:marRight w:val="0"/>
      <w:marTop w:val="0"/>
      <w:marBottom w:val="0"/>
      <w:divBdr>
        <w:top w:val="none" w:sz="0" w:space="0" w:color="auto"/>
        <w:left w:val="none" w:sz="0" w:space="0" w:color="auto"/>
        <w:bottom w:val="none" w:sz="0" w:space="0" w:color="auto"/>
        <w:right w:val="none" w:sz="0" w:space="0" w:color="auto"/>
      </w:divBdr>
      <w:divsChild>
        <w:div w:id="305549198">
          <w:marLeft w:val="0"/>
          <w:marRight w:val="0"/>
          <w:marTop w:val="0"/>
          <w:marBottom w:val="0"/>
          <w:divBdr>
            <w:top w:val="none" w:sz="0" w:space="0" w:color="auto"/>
            <w:left w:val="none" w:sz="0" w:space="0" w:color="auto"/>
            <w:bottom w:val="none" w:sz="0" w:space="0" w:color="auto"/>
            <w:right w:val="none" w:sz="0" w:space="0" w:color="auto"/>
          </w:divBdr>
        </w:div>
        <w:div w:id="313608792">
          <w:marLeft w:val="0"/>
          <w:marRight w:val="0"/>
          <w:marTop w:val="0"/>
          <w:marBottom w:val="0"/>
          <w:divBdr>
            <w:top w:val="none" w:sz="0" w:space="0" w:color="auto"/>
            <w:left w:val="none" w:sz="0" w:space="0" w:color="auto"/>
            <w:bottom w:val="none" w:sz="0" w:space="0" w:color="auto"/>
            <w:right w:val="none" w:sz="0" w:space="0" w:color="auto"/>
          </w:divBdr>
        </w:div>
        <w:div w:id="1073159464">
          <w:marLeft w:val="0"/>
          <w:marRight w:val="0"/>
          <w:marTop w:val="0"/>
          <w:marBottom w:val="0"/>
          <w:divBdr>
            <w:top w:val="none" w:sz="0" w:space="0" w:color="auto"/>
            <w:left w:val="none" w:sz="0" w:space="0" w:color="auto"/>
            <w:bottom w:val="none" w:sz="0" w:space="0" w:color="auto"/>
            <w:right w:val="none" w:sz="0" w:space="0" w:color="auto"/>
          </w:divBdr>
        </w:div>
        <w:div w:id="113981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K_MSOfficeMallar\LK%20Projekt\Projektplan_L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79C757427C64C9FAD33A3742A551A" ma:contentTypeVersion="8" ma:contentTypeDescription="Create a new document." ma:contentTypeScope="" ma:versionID="54d8c0e49d1f07c3ea49e8261531cb7d">
  <xsd:schema xmlns:xsd="http://www.w3.org/2001/XMLSchema" xmlns:xs="http://www.w3.org/2001/XMLSchema" xmlns:p="http://schemas.microsoft.com/office/2006/metadata/properties" xmlns:ns2="f37bd282-3733-493a-bdca-579c00713694" xmlns:ns3="5f945aea-7426-4b70-949b-7e99343168e8" targetNamespace="http://schemas.microsoft.com/office/2006/metadata/properties" ma:root="true" ma:fieldsID="4bc560a52ba0e5a960b948e01d3f37bb" ns2:_="" ns3:_="">
    <xsd:import namespace="f37bd282-3733-493a-bdca-579c00713694"/>
    <xsd:import namespace="5f945aea-7426-4b70-949b-7e9934316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bd282-3733-493a-bdca-579c0071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45aea-7426-4b70-949b-7e9934316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1CC6-5B0A-408E-97A8-E2DBF08CC38C}"/>
</file>

<file path=customXml/itemProps2.xml><?xml version="1.0" encoding="utf-8"?>
<ds:datastoreItem xmlns:ds="http://schemas.openxmlformats.org/officeDocument/2006/customXml" ds:itemID="{F65C3AE0-D701-4871-953D-54A3BABEC548}">
  <ds:schemaRefs>
    <ds:schemaRef ds:uri="http://schemas.openxmlformats.org/package/2006/metadata/core-properties"/>
    <ds:schemaRef ds:uri="http://purl.org/dc/terms/"/>
    <ds:schemaRef ds:uri="5f945aea-7426-4b70-949b-7e99343168e8"/>
    <ds:schemaRef ds:uri="http://schemas.microsoft.com/office/2006/documentManagement/types"/>
    <ds:schemaRef ds:uri="http://schemas.microsoft.com/office/2006/metadata/properties"/>
    <ds:schemaRef ds:uri="http://purl.org/dc/elements/1.1/"/>
    <ds:schemaRef ds:uri="http://schemas.microsoft.com/office/infopath/2007/PartnerControls"/>
    <ds:schemaRef ds:uri="f37bd282-3733-493a-bdca-579c00713694"/>
    <ds:schemaRef ds:uri="http://www.w3.org/XML/1998/namespace"/>
    <ds:schemaRef ds:uri="http://purl.org/dc/dcmitype/"/>
  </ds:schemaRefs>
</ds:datastoreItem>
</file>

<file path=customXml/itemProps3.xml><?xml version="1.0" encoding="utf-8"?>
<ds:datastoreItem xmlns:ds="http://schemas.openxmlformats.org/officeDocument/2006/customXml" ds:itemID="{BBD06CD2-06F7-4B8B-AC64-52CAF47B5995}">
  <ds:schemaRefs>
    <ds:schemaRef ds:uri="http://schemas.microsoft.com/sharepoint/v3/contenttype/forms"/>
  </ds:schemaRefs>
</ds:datastoreItem>
</file>

<file path=customXml/itemProps4.xml><?xml version="1.0" encoding="utf-8"?>
<ds:datastoreItem xmlns:ds="http://schemas.openxmlformats.org/officeDocument/2006/customXml" ds:itemID="{620D853B-6147-484F-9EB3-8601092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Projektplan_LK</Template>
  <TotalTime>7</TotalTime>
  <Pages>3</Pages>
  <Words>367</Words>
  <Characters>1951</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dc:title>
  <dc:subject/>
  <dc:creator>Mats Hedström</dc:creator>
  <cp:keywords/>
  <dc:description/>
  <cp:lastModifiedBy>Hanna Westergaard</cp:lastModifiedBy>
  <cp:revision>8</cp:revision>
  <cp:lastPrinted>2015-11-17T11:33:00Z</cp:lastPrinted>
  <dcterms:created xsi:type="dcterms:W3CDTF">2021-03-09T13:35:00Z</dcterms:created>
  <dcterms:modified xsi:type="dcterms:W3CDTF">2021-04-06T09:19:00Z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0x01010044579C757427C64C9FAD33A3742A551A</vt:lpwstr>
  </property>
</Properties>
</file>